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0116" w14:textId="77777777" w:rsidR="00470C5C" w:rsidRDefault="00470C5C" w:rsidP="00AA7471">
      <w:pPr>
        <w:rPr>
          <w:rFonts w:ascii="Gill Sans MT" w:hAnsi="Gill Sans MT"/>
          <w:sz w:val="32"/>
          <w:szCs w:val="32"/>
        </w:rPr>
      </w:pPr>
      <w:r>
        <w:rPr>
          <w:noProof/>
        </w:rPr>
        <w:drawing>
          <wp:inline distT="0" distB="0" distL="0" distR="0" wp14:anchorId="6C9AB779" wp14:editId="067D8902">
            <wp:extent cx="6400800" cy="9209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2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28F92" w14:textId="77777777" w:rsidR="00470C5C" w:rsidRDefault="00470C5C" w:rsidP="00AA7471">
      <w:pPr>
        <w:rPr>
          <w:rFonts w:ascii="Gill Sans MT" w:hAnsi="Gill Sans MT"/>
          <w:sz w:val="32"/>
          <w:szCs w:val="32"/>
        </w:rPr>
      </w:pPr>
    </w:p>
    <w:p w14:paraId="277AAC88" w14:textId="4564B7F6" w:rsidR="00AA7471" w:rsidRPr="00470C5C" w:rsidRDefault="0058212A" w:rsidP="00AA7471">
      <w:pPr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Applied Biostatistics and Data Science two-year track</w:t>
      </w:r>
      <w:r w:rsidR="00470C5C" w:rsidRPr="00470C5C">
        <w:rPr>
          <w:rFonts w:ascii="Gill Sans MT" w:hAnsi="Gill Sans MT"/>
          <w:sz w:val="44"/>
          <w:szCs w:val="44"/>
        </w:rPr>
        <w:t xml:space="preserve"> </w:t>
      </w:r>
    </w:p>
    <w:p w14:paraId="2839A4BD" w14:textId="2CF7CC1C" w:rsidR="00470C5C" w:rsidRPr="003D4871" w:rsidRDefault="004E5E94" w:rsidP="003D4871">
      <w:pPr>
        <w:rPr>
          <w:rFonts w:ascii="Gill Sans MT" w:hAnsi="Gill Sans MT"/>
          <w:color w:val="000000" w:themeColor="text1"/>
          <w:sz w:val="24"/>
        </w:rPr>
      </w:pPr>
      <w:r w:rsidRPr="003D4871">
        <w:rPr>
          <w:rFonts w:ascii="Gill Sans MT" w:hAnsi="Gill Sans MT"/>
          <w:color w:val="000000" w:themeColor="text1"/>
          <w:sz w:val="24"/>
        </w:rPr>
        <w:t>202</w:t>
      </w:r>
      <w:r>
        <w:rPr>
          <w:rFonts w:ascii="Gill Sans MT" w:hAnsi="Gill Sans MT"/>
          <w:color w:val="000000" w:themeColor="text1"/>
          <w:sz w:val="24"/>
        </w:rPr>
        <w:t>4</w:t>
      </w:r>
      <w:r w:rsidRPr="003D4871">
        <w:rPr>
          <w:rFonts w:ascii="Gill Sans MT" w:hAnsi="Gill Sans MT"/>
          <w:color w:val="000000" w:themeColor="text1"/>
          <w:sz w:val="24"/>
        </w:rPr>
        <w:t xml:space="preserve"> Application</w:t>
      </w:r>
    </w:p>
    <w:p w14:paraId="4671BD81" w14:textId="77777777" w:rsidR="00470C5C" w:rsidRPr="002461D6" w:rsidRDefault="00470C5C" w:rsidP="00AA7471">
      <w:pPr>
        <w:rPr>
          <w:rFonts w:ascii="Gill Sans MT" w:hAnsi="Gill Sans MT"/>
          <w:sz w:val="20"/>
          <w:szCs w:val="20"/>
        </w:rPr>
      </w:pPr>
    </w:p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1"/>
        <w:gridCol w:w="359"/>
        <w:gridCol w:w="625"/>
        <w:gridCol w:w="587"/>
        <w:gridCol w:w="763"/>
        <w:gridCol w:w="1167"/>
        <w:gridCol w:w="1083"/>
        <w:gridCol w:w="268"/>
        <w:gridCol w:w="607"/>
        <w:gridCol w:w="862"/>
        <w:gridCol w:w="521"/>
        <w:gridCol w:w="2511"/>
        <w:gridCol w:w="6"/>
      </w:tblGrid>
      <w:tr w:rsidR="00A35524" w:rsidRPr="002461D6" w14:paraId="04C2A5C0" w14:textId="77777777" w:rsidTr="00E669A6">
        <w:trPr>
          <w:gridAfter w:val="1"/>
          <w:wAfter w:w="6" w:type="dxa"/>
          <w:trHeight w:hRule="exact" w:val="288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14:paraId="147FC559" w14:textId="77777777" w:rsidR="00A35524" w:rsidRPr="002461D6" w:rsidRDefault="009C220D" w:rsidP="00AA7471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Applicant Information</w:t>
            </w:r>
          </w:p>
        </w:tc>
      </w:tr>
      <w:tr w:rsidR="00970C33" w:rsidRPr="002461D6" w14:paraId="291D6029" w14:textId="77777777" w:rsidTr="00970C33">
        <w:trPr>
          <w:gridAfter w:val="1"/>
          <w:wAfter w:w="6" w:type="dxa"/>
          <w:trHeight w:hRule="exact" w:val="627"/>
        </w:trPr>
        <w:tc>
          <w:tcPr>
            <w:tcW w:w="1080" w:type="dxa"/>
            <w:gridSpan w:val="2"/>
            <w:vAlign w:val="center"/>
          </w:tcPr>
          <w:p w14:paraId="3A5D75FD" w14:textId="77777777" w:rsidR="00970C33" w:rsidRPr="002461D6" w:rsidRDefault="00970C33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Last Name</w:t>
            </w:r>
          </w:p>
        </w:tc>
        <w:tc>
          <w:tcPr>
            <w:tcW w:w="3142" w:type="dxa"/>
            <w:gridSpan w:val="4"/>
            <w:vAlign w:val="center"/>
          </w:tcPr>
          <w:sdt>
            <w:sdtPr>
              <w:rPr>
                <w:rFonts w:ascii="Gill Sans MT" w:hAnsi="Gill Sans MT"/>
                <w:sz w:val="20"/>
                <w:szCs w:val="20"/>
              </w:rPr>
              <w:id w:val="-2070792121"/>
              <w:placeholder>
                <w:docPart w:val="51DE92BC5FF6479DB45DF045374A931C"/>
              </w:placeholder>
              <w:showingPlcHdr/>
            </w:sdtPr>
            <w:sdtEndPr/>
            <w:sdtContent>
              <w:bookmarkStart w:id="0" w:name="_GoBack" w:displacedByCustomXml="prev"/>
              <w:p w14:paraId="2E845070" w14:textId="614685CB" w:rsidR="00970C33" w:rsidRPr="002461D6" w:rsidRDefault="000C04A5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  <w:bookmarkEnd w:id="0" w:displacedByCustomXml="next"/>
            </w:sdtContent>
          </w:sdt>
        </w:tc>
        <w:tc>
          <w:tcPr>
            <w:tcW w:w="1083" w:type="dxa"/>
            <w:vAlign w:val="center"/>
          </w:tcPr>
          <w:p w14:paraId="250EB740" w14:textId="144C3630" w:rsidR="00970C33" w:rsidRPr="002461D6" w:rsidRDefault="00970C33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First</w:t>
            </w:r>
            <w:r>
              <w:rPr>
                <w:rFonts w:ascii="Gill Sans MT" w:hAnsi="Gill Sans MT"/>
                <w:sz w:val="20"/>
                <w:szCs w:val="20"/>
              </w:rPr>
              <w:t xml:space="preserve"> Name</w:t>
            </w:r>
          </w:p>
        </w:tc>
        <w:tc>
          <w:tcPr>
            <w:tcW w:w="4769" w:type="dxa"/>
            <w:gridSpan w:val="5"/>
            <w:vAlign w:val="center"/>
          </w:tcPr>
          <w:sdt>
            <w:sdtPr>
              <w:rPr>
                <w:rFonts w:ascii="Gill Sans MT" w:hAnsi="Gill Sans MT"/>
                <w:sz w:val="20"/>
                <w:szCs w:val="20"/>
              </w:rPr>
              <w:id w:val="-149833998"/>
              <w:placeholder>
                <w:docPart w:val="9456E0A39CA9467BA238A8D33726D3B0"/>
              </w:placeholder>
              <w:showingPlcHdr/>
            </w:sdtPr>
            <w:sdtEndPr/>
            <w:sdtContent>
              <w:p w14:paraId="53FCED03" w14:textId="391E97A7" w:rsidR="00970C33" w:rsidRPr="002461D6" w:rsidRDefault="00970C33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8D40FF" w:rsidRPr="002461D6" w14:paraId="255D523D" w14:textId="77777777" w:rsidTr="00970C33">
        <w:trPr>
          <w:gridAfter w:val="1"/>
          <w:wAfter w:w="6" w:type="dxa"/>
          <w:trHeight w:hRule="exact" w:val="537"/>
        </w:trPr>
        <w:tc>
          <w:tcPr>
            <w:tcW w:w="721" w:type="dxa"/>
            <w:vAlign w:val="center"/>
          </w:tcPr>
          <w:p w14:paraId="29EB9099" w14:textId="77777777" w:rsidR="004C2FEE" w:rsidRPr="002461D6" w:rsidRDefault="004C2FEE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City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561066296"/>
            <w:placeholder>
              <w:docPart w:val="0B23071F9B184850BFADE3AE563041A5"/>
            </w:placeholder>
            <w:showingPlcHdr/>
          </w:sdtPr>
          <w:sdtEndPr/>
          <w:sdtContent>
            <w:tc>
              <w:tcPr>
                <w:tcW w:w="3501" w:type="dxa"/>
                <w:gridSpan w:val="5"/>
                <w:vAlign w:val="center"/>
              </w:tcPr>
              <w:p w14:paraId="4D16F8DA" w14:textId="77777777" w:rsidR="004C2FEE" w:rsidRPr="002461D6" w:rsidRDefault="00D92D19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083" w:type="dxa"/>
            <w:vAlign w:val="center"/>
          </w:tcPr>
          <w:p w14:paraId="055590AD" w14:textId="77777777" w:rsidR="004C2FEE" w:rsidRPr="002461D6" w:rsidRDefault="004C2FEE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State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794351774"/>
            <w:placeholder>
              <w:docPart w:val="C7F4E0585CB14F6C92B591822AA863BE"/>
            </w:placeholder>
            <w:showingPlcHdr/>
          </w:sdtPr>
          <w:sdtEndPr/>
          <w:sdtContent>
            <w:tc>
              <w:tcPr>
                <w:tcW w:w="1737" w:type="dxa"/>
                <w:gridSpan w:val="3"/>
                <w:vAlign w:val="center"/>
              </w:tcPr>
              <w:p w14:paraId="3E9BE948" w14:textId="77777777" w:rsidR="004C2FEE" w:rsidRPr="002461D6" w:rsidRDefault="00D92D19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521" w:type="dxa"/>
            <w:vAlign w:val="center"/>
          </w:tcPr>
          <w:p w14:paraId="7E513DFA" w14:textId="77777777" w:rsidR="004C2FEE" w:rsidRPr="002461D6" w:rsidRDefault="004C2FEE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ZIP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655767196"/>
            <w:placeholder>
              <w:docPart w:val="D0DC4D5454094F4A85CC06F569A1FB05"/>
            </w:placeholder>
            <w:showingPlcHdr/>
          </w:sdtPr>
          <w:sdtEndPr/>
          <w:sdtContent>
            <w:tc>
              <w:tcPr>
                <w:tcW w:w="2511" w:type="dxa"/>
                <w:vAlign w:val="center"/>
              </w:tcPr>
              <w:p w14:paraId="0DC3A353" w14:textId="77777777" w:rsidR="004C2FEE" w:rsidRPr="002461D6" w:rsidRDefault="00D92D19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90A29" w:rsidRPr="002461D6" w14:paraId="5107D289" w14:textId="77777777" w:rsidTr="00470C5C">
        <w:trPr>
          <w:gridAfter w:val="1"/>
          <w:wAfter w:w="6" w:type="dxa"/>
          <w:trHeight w:hRule="exact" w:val="609"/>
        </w:trPr>
        <w:tc>
          <w:tcPr>
            <w:tcW w:w="721" w:type="dxa"/>
            <w:vAlign w:val="center"/>
          </w:tcPr>
          <w:p w14:paraId="0828B2A6" w14:textId="77777777" w:rsidR="00C90A29" w:rsidRPr="002461D6" w:rsidRDefault="00C90A29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Phone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1514114149"/>
            <w:placeholder>
              <w:docPart w:val="D5A7F71F9B224B0A9EB5D440F053C589"/>
            </w:placeholder>
            <w:showingPlcHdr/>
          </w:sdtPr>
          <w:sdtEndPr/>
          <w:sdtContent>
            <w:tc>
              <w:tcPr>
                <w:tcW w:w="3501" w:type="dxa"/>
                <w:gridSpan w:val="5"/>
                <w:vAlign w:val="center"/>
              </w:tcPr>
              <w:p w14:paraId="1C5A3E88" w14:textId="77777777" w:rsidR="00C90A29" w:rsidRPr="002461D6" w:rsidRDefault="00D92D19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51" w:type="dxa"/>
            <w:gridSpan w:val="2"/>
            <w:vAlign w:val="center"/>
          </w:tcPr>
          <w:p w14:paraId="4D1DB209" w14:textId="1E7B36FC" w:rsidR="00C90A29" w:rsidRPr="002461D6" w:rsidRDefault="00C90A29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Email Address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1282541237"/>
            <w:placeholder>
              <w:docPart w:val="7F2AA1626EA14ECD95DF5B196B9E9141"/>
            </w:placeholder>
            <w:showingPlcHdr/>
          </w:sdtPr>
          <w:sdtEndPr/>
          <w:sdtContent>
            <w:tc>
              <w:tcPr>
                <w:tcW w:w="4501" w:type="dxa"/>
                <w:gridSpan w:val="4"/>
                <w:vAlign w:val="center"/>
              </w:tcPr>
              <w:p w14:paraId="0743D9D1" w14:textId="77777777" w:rsidR="00C90A29" w:rsidRPr="002461D6" w:rsidRDefault="00D92D19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57DD" w:rsidRPr="002461D6" w14:paraId="7C34A439" w14:textId="77777777" w:rsidTr="00E669A6">
        <w:trPr>
          <w:gridAfter w:val="1"/>
          <w:wAfter w:w="6" w:type="dxa"/>
          <w:trHeight w:hRule="exact" w:val="288"/>
        </w:trPr>
        <w:tc>
          <w:tcPr>
            <w:tcW w:w="10074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3424A0AC" w14:textId="77777777" w:rsidR="008B57DD" w:rsidRPr="002461D6" w:rsidRDefault="008B57DD" w:rsidP="002A733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F2DF4" w:rsidRPr="002461D6" w14:paraId="6104B81E" w14:textId="77777777" w:rsidTr="00E669A6">
        <w:trPr>
          <w:gridAfter w:val="1"/>
          <w:wAfter w:w="6" w:type="dxa"/>
          <w:trHeight w:hRule="exact" w:val="366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14:paraId="0A8D1253" w14:textId="77777777" w:rsidR="000F2DF4" w:rsidRPr="002461D6" w:rsidRDefault="009C220D" w:rsidP="00AA7471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Education</w:t>
            </w:r>
          </w:p>
        </w:tc>
      </w:tr>
      <w:tr w:rsidR="009E629E" w:rsidRPr="002461D6" w14:paraId="73979DCC" w14:textId="77777777" w:rsidTr="002461D6">
        <w:trPr>
          <w:gridAfter w:val="1"/>
          <w:wAfter w:w="6" w:type="dxa"/>
          <w:trHeight w:hRule="exact" w:val="591"/>
        </w:trPr>
        <w:tc>
          <w:tcPr>
            <w:tcW w:w="2292" w:type="dxa"/>
            <w:gridSpan w:val="4"/>
            <w:vAlign w:val="center"/>
          </w:tcPr>
          <w:p w14:paraId="0D18390F" w14:textId="77777777" w:rsidR="009E629E" w:rsidRPr="002461D6" w:rsidRDefault="009E629E" w:rsidP="009126F8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Undergraduate Institution(s)</w:t>
            </w:r>
          </w:p>
        </w:tc>
        <w:tc>
          <w:tcPr>
            <w:tcW w:w="3888" w:type="dxa"/>
            <w:gridSpan w:val="5"/>
            <w:vAlign w:val="center"/>
          </w:tcPr>
          <w:p w14:paraId="7551A5F9" w14:textId="77777777" w:rsidR="009E629E" w:rsidRPr="002461D6" w:rsidRDefault="009E629E" w:rsidP="009E629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Degree(s)</w:t>
            </w:r>
          </w:p>
        </w:tc>
        <w:tc>
          <w:tcPr>
            <w:tcW w:w="3894" w:type="dxa"/>
            <w:gridSpan w:val="3"/>
            <w:vAlign w:val="center"/>
          </w:tcPr>
          <w:p w14:paraId="58594421" w14:textId="77777777" w:rsidR="009E629E" w:rsidRPr="002461D6" w:rsidRDefault="009E629E" w:rsidP="009E629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Degree Date(s)</w:t>
            </w:r>
          </w:p>
        </w:tc>
      </w:tr>
      <w:tr w:rsidR="009E629E" w:rsidRPr="002461D6" w14:paraId="6FCF4E27" w14:textId="77777777" w:rsidTr="00470C5C">
        <w:trPr>
          <w:gridAfter w:val="1"/>
          <w:wAfter w:w="6" w:type="dxa"/>
          <w:trHeight w:hRule="exact" w:val="591"/>
        </w:trPr>
        <w:sdt>
          <w:sdtPr>
            <w:rPr>
              <w:rFonts w:ascii="Gill Sans MT" w:hAnsi="Gill Sans MT"/>
              <w:sz w:val="20"/>
              <w:szCs w:val="20"/>
            </w:rPr>
            <w:id w:val="2070690957"/>
            <w:placeholder>
              <w:docPart w:val="2108C656D1E548CB8370E1F47CDAE5A9"/>
            </w:placeholder>
            <w:showingPlcHdr/>
          </w:sdtPr>
          <w:sdtEndPr/>
          <w:sdtContent>
            <w:tc>
              <w:tcPr>
                <w:tcW w:w="2292" w:type="dxa"/>
                <w:gridSpan w:val="4"/>
                <w:vAlign w:val="center"/>
              </w:tcPr>
              <w:p w14:paraId="1A8D85F6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766498701"/>
            <w:placeholder>
              <w:docPart w:val="4D867E5D816E46A288256DA01A93CC27"/>
            </w:placeholder>
            <w:showingPlcHdr/>
          </w:sdtPr>
          <w:sdtEndPr/>
          <w:sdtContent>
            <w:tc>
              <w:tcPr>
                <w:tcW w:w="3888" w:type="dxa"/>
                <w:gridSpan w:val="5"/>
                <w:vAlign w:val="center"/>
              </w:tcPr>
              <w:p w14:paraId="4258E2BE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1593781957"/>
            <w:placeholder>
              <w:docPart w:val="62F1BCE36B86421B891C1AA442DE0E69"/>
            </w:placeholder>
            <w:showingPlcHdr/>
          </w:sdtPr>
          <w:sdtEndPr/>
          <w:sdtContent>
            <w:tc>
              <w:tcPr>
                <w:tcW w:w="3894" w:type="dxa"/>
                <w:gridSpan w:val="3"/>
                <w:vAlign w:val="center"/>
              </w:tcPr>
              <w:p w14:paraId="66FF6B96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629E" w:rsidRPr="002461D6" w14:paraId="18347811" w14:textId="77777777" w:rsidTr="00470C5C">
        <w:trPr>
          <w:gridAfter w:val="1"/>
          <w:wAfter w:w="6" w:type="dxa"/>
          <w:trHeight w:hRule="exact" w:val="609"/>
        </w:trPr>
        <w:sdt>
          <w:sdtPr>
            <w:rPr>
              <w:rFonts w:ascii="Gill Sans MT" w:hAnsi="Gill Sans MT"/>
              <w:sz w:val="20"/>
              <w:szCs w:val="20"/>
            </w:rPr>
            <w:id w:val="843209661"/>
            <w:placeholder>
              <w:docPart w:val="E66C8F6F9D554B428C5D066D29C025FE"/>
            </w:placeholder>
            <w:showingPlcHdr/>
          </w:sdtPr>
          <w:sdtEndPr/>
          <w:sdtContent>
            <w:tc>
              <w:tcPr>
                <w:tcW w:w="2292" w:type="dxa"/>
                <w:gridSpan w:val="4"/>
                <w:vAlign w:val="center"/>
              </w:tcPr>
              <w:p w14:paraId="7EF62740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1370378135"/>
            <w:placeholder>
              <w:docPart w:val="64A41CFEDE7E4037A3C2641277BB983C"/>
            </w:placeholder>
            <w:showingPlcHdr/>
          </w:sdtPr>
          <w:sdtEndPr/>
          <w:sdtContent>
            <w:tc>
              <w:tcPr>
                <w:tcW w:w="3888" w:type="dxa"/>
                <w:gridSpan w:val="5"/>
                <w:vAlign w:val="center"/>
              </w:tcPr>
              <w:p w14:paraId="444CB078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208307187"/>
            <w:placeholder>
              <w:docPart w:val="D0684F9A390C4772BA2E2B4819868887"/>
            </w:placeholder>
            <w:showingPlcHdr/>
          </w:sdtPr>
          <w:sdtEndPr/>
          <w:sdtContent>
            <w:tc>
              <w:tcPr>
                <w:tcW w:w="3894" w:type="dxa"/>
                <w:gridSpan w:val="3"/>
                <w:vAlign w:val="center"/>
              </w:tcPr>
              <w:p w14:paraId="4D1ACCED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45D9F" w:rsidRPr="002461D6" w14:paraId="67CEE436" w14:textId="77777777" w:rsidTr="00207AEC">
        <w:trPr>
          <w:gridAfter w:val="1"/>
          <w:wAfter w:w="6" w:type="dxa"/>
          <w:trHeight w:hRule="exact" w:val="609"/>
        </w:trPr>
        <w:sdt>
          <w:sdtPr>
            <w:rPr>
              <w:rFonts w:ascii="Gill Sans MT" w:hAnsi="Gill Sans MT"/>
              <w:sz w:val="20"/>
              <w:szCs w:val="20"/>
            </w:rPr>
            <w:id w:val="-1082290955"/>
            <w:placeholder>
              <w:docPart w:val="8313CF15EC5E45B5976818F3E8A56159"/>
            </w:placeholder>
            <w:showingPlcHdr/>
          </w:sdtPr>
          <w:sdtEndPr/>
          <w:sdtContent>
            <w:tc>
              <w:tcPr>
                <w:tcW w:w="2292" w:type="dxa"/>
                <w:gridSpan w:val="4"/>
                <w:vAlign w:val="center"/>
              </w:tcPr>
              <w:p w14:paraId="183780DF" w14:textId="77777777" w:rsidR="00645D9F" w:rsidRPr="002461D6" w:rsidRDefault="00645D9F" w:rsidP="00207AEC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317737989"/>
            <w:placeholder>
              <w:docPart w:val="533713D7B0AA44CAB3FA40FDDC7CF72B"/>
            </w:placeholder>
            <w:showingPlcHdr/>
          </w:sdtPr>
          <w:sdtEndPr/>
          <w:sdtContent>
            <w:tc>
              <w:tcPr>
                <w:tcW w:w="3888" w:type="dxa"/>
                <w:gridSpan w:val="5"/>
                <w:vAlign w:val="center"/>
              </w:tcPr>
              <w:p w14:paraId="2457B02C" w14:textId="77777777" w:rsidR="00645D9F" w:rsidRPr="002461D6" w:rsidRDefault="00645D9F" w:rsidP="00207AEC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162407158"/>
            <w:placeholder>
              <w:docPart w:val="CE788EA66B9648FF80340993EA0AF27E"/>
            </w:placeholder>
            <w:showingPlcHdr/>
          </w:sdtPr>
          <w:sdtEndPr/>
          <w:sdtContent>
            <w:tc>
              <w:tcPr>
                <w:tcW w:w="3894" w:type="dxa"/>
                <w:gridSpan w:val="3"/>
                <w:vAlign w:val="center"/>
              </w:tcPr>
              <w:p w14:paraId="530E548F" w14:textId="77777777" w:rsidR="00645D9F" w:rsidRPr="002461D6" w:rsidRDefault="00645D9F" w:rsidP="00207AEC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629E" w:rsidRPr="002461D6" w14:paraId="1086637D" w14:textId="77777777" w:rsidTr="00E669A6">
        <w:trPr>
          <w:gridAfter w:val="1"/>
          <w:wAfter w:w="6" w:type="dxa"/>
          <w:trHeight w:hRule="exact" w:val="403"/>
        </w:trPr>
        <w:tc>
          <w:tcPr>
            <w:tcW w:w="2292" w:type="dxa"/>
            <w:gridSpan w:val="4"/>
            <w:vAlign w:val="center"/>
          </w:tcPr>
          <w:p w14:paraId="2FEEE118" w14:textId="77777777" w:rsidR="009E629E" w:rsidRPr="002461D6" w:rsidRDefault="009E629E" w:rsidP="009126F8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Graduate Institution(s)</w:t>
            </w:r>
          </w:p>
        </w:tc>
        <w:tc>
          <w:tcPr>
            <w:tcW w:w="3888" w:type="dxa"/>
            <w:gridSpan w:val="5"/>
            <w:vAlign w:val="center"/>
          </w:tcPr>
          <w:p w14:paraId="7A3E230B" w14:textId="77777777" w:rsidR="009E629E" w:rsidRPr="002461D6" w:rsidRDefault="009E629E" w:rsidP="009126F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Align w:val="center"/>
          </w:tcPr>
          <w:p w14:paraId="3CD34838" w14:textId="77777777" w:rsidR="009E629E" w:rsidRPr="002461D6" w:rsidRDefault="009E629E" w:rsidP="009126F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E629E" w:rsidRPr="002461D6" w14:paraId="07EC5ACA" w14:textId="77777777" w:rsidTr="00470C5C">
        <w:trPr>
          <w:gridAfter w:val="1"/>
          <w:wAfter w:w="6" w:type="dxa"/>
          <w:trHeight w:hRule="exact" w:val="564"/>
        </w:trPr>
        <w:sdt>
          <w:sdtPr>
            <w:rPr>
              <w:rFonts w:ascii="Gill Sans MT" w:hAnsi="Gill Sans MT"/>
              <w:sz w:val="20"/>
              <w:szCs w:val="20"/>
            </w:rPr>
            <w:id w:val="1679541524"/>
            <w:placeholder>
              <w:docPart w:val="0C737B28BA0F463CB551CA7665A42387"/>
            </w:placeholder>
            <w:showingPlcHdr/>
          </w:sdtPr>
          <w:sdtEndPr/>
          <w:sdtContent>
            <w:tc>
              <w:tcPr>
                <w:tcW w:w="2292" w:type="dxa"/>
                <w:gridSpan w:val="4"/>
                <w:vAlign w:val="center"/>
              </w:tcPr>
              <w:p w14:paraId="0EA36F68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131758875"/>
            <w:placeholder>
              <w:docPart w:val="3032C9BC91104CE8984B8016DD4CDA87"/>
            </w:placeholder>
            <w:showingPlcHdr/>
          </w:sdtPr>
          <w:sdtEndPr/>
          <w:sdtContent>
            <w:tc>
              <w:tcPr>
                <w:tcW w:w="3888" w:type="dxa"/>
                <w:gridSpan w:val="5"/>
                <w:vAlign w:val="center"/>
              </w:tcPr>
              <w:p w14:paraId="2EF596B7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212779325"/>
            <w:placeholder>
              <w:docPart w:val="F8337EAA6CAA40148CE05CF08C8E7F5B"/>
            </w:placeholder>
            <w:showingPlcHdr/>
          </w:sdtPr>
          <w:sdtEndPr/>
          <w:sdtContent>
            <w:tc>
              <w:tcPr>
                <w:tcW w:w="3894" w:type="dxa"/>
                <w:gridSpan w:val="3"/>
                <w:vAlign w:val="center"/>
              </w:tcPr>
              <w:p w14:paraId="1EA3AB39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629E" w:rsidRPr="002461D6" w14:paraId="030F5F44" w14:textId="77777777" w:rsidTr="00470C5C">
        <w:trPr>
          <w:gridAfter w:val="1"/>
          <w:wAfter w:w="6" w:type="dxa"/>
          <w:trHeight w:hRule="exact" w:val="519"/>
        </w:trPr>
        <w:sdt>
          <w:sdtPr>
            <w:rPr>
              <w:rFonts w:ascii="Gill Sans MT" w:hAnsi="Gill Sans MT"/>
              <w:sz w:val="20"/>
              <w:szCs w:val="20"/>
            </w:rPr>
            <w:id w:val="-1574200618"/>
            <w:placeholder>
              <w:docPart w:val="9EB8A561F5294EC5A381520E881883F4"/>
            </w:placeholder>
            <w:showingPlcHdr/>
          </w:sdtPr>
          <w:sdtEndPr/>
          <w:sdtContent>
            <w:tc>
              <w:tcPr>
                <w:tcW w:w="2292" w:type="dxa"/>
                <w:gridSpan w:val="4"/>
                <w:vAlign w:val="center"/>
              </w:tcPr>
              <w:p w14:paraId="1163A9E3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1944268602"/>
            <w:placeholder>
              <w:docPart w:val="6FFF8BB55A304BBBABBA8B2E88C87127"/>
            </w:placeholder>
            <w:showingPlcHdr/>
          </w:sdtPr>
          <w:sdtEndPr/>
          <w:sdtContent>
            <w:tc>
              <w:tcPr>
                <w:tcW w:w="3888" w:type="dxa"/>
                <w:gridSpan w:val="5"/>
                <w:vAlign w:val="center"/>
              </w:tcPr>
              <w:p w14:paraId="37792D47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453760208"/>
            <w:placeholder>
              <w:docPart w:val="92811DBDF10D412EB1533D17EC3BCD99"/>
            </w:placeholder>
            <w:showingPlcHdr/>
          </w:sdtPr>
          <w:sdtEndPr/>
          <w:sdtContent>
            <w:tc>
              <w:tcPr>
                <w:tcW w:w="3894" w:type="dxa"/>
                <w:gridSpan w:val="3"/>
                <w:vAlign w:val="center"/>
              </w:tcPr>
              <w:p w14:paraId="3ECABF08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A3211" w:rsidRPr="002461D6" w14:paraId="667DC5D2" w14:textId="77777777" w:rsidTr="00470C5C">
        <w:trPr>
          <w:gridAfter w:val="1"/>
          <w:wAfter w:w="6" w:type="dxa"/>
          <w:trHeight w:hRule="exact" w:val="627"/>
        </w:trPr>
        <w:sdt>
          <w:sdtPr>
            <w:rPr>
              <w:rFonts w:ascii="Gill Sans MT" w:hAnsi="Gill Sans MT"/>
              <w:sz w:val="20"/>
              <w:szCs w:val="20"/>
            </w:rPr>
            <w:id w:val="-2043359260"/>
            <w:placeholder>
              <w:docPart w:val="42B14266C9804C8D81B7727AABC7B379"/>
            </w:placeholder>
            <w:showingPlcHdr/>
          </w:sdtPr>
          <w:sdtEndPr/>
          <w:sdtContent>
            <w:tc>
              <w:tcPr>
                <w:tcW w:w="2292" w:type="dxa"/>
                <w:gridSpan w:val="4"/>
                <w:vAlign w:val="center"/>
              </w:tcPr>
              <w:p w14:paraId="7FC66082" w14:textId="77777777" w:rsidR="006A3211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877014995"/>
            <w:placeholder>
              <w:docPart w:val="8760F9E8E2724E2D98FFFE5C99CF2B38"/>
            </w:placeholder>
            <w:showingPlcHdr/>
          </w:sdtPr>
          <w:sdtEndPr/>
          <w:sdtContent>
            <w:tc>
              <w:tcPr>
                <w:tcW w:w="3888" w:type="dxa"/>
                <w:gridSpan w:val="5"/>
                <w:vAlign w:val="center"/>
              </w:tcPr>
              <w:p w14:paraId="78714CE4" w14:textId="77777777" w:rsidR="006A3211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1390109918"/>
            <w:placeholder>
              <w:docPart w:val="3CFD3FB22CEC4690B121662AC0CF5F56"/>
            </w:placeholder>
            <w:showingPlcHdr/>
          </w:sdtPr>
          <w:sdtEndPr/>
          <w:sdtContent>
            <w:tc>
              <w:tcPr>
                <w:tcW w:w="3894" w:type="dxa"/>
                <w:gridSpan w:val="3"/>
                <w:vAlign w:val="center"/>
              </w:tcPr>
              <w:p w14:paraId="2D9FCCBA" w14:textId="77777777" w:rsidR="006A3211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2510" w:rsidRPr="002461D6" w14:paraId="6250980E" w14:textId="77777777" w:rsidTr="00E669A6">
        <w:trPr>
          <w:gridAfter w:val="1"/>
          <w:wAfter w:w="6" w:type="dxa"/>
          <w:trHeight w:hRule="exact" w:val="331"/>
        </w:trPr>
        <w:tc>
          <w:tcPr>
            <w:tcW w:w="10074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021B09B8" w14:textId="77777777" w:rsidR="002A2510" w:rsidRPr="002461D6" w:rsidRDefault="002A2510" w:rsidP="0019500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F2DF4" w:rsidRPr="002461D6" w14:paraId="44DDE2AC" w14:textId="77777777" w:rsidTr="00E669A6">
        <w:trPr>
          <w:gridAfter w:val="1"/>
          <w:wAfter w:w="6" w:type="dxa"/>
          <w:trHeight w:hRule="exact" w:val="288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14:paraId="48E6447A" w14:textId="77777777" w:rsidR="000F2DF4" w:rsidRPr="002461D6" w:rsidRDefault="002E0D66" w:rsidP="00AA7471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 xml:space="preserve">Tribal </w:t>
            </w:r>
            <w:r w:rsidR="00EE0740">
              <w:rPr>
                <w:rFonts w:ascii="Gill Sans MT" w:hAnsi="Gill Sans MT"/>
                <w:sz w:val="20"/>
                <w:szCs w:val="20"/>
              </w:rPr>
              <w:t xml:space="preserve">Affiliation </w:t>
            </w:r>
          </w:p>
        </w:tc>
      </w:tr>
      <w:tr w:rsidR="00283F0A" w:rsidRPr="002461D6" w14:paraId="34A40BCF" w14:textId="77777777" w:rsidTr="00E669A6">
        <w:trPr>
          <w:gridAfter w:val="1"/>
          <w:wAfter w:w="6" w:type="dxa"/>
          <w:trHeight w:hRule="exact" w:val="403"/>
        </w:trPr>
        <w:sdt>
          <w:sdtPr>
            <w:rPr>
              <w:rFonts w:ascii="Gill Sans MT" w:hAnsi="Gill Sans MT"/>
              <w:sz w:val="20"/>
              <w:szCs w:val="20"/>
            </w:rPr>
            <w:id w:val="867564005"/>
            <w:placeholder>
              <w:docPart w:val="CF00963ED73F40BEBEB8C9A3F407890D"/>
            </w:placeholder>
            <w:showingPlcHdr/>
          </w:sdtPr>
          <w:sdtEndPr/>
          <w:sdtContent>
            <w:tc>
              <w:tcPr>
                <w:tcW w:w="10074" w:type="dxa"/>
                <w:gridSpan w:val="12"/>
                <w:vAlign w:val="center"/>
              </w:tcPr>
              <w:p w14:paraId="0F4DBEF9" w14:textId="77777777" w:rsidR="00283F0A" w:rsidRPr="002461D6" w:rsidRDefault="00D92D19" w:rsidP="007229D0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3F0A" w:rsidRPr="002461D6" w14:paraId="1F2723CC" w14:textId="77777777" w:rsidTr="00E669A6">
        <w:trPr>
          <w:gridAfter w:val="1"/>
          <w:wAfter w:w="6" w:type="dxa"/>
          <w:trHeight w:hRule="exact" w:val="403"/>
        </w:trPr>
        <w:tc>
          <w:tcPr>
            <w:tcW w:w="10074" w:type="dxa"/>
            <w:gridSpan w:val="12"/>
            <w:vAlign w:val="center"/>
          </w:tcPr>
          <w:p w14:paraId="1465C444" w14:textId="2A5E2A32" w:rsidR="00970C33" w:rsidRPr="002461D6" w:rsidRDefault="00970C33" w:rsidP="007229D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A5640" w:rsidRPr="002461D6" w14:paraId="5D549C0B" w14:textId="77777777" w:rsidTr="00E669A6">
        <w:trPr>
          <w:gridAfter w:val="1"/>
          <w:wAfter w:w="6" w:type="dxa"/>
          <w:trHeight w:hRule="exact" w:val="403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14:paraId="3B94FA56" w14:textId="77777777" w:rsidR="005A5640" w:rsidRPr="002461D6" w:rsidRDefault="005A5640" w:rsidP="00467065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Previous Professional Position(s)</w:t>
            </w:r>
          </w:p>
        </w:tc>
      </w:tr>
      <w:tr w:rsidR="005A5640" w:rsidRPr="002461D6" w14:paraId="3A1BF473" w14:textId="77777777" w:rsidTr="00E669A6">
        <w:trPr>
          <w:gridAfter w:val="1"/>
          <w:wAfter w:w="6" w:type="dxa"/>
          <w:trHeight w:hRule="exact" w:val="403"/>
        </w:trPr>
        <w:tc>
          <w:tcPr>
            <w:tcW w:w="10074" w:type="dxa"/>
            <w:gridSpan w:val="12"/>
            <w:vAlign w:val="center"/>
          </w:tcPr>
          <w:p w14:paraId="11F333EE" w14:textId="77777777" w:rsidR="005A5640" w:rsidRPr="002461D6" w:rsidRDefault="005A5640" w:rsidP="00443E7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1.</w:t>
            </w:r>
            <w:r w:rsidR="00D3257A" w:rsidRPr="002461D6">
              <w:rPr>
                <w:rFonts w:ascii="Gill Sans MT" w:hAnsi="Gill Sans MT"/>
                <w:sz w:val="20"/>
                <w:szCs w:val="20"/>
              </w:rPr>
              <w:t xml:space="preserve"> 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898566647"/>
                <w:placeholder>
                  <w:docPart w:val="76D9CE72A40144448D94BB4297F22051"/>
                </w:placeholder>
                <w:showingPlcHdr/>
              </w:sdtPr>
              <w:sdtEndPr/>
              <w:sdtContent>
                <w:r w:rsidR="00D92D19"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A5640" w:rsidRPr="002461D6" w14:paraId="37C01CAE" w14:textId="77777777" w:rsidTr="00EB31F1">
        <w:trPr>
          <w:gridAfter w:val="1"/>
          <w:wAfter w:w="6" w:type="dxa"/>
          <w:trHeight w:hRule="exact" w:val="403"/>
        </w:trPr>
        <w:tc>
          <w:tcPr>
            <w:tcW w:w="10074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5D7DA216" w14:textId="77777777" w:rsidR="005A5640" w:rsidRPr="002461D6" w:rsidRDefault="005A5640" w:rsidP="00443E7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2.</w:t>
            </w:r>
            <w:r w:rsidR="00D3257A" w:rsidRPr="002461D6">
              <w:rPr>
                <w:rFonts w:ascii="Gill Sans MT" w:hAnsi="Gill Sans MT"/>
                <w:sz w:val="20"/>
                <w:szCs w:val="20"/>
              </w:rPr>
              <w:t xml:space="preserve"> 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-1822027248"/>
                <w:placeholder>
                  <w:docPart w:val="19EFE208FAB4497BB04415E153F1AFE2"/>
                </w:placeholder>
                <w:showingPlcHdr/>
              </w:sdtPr>
              <w:sdtEndPr/>
              <w:sdtContent>
                <w:r w:rsidR="00D92D19"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A5640" w:rsidRPr="002461D6" w14:paraId="3C44EC05" w14:textId="77777777" w:rsidTr="00EB31F1">
        <w:trPr>
          <w:gridAfter w:val="1"/>
          <w:wAfter w:w="6" w:type="dxa"/>
          <w:trHeight w:hRule="exact" w:val="403"/>
        </w:trPr>
        <w:tc>
          <w:tcPr>
            <w:tcW w:w="10074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60190E42" w14:textId="77777777" w:rsidR="005A5640" w:rsidRPr="002461D6" w:rsidRDefault="005A5640" w:rsidP="00443E7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3.</w:t>
            </w:r>
            <w:r w:rsidR="00D3257A" w:rsidRPr="002461D6">
              <w:rPr>
                <w:rFonts w:ascii="Gill Sans MT" w:hAnsi="Gill Sans MT"/>
                <w:sz w:val="20"/>
                <w:szCs w:val="20"/>
              </w:rPr>
              <w:t xml:space="preserve"> 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1044723539"/>
                <w:placeholder>
                  <w:docPart w:val="FA70201F90314DBCB0DFF97640F87F4C"/>
                </w:placeholder>
                <w:showingPlcHdr/>
              </w:sdtPr>
              <w:sdtEndPr/>
              <w:sdtContent>
                <w:r w:rsidR="00D92D19"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B31F1" w:rsidRPr="002461D6" w14:paraId="5469491E" w14:textId="77777777" w:rsidTr="00645D9F">
        <w:trPr>
          <w:gridAfter w:val="1"/>
          <w:wAfter w:w="6" w:type="dxa"/>
          <w:trHeight w:hRule="exact" w:val="104"/>
        </w:trPr>
        <w:tc>
          <w:tcPr>
            <w:tcW w:w="10074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235C8E8" w14:textId="77777777" w:rsidR="00EB31F1" w:rsidRPr="002461D6" w:rsidRDefault="00EB31F1" w:rsidP="00443E7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A5640" w:rsidRPr="002461D6" w14:paraId="3906C3A8" w14:textId="77777777" w:rsidTr="00EB31F1">
        <w:trPr>
          <w:gridAfter w:val="1"/>
          <w:wAfter w:w="6" w:type="dxa"/>
          <w:trHeight w:hRule="exact" w:val="403"/>
        </w:trPr>
        <w:tc>
          <w:tcPr>
            <w:tcW w:w="10074" w:type="dxa"/>
            <w:gridSpan w:val="1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B1F40D3" w14:textId="77777777" w:rsidR="005A5640" w:rsidRPr="002461D6" w:rsidRDefault="005A5640" w:rsidP="00467065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lastRenderedPageBreak/>
              <w:t>Current Professional PositioN</w:t>
            </w:r>
          </w:p>
        </w:tc>
      </w:tr>
      <w:tr w:rsidR="005A5640" w:rsidRPr="002461D6" w14:paraId="16B5F447" w14:textId="77777777" w:rsidTr="00AD4162">
        <w:trPr>
          <w:gridAfter w:val="1"/>
          <w:wAfter w:w="6" w:type="dxa"/>
          <w:trHeight w:hRule="exact" w:val="403"/>
        </w:trPr>
        <w:tc>
          <w:tcPr>
            <w:tcW w:w="1705" w:type="dxa"/>
            <w:gridSpan w:val="3"/>
            <w:vAlign w:val="center"/>
          </w:tcPr>
          <w:p w14:paraId="538CD82D" w14:textId="77777777" w:rsidR="005A5640" w:rsidRPr="002461D6" w:rsidRDefault="005A5640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Title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417004323"/>
            <w:placeholder>
              <w:docPart w:val="7401497EFF264B53A577C4FD88F4059A"/>
            </w:placeholder>
            <w:showingPlcHdr/>
          </w:sdtPr>
          <w:sdtEndPr/>
          <w:sdtContent>
            <w:tc>
              <w:tcPr>
                <w:tcW w:w="8369" w:type="dxa"/>
                <w:gridSpan w:val="9"/>
                <w:vAlign w:val="center"/>
              </w:tcPr>
              <w:p w14:paraId="5D4E0F83" w14:textId="77777777"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A5640" w:rsidRPr="002461D6" w14:paraId="17EB4391" w14:textId="77777777" w:rsidTr="00AD4162">
        <w:trPr>
          <w:gridAfter w:val="1"/>
          <w:wAfter w:w="6" w:type="dxa"/>
          <w:trHeight w:hRule="exact" w:val="403"/>
        </w:trPr>
        <w:tc>
          <w:tcPr>
            <w:tcW w:w="1705" w:type="dxa"/>
            <w:gridSpan w:val="3"/>
            <w:vAlign w:val="center"/>
          </w:tcPr>
          <w:p w14:paraId="5D68F98B" w14:textId="77777777" w:rsidR="005A5640" w:rsidRPr="002461D6" w:rsidRDefault="005A5640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Organization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980455015"/>
            <w:placeholder>
              <w:docPart w:val="B1ED16FF771B4AEA8D40524049B98A4C"/>
            </w:placeholder>
            <w:showingPlcHdr/>
          </w:sdtPr>
          <w:sdtEndPr/>
          <w:sdtContent>
            <w:tc>
              <w:tcPr>
                <w:tcW w:w="8369" w:type="dxa"/>
                <w:gridSpan w:val="9"/>
                <w:vAlign w:val="center"/>
              </w:tcPr>
              <w:p w14:paraId="1F3A3AB7" w14:textId="77777777"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A5640" w:rsidRPr="002461D6" w14:paraId="3CC93D09" w14:textId="77777777" w:rsidTr="00AD4162">
        <w:trPr>
          <w:gridAfter w:val="1"/>
          <w:wAfter w:w="6" w:type="dxa"/>
          <w:trHeight w:hRule="exact" w:val="403"/>
        </w:trPr>
        <w:tc>
          <w:tcPr>
            <w:tcW w:w="1705" w:type="dxa"/>
            <w:gridSpan w:val="3"/>
            <w:vAlign w:val="center"/>
          </w:tcPr>
          <w:p w14:paraId="378BD749" w14:textId="77777777" w:rsidR="005A5640" w:rsidRPr="002461D6" w:rsidRDefault="0045130E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 xml:space="preserve">Street </w:t>
            </w:r>
            <w:r w:rsidR="005A5640" w:rsidRPr="002461D6">
              <w:rPr>
                <w:rFonts w:ascii="Gill Sans MT" w:hAnsi="Gill Sans MT"/>
                <w:sz w:val="20"/>
                <w:szCs w:val="20"/>
              </w:rPr>
              <w:t>Address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61313968"/>
            <w:placeholder>
              <w:docPart w:val="601248C449D641B1947010CDC738E72C"/>
            </w:placeholder>
            <w:showingPlcHdr/>
          </w:sdtPr>
          <w:sdtEndPr/>
          <w:sdtContent>
            <w:tc>
              <w:tcPr>
                <w:tcW w:w="8369" w:type="dxa"/>
                <w:gridSpan w:val="9"/>
                <w:vAlign w:val="center"/>
              </w:tcPr>
              <w:p w14:paraId="0ACEDB8C" w14:textId="77777777"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D4162" w:rsidRPr="002461D6" w14:paraId="2FB616E1" w14:textId="722FCA46" w:rsidTr="00AD4162">
        <w:trPr>
          <w:gridAfter w:val="1"/>
          <w:wAfter w:w="6" w:type="dxa"/>
          <w:trHeight w:hRule="exact" w:val="403"/>
        </w:trPr>
        <w:tc>
          <w:tcPr>
            <w:tcW w:w="1705" w:type="dxa"/>
            <w:gridSpan w:val="3"/>
            <w:vAlign w:val="center"/>
          </w:tcPr>
          <w:p w14:paraId="113293C2" w14:textId="623D6C7D" w:rsidR="00AD4162" w:rsidRPr="002461D6" w:rsidRDefault="00AD4162" w:rsidP="00E72D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Supervisor</w:t>
            </w:r>
            <w:r w:rsidRPr="002461D6">
              <w:rPr>
                <w:rFonts w:ascii="Gill Sans MT" w:hAnsi="Gill Sans MT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1743291680"/>
            <w:placeholder>
              <w:docPart w:val="047D7DC658F44D64837998DD4388F8FE"/>
            </w:placeholder>
          </w:sdtPr>
          <w:sdtEndPr/>
          <w:sdtContent>
            <w:sdt>
              <w:sdtPr>
                <w:rPr>
                  <w:rFonts w:ascii="Gill Sans MT" w:hAnsi="Gill Sans MT"/>
                  <w:sz w:val="20"/>
                  <w:szCs w:val="20"/>
                </w:rPr>
                <w:id w:val="975722266"/>
                <w:placeholder>
                  <w:docPart w:val="25BDA4849D1F4DF493AC833C39500C15"/>
                </w:placeholder>
                <w:showingPlcHdr/>
              </w:sdtPr>
              <w:sdtEndPr/>
              <w:sdtContent>
                <w:tc>
                  <w:tcPr>
                    <w:tcW w:w="8369" w:type="dxa"/>
                    <w:gridSpan w:val="9"/>
                    <w:vAlign w:val="center"/>
                  </w:tcPr>
                  <w:p w14:paraId="151F78CF" w14:textId="62D7BFCD" w:rsidR="00AD4162" w:rsidRDefault="00E61F34" w:rsidP="00E72D9F">
                    <w:pPr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2461D6">
                      <w:rPr>
                        <w:rStyle w:val="PlaceholderText"/>
                        <w:rFonts w:ascii="Gill Sans MT" w:hAnsi="Gill Sans MT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D4162" w:rsidRPr="002461D6" w14:paraId="3458F4D0" w14:textId="77777777" w:rsidTr="00AD4162">
        <w:trPr>
          <w:gridAfter w:val="1"/>
          <w:wAfter w:w="6" w:type="dxa"/>
          <w:trHeight w:hRule="exact" w:val="403"/>
        </w:trPr>
        <w:tc>
          <w:tcPr>
            <w:tcW w:w="1705" w:type="dxa"/>
            <w:gridSpan w:val="3"/>
            <w:vAlign w:val="center"/>
          </w:tcPr>
          <w:p w14:paraId="72674344" w14:textId="761C5364" w:rsidR="00AD4162" w:rsidRDefault="00AD4162" w:rsidP="00E72D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Supervisor Email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589921311"/>
            <w:placeholder>
              <w:docPart w:val="5E2A1478183C45DB9F8CDC7536472386"/>
            </w:placeholder>
            <w:showingPlcHdr/>
          </w:sdtPr>
          <w:sdtEndPr/>
          <w:sdtContent>
            <w:tc>
              <w:tcPr>
                <w:tcW w:w="8369" w:type="dxa"/>
                <w:gridSpan w:val="9"/>
                <w:vAlign w:val="center"/>
              </w:tcPr>
              <w:p w14:paraId="0A247995" w14:textId="3A9360FF" w:rsidR="00AD4162" w:rsidRDefault="00AD4162" w:rsidP="00E72D9F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72D9F" w:rsidRPr="002461D6" w14:paraId="0C99A02D" w14:textId="77777777" w:rsidTr="004B63FB">
        <w:trPr>
          <w:gridAfter w:val="1"/>
          <w:wAfter w:w="6" w:type="dxa"/>
          <w:trHeight w:hRule="exact" w:val="816"/>
        </w:trPr>
        <w:tc>
          <w:tcPr>
            <w:tcW w:w="3055" w:type="dxa"/>
            <w:gridSpan w:val="5"/>
            <w:vAlign w:val="center"/>
          </w:tcPr>
          <w:p w14:paraId="5F49888C" w14:textId="77777777" w:rsidR="00E72D9F" w:rsidRDefault="00E72D9F" w:rsidP="00E72D9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Does your Supervisor support you in pursuing this two-year track?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1568615577"/>
            <w:placeholder>
              <w:docPart w:val="A8BE24A8AD644ED3AEB91713E9A6A3DE"/>
            </w:placeholder>
            <w:showingPlcHdr/>
          </w:sdtPr>
          <w:sdtEndPr/>
          <w:sdtContent>
            <w:tc>
              <w:tcPr>
                <w:tcW w:w="7019" w:type="dxa"/>
                <w:gridSpan w:val="7"/>
                <w:vAlign w:val="center"/>
              </w:tcPr>
              <w:p w14:paraId="65B930FF" w14:textId="1BC95DAC" w:rsidR="00E72D9F" w:rsidRDefault="00970C33" w:rsidP="00E72D9F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72D9F" w:rsidRPr="002461D6" w14:paraId="5C60A35D" w14:textId="77777777" w:rsidTr="00470C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0080" w:type="dxa"/>
            <w:gridSpan w:val="13"/>
            <w:shd w:val="clear" w:color="auto" w:fill="D9D9D9" w:themeFill="background1" w:themeFillShade="D9"/>
            <w:vAlign w:val="center"/>
          </w:tcPr>
          <w:p w14:paraId="776798DF" w14:textId="77777777" w:rsidR="00E72D9F" w:rsidRPr="002461D6" w:rsidRDefault="00E72D9F" w:rsidP="00E72D9F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 xml:space="preserve">Please briefly describe your current </w:t>
            </w:r>
            <w:r>
              <w:rPr>
                <w:rFonts w:ascii="Gill Sans MT" w:hAnsi="Gill Sans MT"/>
                <w:sz w:val="20"/>
                <w:szCs w:val="20"/>
              </w:rPr>
              <w:t>work</w:t>
            </w:r>
            <w:r w:rsidRPr="002461D6">
              <w:rPr>
                <w:rFonts w:ascii="Gill Sans MT" w:hAnsi="Gill Sans MT"/>
                <w:sz w:val="20"/>
                <w:szCs w:val="20"/>
              </w:rPr>
              <w:t xml:space="preserve"> responsibilities </w:t>
            </w:r>
          </w:p>
        </w:tc>
      </w:tr>
      <w:tr w:rsidR="00E72D9F" w:rsidRPr="002461D6" w14:paraId="6BCD01B5" w14:textId="77777777" w:rsidTr="00E669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sdt>
          <w:sdtPr>
            <w:rPr>
              <w:rFonts w:ascii="Gill Sans MT" w:hAnsi="Gill Sans MT"/>
              <w:sz w:val="20"/>
              <w:szCs w:val="20"/>
            </w:rPr>
            <w:id w:val="1915808152"/>
            <w:placeholder>
              <w:docPart w:val="A706588201194D989046DCBB75EDFB25"/>
            </w:placeholder>
            <w:showingPlcHdr/>
          </w:sdtPr>
          <w:sdtEndPr/>
          <w:sdtContent>
            <w:tc>
              <w:tcPr>
                <w:tcW w:w="10080" w:type="dxa"/>
                <w:gridSpan w:val="13"/>
                <w:vAlign w:val="center"/>
              </w:tcPr>
              <w:p w14:paraId="02680679" w14:textId="77777777" w:rsidR="00E72D9F" w:rsidRPr="002461D6" w:rsidRDefault="00E72D9F" w:rsidP="00E72D9F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72D9F" w:rsidRPr="002461D6" w14:paraId="27D2C58C" w14:textId="77777777" w:rsidTr="00B6342B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64"/>
          <w:jc w:val="center"/>
        </w:trPr>
        <w:tc>
          <w:tcPr>
            <w:tcW w:w="10080" w:type="dxa"/>
            <w:gridSpan w:val="13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2C76DF9" w14:textId="3B4316A5" w:rsidR="00EB31F1" w:rsidRPr="002461D6" w:rsidRDefault="00EB31F1" w:rsidP="00E72D9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72D9F" w:rsidRPr="002461D6" w14:paraId="42AEA528" w14:textId="77777777" w:rsidTr="00470C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10080" w:type="dxa"/>
            <w:gridSpan w:val="13"/>
            <w:shd w:val="clear" w:color="auto" w:fill="D9D9D9" w:themeFill="background1" w:themeFillShade="D9"/>
            <w:vAlign w:val="center"/>
          </w:tcPr>
          <w:p w14:paraId="4654EA55" w14:textId="77777777" w:rsidR="00E72D9F" w:rsidRPr="002461D6" w:rsidRDefault="00E72D9F" w:rsidP="00E72D9F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Please include the following with your application</w:t>
            </w:r>
          </w:p>
        </w:tc>
      </w:tr>
      <w:tr w:rsidR="00E72D9F" w:rsidRPr="002461D6" w14:paraId="5AE91295" w14:textId="77777777" w:rsidTr="001E48C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10080" w:type="dxa"/>
            <w:gridSpan w:val="13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F586DF5" w14:textId="3EEF7769" w:rsidR="0014397F" w:rsidRDefault="00863591" w:rsidP="0014397F">
            <w:pPr>
              <w:pStyle w:val="Disclaimer"/>
              <w:numPr>
                <w:ilvl w:val="0"/>
                <w:numId w:val="14"/>
              </w:numPr>
              <w:spacing w:before="240" w:after="0"/>
              <w:contextualSpacing/>
              <w:rPr>
                <w:rFonts w:ascii="Gill Sans MT" w:hAnsi="Gill Sans MT"/>
                <w:sz w:val="22"/>
                <w:szCs w:val="20"/>
              </w:rPr>
            </w:pPr>
            <w:r>
              <w:rPr>
                <w:rFonts w:ascii="Gill Sans MT" w:hAnsi="Gill Sans MT"/>
                <w:sz w:val="22"/>
                <w:szCs w:val="20"/>
              </w:rPr>
              <w:t xml:space="preserve">Your </w:t>
            </w:r>
            <w:r w:rsidR="0014397F">
              <w:rPr>
                <w:rFonts w:ascii="Gill Sans MT" w:hAnsi="Gill Sans MT"/>
                <w:sz w:val="22"/>
                <w:szCs w:val="20"/>
              </w:rPr>
              <w:t>CV</w:t>
            </w:r>
            <w:r w:rsidR="00CB484D">
              <w:rPr>
                <w:rFonts w:ascii="Gill Sans MT" w:hAnsi="Gill Sans MT"/>
                <w:sz w:val="22"/>
                <w:szCs w:val="20"/>
              </w:rPr>
              <w:t xml:space="preserve"> or resume</w:t>
            </w:r>
          </w:p>
          <w:p w14:paraId="28234FA4" w14:textId="47FB7516" w:rsidR="0014397F" w:rsidRDefault="00E72D9F" w:rsidP="00A35A6A">
            <w:pPr>
              <w:pStyle w:val="Disclaimer"/>
              <w:numPr>
                <w:ilvl w:val="0"/>
                <w:numId w:val="14"/>
              </w:numPr>
              <w:spacing w:before="240"/>
              <w:contextualSpacing/>
              <w:rPr>
                <w:rFonts w:ascii="Gill Sans MT" w:hAnsi="Gill Sans MT"/>
                <w:sz w:val="22"/>
                <w:szCs w:val="20"/>
              </w:rPr>
            </w:pPr>
            <w:r w:rsidRPr="00A35A6A">
              <w:rPr>
                <w:rFonts w:ascii="Gill Sans MT" w:hAnsi="Gill Sans MT"/>
                <w:sz w:val="22"/>
                <w:szCs w:val="20"/>
              </w:rPr>
              <w:t xml:space="preserve">A </w:t>
            </w:r>
            <w:r w:rsidRPr="00A35A6A">
              <w:rPr>
                <w:rFonts w:ascii="Gill Sans MT" w:hAnsi="Gill Sans MT"/>
                <w:b/>
                <w:sz w:val="22"/>
                <w:szCs w:val="20"/>
              </w:rPr>
              <w:t>personal statement</w:t>
            </w:r>
            <w:r w:rsidR="00970C33" w:rsidRPr="00A35A6A">
              <w:rPr>
                <w:rFonts w:ascii="Gill Sans MT" w:hAnsi="Gill Sans MT"/>
                <w:sz w:val="22"/>
                <w:szCs w:val="20"/>
              </w:rPr>
              <w:t xml:space="preserve"> </w:t>
            </w:r>
            <w:r w:rsidR="0014397F">
              <w:rPr>
                <w:rFonts w:ascii="Gill Sans MT" w:hAnsi="Gill Sans MT"/>
                <w:sz w:val="22"/>
                <w:szCs w:val="20"/>
              </w:rPr>
              <w:t>addressing the following:</w:t>
            </w:r>
          </w:p>
          <w:p w14:paraId="4102C70C" w14:textId="377355FC" w:rsidR="00E72D9F" w:rsidRDefault="00645D9F" w:rsidP="0014397F">
            <w:pPr>
              <w:pStyle w:val="Disclaimer"/>
              <w:numPr>
                <w:ilvl w:val="1"/>
                <w:numId w:val="14"/>
              </w:numPr>
              <w:spacing w:before="240"/>
              <w:contextualSpacing/>
              <w:rPr>
                <w:rFonts w:ascii="Gill Sans MT" w:hAnsi="Gill Sans MT"/>
                <w:sz w:val="22"/>
                <w:szCs w:val="20"/>
              </w:rPr>
            </w:pPr>
            <w:r>
              <w:rPr>
                <w:rFonts w:ascii="Gill Sans MT" w:hAnsi="Gill Sans MT"/>
                <w:sz w:val="22"/>
                <w:szCs w:val="20"/>
              </w:rPr>
              <w:t>P</w:t>
            </w:r>
            <w:r w:rsidR="00970C33" w:rsidRPr="00A35A6A">
              <w:rPr>
                <w:rFonts w:ascii="Gill Sans MT" w:hAnsi="Gill Sans MT"/>
                <w:sz w:val="22"/>
                <w:szCs w:val="20"/>
              </w:rPr>
              <w:t>lease tell us about yourself and your current role.</w:t>
            </w:r>
            <w:r w:rsidR="00CB484D">
              <w:rPr>
                <w:rFonts w:ascii="Gill Sans MT" w:hAnsi="Gill Sans MT"/>
                <w:sz w:val="22"/>
                <w:szCs w:val="20"/>
              </w:rPr>
              <w:t xml:space="preserve"> </w:t>
            </w:r>
            <w:r w:rsidR="00863591">
              <w:rPr>
                <w:rFonts w:ascii="Gill Sans MT" w:hAnsi="Gill Sans MT"/>
                <w:sz w:val="22"/>
                <w:szCs w:val="20"/>
              </w:rPr>
              <w:t>What long-term career goals do you have, or what problems do you want to solve?</w:t>
            </w:r>
          </w:p>
          <w:p w14:paraId="5DD5788E" w14:textId="5C588DAF" w:rsidR="0014397F" w:rsidRPr="00A35A6A" w:rsidRDefault="00645D9F" w:rsidP="0014397F">
            <w:pPr>
              <w:pStyle w:val="Disclaimer"/>
              <w:numPr>
                <w:ilvl w:val="1"/>
                <w:numId w:val="14"/>
              </w:numPr>
              <w:spacing w:before="240"/>
              <w:contextualSpacing/>
              <w:rPr>
                <w:rFonts w:ascii="Gill Sans MT" w:hAnsi="Gill Sans MT"/>
                <w:sz w:val="22"/>
                <w:szCs w:val="20"/>
              </w:rPr>
            </w:pPr>
            <w:r>
              <w:rPr>
                <w:rFonts w:ascii="Gill Sans MT" w:hAnsi="Gill Sans MT"/>
                <w:sz w:val="22"/>
                <w:szCs w:val="20"/>
              </w:rPr>
              <w:t xml:space="preserve">What makes you interested in biostatistics and data science? How do you envision using the biostatistics and data science skills learned in this track to </w:t>
            </w:r>
            <w:r w:rsidR="00CB484D">
              <w:rPr>
                <w:rFonts w:ascii="Gill Sans MT" w:hAnsi="Gill Sans MT"/>
                <w:sz w:val="22"/>
                <w:szCs w:val="20"/>
              </w:rPr>
              <w:t>work toward your career goals?</w:t>
            </w:r>
          </w:p>
          <w:p w14:paraId="4F9CAC2B" w14:textId="59930FB0" w:rsidR="00E72D9F" w:rsidRPr="00A35A6A" w:rsidRDefault="00E72D9F" w:rsidP="00E72D9F">
            <w:pPr>
              <w:pStyle w:val="Disclaimer"/>
              <w:numPr>
                <w:ilvl w:val="0"/>
                <w:numId w:val="14"/>
              </w:numPr>
              <w:contextualSpacing/>
              <w:rPr>
                <w:rFonts w:ascii="Gill Sans MT" w:hAnsi="Gill Sans MT"/>
                <w:sz w:val="22"/>
                <w:szCs w:val="20"/>
              </w:rPr>
            </w:pPr>
            <w:r w:rsidRPr="00A35A6A">
              <w:rPr>
                <w:rFonts w:ascii="Gill Sans MT" w:hAnsi="Gill Sans MT"/>
                <w:sz w:val="22"/>
                <w:szCs w:val="20"/>
              </w:rPr>
              <w:t>A letter of support from a mentor</w:t>
            </w:r>
            <w:r w:rsidR="00B746FA" w:rsidRPr="00A35A6A">
              <w:rPr>
                <w:rFonts w:ascii="Gill Sans MT" w:hAnsi="Gill Sans MT"/>
                <w:sz w:val="22"/>
                <w:szCs w:val="20"/>
              </w:rPr>
              <w:t xml:space="preserve"> (supervisor, advisor, etc.)</w:t>
            </w:r>
          </w:p>
          <w:p w14:paraId="367B52F9" w14:textId="1E437F66" w:rsidR="00E72D9F" w:rsidRPr="00A35A6A" w:rsidRDefault="00E72D9F" w:rsidP="00E72D9F">
            <w:pPr>
              <w:pStyle w:val="Disclaimer"/>
              <w:numPr>
                <w:ilvl w:val="0"/>
                <w:numId w:val="14"/>
              </w:numPr>
              <w:contextualSpacing/>
              <w:rPr>
                <w:rFonts w:ascii="Gill Sans MT" w:hAnsi="Gill Sans MT"/>
                <w:sz w:val="22"/>
                <w:szCs w:val="20"/>
              </w:rPr>
            </w:pPr>
            <w:r w:rsidRPr="00A35A6A">
              <w:rPr>
                <w:rFonts w:ascii="Gill Sans MT" w:hAnsi="Gill Sans MT"/>
                <w:sz w:val="22"/>
                <w:szCs w:val="20"/>
              </w:rPr>
              <w:t>Name and email address of mentor providing letter of support</w:t>
            </w:r>
          </w:p>
          <w:p w14:paraId="6C7B98C6" w14:textId="7A3A6886" w:rsidR="00E72D9F" w:rsidRPr="004E5E94" w:rsidRDefault="00E72D9F" w:rsidP="00E72D9F">
            <w:pPr>
              <w:pStyle w:val="Disclaimer"/>
              <w:ind w:left="720"/>
              <w:rPr>
                <w:rFonts w:ascii="Gill Sans MT" w:hAnsi="Gill Sans MT"/>
                <w:sz w:val="20"/>
                <w:szCs w:val="20"/>
              </w:rPr>
            </w:pPr>
          </w:p>
          <w:p w14:paraId="62156062" w14:textId="094916DB" w:rsidR="00E72D9F" w:rsidRDefault="00E72D9F" w:rsidP="00E72D9F">
            <w:pPr>
              <w:pStyle w:val="Disclaimer"/>
              <w:rPr>
                <w:rFonts w:ascii="Gill Sans MT" w:hAnsi="Gill Sans MT"/>
                <w:b/>
                <w:sz w:val="24"/>
                <w:szCs w:val="20"/>
              </w:rPr>
            </w:pPr>
            <w:r w:rsidRPr="00284F91">
              <w:rPr>
                <w:rFonts w:ascii="Gill Sans MT" w:hAnsi="Gill Sans MT"/>
                <w:b/>
                <w:sz w:val="24"/>
                <w:szCs w:val="20"/>
              </w:rPr>
              <w:t>This two-year track begins with a week-long intensive training held in person in Portland, Oregon, June 17–22, 2024. The track also includes monthly virtual seminars, a second in-person intensive training in June 2025, and a mentored capstone project.</w:t>
            </w:r>
          </w:p>
          <w:p w14:paraId="53FE8D73" w14:textId="77777777" w:rsidR="00FF2996" w:rsidRPr="00FF2996" w:rsidRDefault="00FF2996" w:rsidP="00E72D9F">
            <w:pPr>
              <w:pStyle w:val="Disclaimer"/>
              <w:rPr>
                <w:rFonts w:ascii="Gill Sans MT" w:hAnsi="Gill Sans MT"/>
                <w:b/>
                <w:sz w:val="12"/>
                <w:szCs w:val="20"/>
              </w:rPr>
            </w:pPr>
          </w:p>
          <w:p w14:paraId="338D9DBC" w14:textId="137EA72E" w:rsidR="00B6342B" w:rsidRPr="00B6342B" w:rsidRDefault="00B6342B" w:rsidP="00E72D9F">
            <w:pPr>
              <w:pStyle w:val="Disclaimer"/>
              <w:rPr>
                <w:rFonts w:ascii="Gill Sans MT" w:hAnsi="Gill Sans MT"/>
                <w:sz w:val="22"/>
                <w:szCs w:val="20"/>
              </w:rPr>
            </w:pPr>
            <w:r w:rsidRPr="00B6342B">
              <w:rPr>
                <w:rFonts w:ascii="Gill Sans MT" w:hAnsi="Gill Sans MT"/>
                <w:sz w:val="22"/>
                <w:szCs w:val="20"/>
              </w:rPr>
              <w:t xml:space="preserve">Photographs of </w:t>
            </w:r>
            <w:r>
              <w:rPr>
                <w:rFonts w:ascii="Gill Sans MT" w:hAnsi="Gill Sans MT"/>
                <w:sz w:val="22"/>
                <w:szCs w:val="20"/>
              </w:rPr>
              <w:t>in-person trainings may be published on our website or for promotion. Do you consent for images of you to be published in this way?</w:t>
            </w:r>
            <w:r w:rsidR="00574B83">
              <w:rPr>
                <w:rFonts w:ascii="Gill Sans MT" w:hAnsi="Gill Sans MT"/>
                <w:sz w:val="22"/>
                <w:szCs w:val="20"/>
              </w:rPr>
              <w:t xml:space="preserve">  </w:t>
            </w:r>
            <w:r w:rsidR="00574B83">
              <w:rPr>
                <w:rFonts w:ascii="Gill Sans MT" w:hAnsi="Gill Sans MT"/>
                <w:i/>
                <w:sz w:val="22"/>
                <w:szCs w:val="20"/>
              </w:rPr>
              <w:t>Please un-check box if you do not consent</w:t>
            </w:r>
            <w:r>
              <w:rPr>
                <w:rFonts w:ascii="Gill Sans MT" w:hAnsi="Gill Sans MT"/>
                <w:sz w:val="22"/>
                <w:szCs w:val="20"/>
              </w:rPr>
              <w:t xml:space="preserve"> </w:t>
            </w:r>
            <w:r w:rsidR="00574B83">
              <w:rPr>
                <w:rFonts w:ascii="Gill Sans MT" w:hAnsi="Gill Sans MT"/>
                <w:sz w:val="22"/>
                <w:szCs w:val="20"/>
              </w:rPr>
              <w:t xml:space="preserve">  </w:t>
            </w:r>
            <w:sdt>
              <w:sdtPr>
                <w:rPr>
                  <w:rFonts w:ascii="Gill Sans MT" w:hAnsi="Gill Sans MT"/>
                  <w:sz w:val="22"/>
                  <w:szCs w:val="20"/>
                </w:rPr>
                <w:id w:val="-66425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83">
                  <w:rPr>
                    <w:rFonts w:ascii="MS Gothic" w:eastAsia="MS Gothic" w:hAnsi="MS Gothic" w:hint="eastAsia"/>
                    <w:sz w:val="22"/>
                    <w:szCs w:val="20"/>
                  </w:rPr>
                  <w:t>☒</w:t>
                </w:r>
              </w:sdtContent>
            </w:sdt>
            <w:r w:rsidR="00574B83">
              <w:rPr>
                <w:rFonts w:ascii="Gill Sans MT" w:hAnsi="Gill Sans MT"/>
                <w:sz w:val="22"/>
                <w:szCs w:val="20"/>
              </w:rPr>
              <w:t xml:space="preserve"> </w:t>
            </w:r>
            <w:r w:rsidRPr="00E27B13">
              <w:rPr>
                <w:rFonts w:ascii="Gill Sans MT" w:hAnsi="Gill Sans MT"/>
                <w:b/>
                <w:sz w:val="22"/>
                <w:szCs w:val="20"/>
              </w:rPr>
              <w:t>Ye</w:t>
            </w:r>
            <w:r w:rsidR="00574B83" w:rsidRPr="00E27B13">
              <w:rPr>
                <w:rFonts w:ascii="Gill Sans MT" w:hAnsi="Gill Sans MT"/>
                <w:b/>
                <w:sz w:val="22"/>
                <w:szCs w:val="20"/>
              </w:rPr>
              <w:t>s</w:t>
            </w:r>
            <w:r w:rsidR="00E27B13">
              <w:rPr>
                <w:rFonts w:ascii="Gill Sans MT" w:hAnsi="Gill Sans MT"/>
                <w:b/>
                <w:sz w:val="22"/>
                <w:szCs w:val="20"/>
              </w:rPr>
              <w:t>, I consent</w:t>
            </w:r>
          </w:p>
        </w:tc>
      </w:tr>
    </w:tbl>
    <w:p w14:paraId="0718D3E3" w14:textId="0B921BD8" w:rsidR="001E48C5" w:rsidRPr="002461D6" w:rsidRDefault="001E48C5" w:rsidP="002A733C">
      <w:pPr>
        <w:rPr>
          <w:rFonts w:ascii="Gill Sans MT" w:hAnsi="Gill Sans MT"/>
          <w:sz w:val="20"/>
          <w:szCs w:val="20"/>
        </w:rPr>
      </w:pPr>
    </w:p>
    <w:tbl>
      <w:tblPr>
        <w:tblpPr w:leftFromText="180" w:rightFromText="180" w:vertAnchor="text" w:horzAnchor="margin" w:tblpY="106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E669A6" w:rsidRPr="002461D6" w14:paraId="5D66B21A" w14:textId="77777777" w:rsidTr="00075AB9">
        <w:trPr>
          <w:trHeight w:val="786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0C777240" w14:textId="58746DD0" w:rsidR="00E669A6" w:rsidRPr="002461D6" w:rsidRDefault="00E669A6" w:rsidP="00075AB9">
            <w:pPr>
              <w:pStyle w:val="Heading1"/>
              <w:spacing w:line="288" w:lineRule="auto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 xml:space="preserve">Please return this form and all other application materials via e-mail by </w:t>
            </w:r>
            <w:r w:rsidR="00615952">
              <w:rPr>
                <w:rFonts w:ascii="Gill Sans MT" w:hAnsi="Gill Sans MT"/>
                <w:sz w:val="20"/>
                <w:szCs w:val="20"/>
              </w:rPr>
              <w:br/>
            </w:r>
            <w:r w:rsidR="0058212A">
              <w:rPr>
                <w:rFonts w:ascii="Gill Sans MT" w:hAnsi="Gill Sans MT"/>
                <w:sz w:val="20"/>
                <w:szCs w:val="20"/>
              </w:rPr>
              <w:t>april</w:t>
            </w:r>
            <w:r w:rsidR="004449F0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8212A">
              <w:rPr>
                <w:rFonts w:ascii="Gill Sans MT" w:hAnsi="Gill Sans MT"/>
                <w:sz w:val="20"/>
                <w:szCs w:val="20"/>
              </w:rPr>
              <w:t>15</w:t>
            </w:r>
            <w:r w:rsidRPr="002461D6">
              <w:rPr>
                <w:rFonts w:ascii="Gill Sans MT" w:hAnsi="Gill Sans MT"/>
                <w:sz w:val="20"/>
                <w:szCs w:val="20"/>
              </w:rPr>
              <w:t>, 202</w:t>
            </w:r>
            <w:r w:rsidR="004E5E94">
              <w:rPr>
                <w:rFonts w:ascii="Gill Sans MT" w:hAnsi="Gill Sans MT"/>
                <w:sz w:val="20"/>
                <w:szCs w:val="20"/>
              </w:rPr>
              <w:t>4</w:t>
            </w:r>
            <w:r w:rsidRPr="002461D6">
              <w:rPr>
                <w:rFonts w:ascii="Gill Sans MT" w:hAnsi="Gill Sans MT"/>
                <w:sz w:val="20"/>
                <w:szCs w:val="20"/>
              </w:rPr>
              <w:t xml:space="preserve"> to:</w:t>
            </w:r>
          </w:p>
        </w:tc>
      </w:tr>
      <w:tr w:rsidR="00E669A6" w:rsidRPr="002461D6" w14:paraId="203F1C23" w14:textId="77777777" w:rsidTr="00E669A6">
        <w:trPr>
          <w:trHeight w:val="1008"/>
        </w:trPr>
        <w:tc>
          <w:tcPr>
            <w:tcW w:w="10080" w:type="dxa"/>
            <w:tcBorders>
              <w:top w:val="nil"/>
              <w:bottom w:val="single" w:sz="4" w:space="0" w:color="C0C0C0"/>
            </w:tcBorders>
            <w:vAlign w:val="center"/>
          </w:tcPr>
          <w:p w14:paraId="640B4ABD" w14:textId="18036367" w:rsidR="00E669A6" w:rsidRPr="002461D6" w:rsidRDefault="00E669A6" w:rsidP="00075AB9">
            <w:pPr>
              <w:pStyle w:val="Disclaimer"/>
              <w:spacing w:before="120" w:after="120"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A</w:t>
            </w:r>
            <w:r w:rsidR="0058212A">
              <w:rPr>
                <w:rFonts w:ascii="Gill Sans MT" w:hAnsi="Gill Sans MT"/>
                <w:sz w:val="20"/>
                <w:szCs w:val="20"/>
              </w:rPr>
              <w:t xml:space="preserve">my Laird, PhD    </w:t>
            </w:r>
            <w:hyperlink r:id="rId7" w:history="1">
              <w:r w:rsidR="0058212A" w:rsidRPr="0058212A">
                <w:rPr>
                  <w:rStyle w:val="Hyperlink"/>
                  <w:rFonts w:ascii="Gill Sans MT" w:hAnsi="Gill Sans MT"/>
                  <w:sz w:val="20"/>
                  <w:szCs w:val="20"/>
                </w:rPr>
                <w:t>laird@ohsu.edu</w:t>
              </w:r>
            </w:hyperlink>
            <w:hyperlink r:id="rId8" w:history="1"/>
            <w:r w:rsidRPr="002461D6">
              <w:rPr>
                <w:rFonts w:ascii="Gill Sans MT" w:hAnsi="Gill Sans MT"/>
                <w:sz w:val="20"/>
                <w:szCs w:val="20"/>
              </w:rPr>
              <w:br/>
            </w:r>
            <w:hyperlink r:id="rId9" w:history="1">
              <w:r w:rsidR="009B2F2A" w:rsidRPr="009B2F2A">
                <w:rPr>
                  <w:rStyle w:val="Hyperlink"/>
                  <w:rFonts w:ascii="Gill Sans MT" w:hAnsi="Gill Sans MT"/>
                  <w:sz w:val="20"/>
                  <w:szCs w:val="20"/>
                </w:rPr>
                <w:t>NARCH Applied Biostatistics and Data Science track</w:t>
              </w:r>
            </w:hyperlink>
            <w:r w:rsidR="009B2F2A">
              <w:rPr>
                <w:rFonts w:ascii="Gill Sans MT" w:hAnsi="Gill Sans MT"/>
                <w:sz w:val="20"/>
                <w:szCs w:val="20"/>
              </w:rPr>
              <w:t xml:space="preserve"> co-lead</w:t>
            </w:r>
            <w:r w:rsidR="00DA32A6">
              <w:rPr>
                <w:rFonts w:ascii="Gill Sans MT" w:hAnsi="Gill Sans MT"/>
                <w:sz w:val="20"/>
                <w:szCs w:val="20"/>
              </w:rPr>
              <w:br/>
              <w:t>Questions? Please contact Amy Laird by email</w:t>
            </w:r>
          </w:p>
        </w:tc>
      </w:tr>
    </w:tbl>
    <w:p w14:paraId="5539DB48" w14:textId="7F42F027" w:rsidR="004E5E94" w:rsidRDefault="001E48C5" w:rsidP="004E5E94">
      <w:pPr>
        <w:rPr>
          <w:rFonts w:ascii="Gill Sans MT" w:hAnsi="Gill Sans 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3214F6" wp14:editId="61709818">
            <wp:simplePos x="0" y="0"/>
            <wp:positionH relativeFrom="margin">
              <wp:align>right</wp:align>
            </wp:positionH>
            <wp:positionV relativeFrom="paragraph">
              <wp:posOffset>1929130</wp:posOffset>
            </wp:positionV>
            <wp:extent cx="6393815" cy="628015"/>
            <wp:effectExtent l="0" t="0" r="6985" b="635"/>
            <wp:wrapSquare wrapText="bothSides"/>
            <wp:docPr id="1" name="Picture 1" descr="A colorful line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lines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8" b="13963"/>
                    <a:stretch/>
                  </pic:blipFill>
                  <pic:spPr bwMode="auto">
                    <a:xfrm>
                      <a:off x="0" y="0"/>
                      <a:ext cx="63938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5E94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D430C"/>
    <w:multiLevelType w:val="hybridMultilevel"/>
    <w:tmpl w:val="D9C2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26E65"/>
    <w:multiLevelType w:val="hybridMultilevel"/>
    <w:tmpl w:val="329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0BCE6">
      <w:start w:val="1"/>
      <w:numFmt w:val="lowerLetter"/>
      <w:lvlText w:val="%2."/>
      <w:lvlJc w:val="left"/>
      <w:pPr>
        <w:ind w:left="1152" w:hanging="288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64C10"/>
    <w:multiLevelType w:val="hybridMultilevel"/>
    <w:tmpl w:val="A0BA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950D4"/>
    <w:multiLevelType w:val="hybridMultilevel"/>
    <w:tmpl w:val="1D4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52"/>
    <w:rsid w:val="000071F7"/>
    <w:rsid w:val="000134FA"/>
    <w:rsid w:val="0002798A"/>
    <w:rsid w:val="00063EEE"/>
    <w:rsid w:val="00075AB9"/>
    <w:rsid w:val="00083002"/>
    <w:rsid w:val="00083DB4"/>
    <w:rsid w:val="00087B85"/>
    <w:rsid w:val="00090BFE"/>
    <w:rsid w:val="00090CEE"/>
    <w:rsid w:val="000A01F1"/>
    <w:rsid w:val="000C04A5"/>
    <w:rsid w:val="000C1163"/>
    <w:rsid w:val="000C34B9"/>
    <w:rsid w:val="000D2539"/>
    <w:rsid w:val="000F2DF4"/>
    <w:rsid w:val="000F6783"/>
    <w:rsid w:val="00101CD9"/>
    <w:rsid w:val="001059A0"/>
    <w:rsid w:val="00106DD5"/>
    <w:rsid w:val="00120C95"/>
    <w:rsid w:val="001232CF"/>
    <w:rsid w:val="00131BB3"/>
    <w:rsid w:val="0014397F"/>
    <w:rsid w:val="0014663E"/>
    <w:rsid w:val="001564EE"/>
    <w:rsid w:val="00161870"/>
    <w:rsid w:val="00170CC1"/>
    <w:rsid w:val="00180664"/>
    <w:rsid w:val="00185BA5"/>
    <w:rsid w:val="00195009"/>
    <w:rsid w:val="0019779B"/>
    <w:rsid w:val="001E0106"/>
    <w:rsid w:val="001E48C5"/>
    <w:rsid w:val="001F325D"/>
    <w:rsid w:val="001F4B5F"/>
    <w:rsid w:val="002461D6"/>
    <w:rsid w:val="00250014"/>
    <w:rsid w:val="00254D4B"/>
    <w:rsid w:val="00275BB5"/>
    <w:rsid w:val="00283F0A"/>
    <w:rsid w:val="00284F91"/>
    <w:rsid w:val="00286F6A"/>
    <w:rsid w:val="00291C8C"/>
    <w:rsid w:val="002A1ECE"/>
    <w:rsid w:val="002A2510"/>
    <w:rsid w:val="002A733C"/>
    <w:rsid w:val="002B4D1D"/>
    <w:rsid w:val="002B5B40"/>
    <w:rsid w:val="002C10B1"/>
    <w:rsid w:val="002D222A"/>
    <w:rsid w:val="002D486E"/>
    <w:rsid w:val="002E0D66"/>
    <w:rsid w:val="002E0F1C"/>
    <w:rsid w:val="00301653"/>
    <w:rsid w:val="0030171B"/>
    <w:rsid w:val="003076FD"/>
    <w:rsid w:val="00317005"/>
    <w:rsid w:val="00335259"/>
    <w:rsid w:val="0036559A"/>
    <w:rsid w:val="00380F4B"/>
    <w:rsid w:val="0038515B"/>
    <w:rsid w:val="003929F1"/>
    <w:rsid w:val="003A11E9"/>
    <w:rsid w:val="003A1B63"/>
    <w:rsid w:val="003A41A1"/>
    <w:rsid w:val="003B2326"/>
    <w:rsid w:val="003D4871"/>
    <w:rsid w:val="003D7BBA"/>
    <w:rsid w:val="003F1D46"/>
    <w:rsid w:val="00437ED0"/>
    <w:rsid w:val="00440CD8"/>
    <w:rsid w:val="00443837"/>
    <w:rsid w:val="00443E75"/>
    <w:rsid w:val="004449F0"/>
    <w:rsid w:val="00450F66"/>
    <w:rsid w:val="0045130E"/>
    <w:rsid w:val="00461739"/>
    <w:rsid w:val="00467865"/>
    <w:rsid w:val="00470C5C"/>
    <w:rsid w:val="00482868"/>
    <w:rsid w:val="0048685F"/>
    <w:rsid w:val="004A1437"/>
    <w:rsid w:val="004A4198"/>
    <w:rsid w:val="004A54EA"/>
    <w:rsid w:val="004B0578"/>
    <w:rsid w:val="004B0910"/>
    <w:rsid w:val="004B1E30"/>
    <w:rsid w:val="004B4C7B"/>
    <w:rsid w:val="004B63FB"/>
    <w:rsid w:val="004C1239"/>
    <w:rsid w:val="004C2FEE"/>
    <w:rsid w:val="004C73FB"/>
    <w:rsid w:val="004E2731"/>
    <w:rsid w:val="004E34C6"/>
    <w:rsid w:val="004E5E94"/>
    <w:rsid w:val="004F62AD"/>
    <w:rsid w:val="00501AE8"/>
    <w:rsid w:val="0050267B"/>
    <w:rsid w:val="00504B65"/>
    <w:rsid w:val="005114CE"/>
    <w:rsid w:val="0052122B"/>
    <w:rsid w:val="00542885"/>
    <w:rsid w:val="005557F6"/>
    <w:rsid w:val="00563778"/>
    <w:rsid w:val="005667AD"/>
    <w:rsid w:val="0057210D"/>
    <w:rsid w:val="00574B83"/>
    <w:rsid w:val="0058212A"/>
    <w:rsid w:val="0058751D"/>
    <w:rsid w:val="005A5640"/>
    <w:rsid w:val="005B4AE2"/>
    <w:rsid w:val="005C3D49"/>
    <w:rsid w:val="005E63CC"/>
    <w:rsid w:val="005F50DC"/>
    <w:rsid w:val="005F6E87"/>
    <w:rsid w:val="00613129"/>
    <w:rsid w:val="00615952"/>
    <w:rsid w:val="00615A7A"/>
    <w:rsid w:val="00617C65"/>
    <w:rsid w:val="00645D9F"/>
    <w:rsid w:val="00651161"/>
    <w:rsid w:val="00666CE9"/>
    <w:rsid w:val="00682C69"/>
    <w:rsid w:val="00687AEC"/>
    <w:rsid w:val="006952D7"/>
    <w:rsid w:val="006A3211"/>
    <w:rsid w:val="006D2635"/>
    <w:rsid w:val="006D779C"/>
    <w:rsid w:val="006E4F63"/>
    <w:rsid w:val="006E729E"/>
    <w:rsid w:val="006E74BB"/>
    <w:rsid w:val="007229D0"/>
    <w:rsid w:val="007353E5"/>
    <w:rsid w:val="007602AC"/>
    <w:rsid w:val="00773749"/>
    <w:rsid w:val="00774B67"/>
    <w:rsid w:val="007756B4"/>
    <w:rsid w:val="00785F5C"/>
    <w:rsid w:val="00793AC6"/>
    <w:rsid w:val="007A71DE"/>
    <w:rsid w:val="007B199B"/>
    <w:rsid w:val="007B6119"/>
    <w:rsid w:val="007B64DD"/>
    <w:rsid w:val="007C1DA0"/>
    <w:rsid w:val="007C3B13"/>
    <w:rsid w:val="007E2A15"/>
    <w:rsid w:val="007E56C4"/>
    <w:rsid w:val="008107D6"/>
    <w:rsid w:val="00841645"/>
    <w:rsid w:val="00852EC6"/>
    <w:rsid w:val="00862712"/>
    <w:rsid w:val="00863591"/>
    <w:rsid w:val="0088001D"/>
    <w:rsid w:val="0088782D"/>
    <w:rsid w:val="008A0543"/>
    <w:rsid w:val="008A261B"/>
    <w:rsid w:val="008B08EF"/>
    <w:rsid w:val="008B24BB"/>
    <w:rsid w:val="008B57DD"/>
    <w:rsid w:val="008B7081"/>
    <w:rsid w:val="008D40FF"/>
    <w:rsid w:val="00902964"/>
    <w:rsid w:val="009126F8"/>
    <w:rsid w:val="00933F8D"/>
    <w:rsid w:val="00936A66"/>
    <w:rsid w:val="00945898"/>
    <w:rsid w:val="0094790F"/>
    <w:rsid w:val="00966B90"/>
    <w:rsid w:val="00970C33"/>
    <w:rsid w:val="009737B7"/>
    <w:rsid w:val="009802C4"/>
    <w:rsid w:val="009836DE"/>
    <w:rsid w:val="009973A4"/>
    <w:rsid w:val="009976D9"/>
    <w:rsid w:val="00997A3E"/>
    <w:rsid w:val="009A1B66"/>
    <w:rsid w:val="009A4EA3"/>
    <w:rsid w:val="009A55DC"/>
    <w:rsid w:val="009B2F2A"/>
    <w:rsid w:val="009B4428"/>
    <w:rsid w:val="009B76A5"/>
    <w:rsid w:val="009C220D"/>
    <w:rsid w:val="009C72D1"/>
    <w:rsid w:val="009C7612"/>
    <w:rsid w:val="009D6AEA"/>
    <w:rsid w:val="009E629E"/>
    <w:rsid w:val="00A211B2"/>
    <w:rsid w:val="00A2727E"/>
    <w:rsid w:val="00A35524"/>
    <w:rsid w:val="00A35A6A"/>
    <w:rsid w:val="00A46577"/>
    <w:rsid w:val="00A47C2E"/>
    <w:rsid w:val="00A54A93"/>
    <w:rsid w:val="00A56349"/>
    <w:rsid w:val="00A600C3"/>
    <w:rsid w:val="00A74F99"/>
    <w:rsid w:val="00A82BA3"/>
    <w:rsid w:val="00A94ACC"/>
    <w:rsid w:val="00A96D52"/>
    <w:rsid w:val="00AA7471"/>
    <w:rsid w:val="00AB0772"/>
    <w:rsid w:val="00AD4162"/>
    <w:rsid w:val="00AE6FA4"/>
    <w:rsid w:val="00AF6CF1"/>
    <w:rsid w:val="00B03907"/>
    <w:rsid w:val="00B03D1C"/>
    <w:rsid w:val="00B060C2"/>
    <w:rsid w:val="00B11811"/>
    <w:rsid w:val="00B311E1"/>
    <w:rsid w:val="00B4735C"/>
    <w:rsid w:val="00B507F1"/>
    <w:rsid w:val="00B6342B"/>
    <w:rsid w:val="00B66C35"/>
    <w:rsid w:val="00B746FA"/>
    <w:rsid w:val="00B90EC2"/>
    <w:rsid w:val="00B96FB9"/>
    <w:rsid w:val="00BA268F"/>
    <w:rsid w:val="00BA6F49"/>
    <w:rsid w:val="00BC71F0"/>
    <w:rsid w:val="00C05D64"/>
    <w:rsid w:val="00C079CA"/>
    <w:rsid w:val="00C14232"/>
    <w:rsid w:val="00C35878"/>
    <w:rsid w:val="00C5330F"/>
    <w:rsid w:val="00C545DF"/>
    <w:rsid w:val="00C63435"/>
    <w:rsid w:val="00C67741"/>
    <w:rsid w:val="00C7138C"/>
    <w:rsid w:val="00C74647"/>
    <w:rsid w:val="00C76039"/>
    <w:rsid w:val="00C76480"/>
    <w:rsid w:val="00C80AD2"/>
    <w:rsid w:val="00C90A29"/>
    <w:rsid w:val="00C92FD6"/>
    <w:rsid w:val="00C93AB7"/>
    <w:rsid w:val="00CA067B"/>
    <w:rsid w:val="00CA28E6"/>
    <w:rsid w:val="00CB2C51"/>
    <w:rsid w:val="00CB484D"/>
    <w:rsid w:val="00CD247C"/>
    <w:rsid w:val="00D03A13"/>
    <w:rsid w:val="00D14E73"/>
    <w:rsid w:val="00D3257A"/>
    <w:rsid w:val="00D55328"/>
    <w:rsid w:val="00D6155E"/>
    <w:rsid w:val="00D73903"/>
    <w:rsid w:val="00D90A75"/>
    <w:rsid w:val="00D92D19"/>
    <w:rsid w:val="00D9403D"/>
    <w:rsid w:val="00DA1766"/>
    <w:rsid w:val="00DA32A6"/>
    <w:rsid w:val="00DA4B5C"/>
    <w:rsid w:val="00DC47A2"/>
    <w:rsid w:val="00DD5A83"/>
    <w:rsid w:val="00DE1551"/>
    <w:rsid w:val="00DE4BF0"/>
    <w:rsid w:val="00DE63F2"/>
    <w:rsid w:val="00DE7FB7"/>
    <w:rsid w:val="00E20DDA"/>
    <w:rsid w:val="00E27B13"/>
    <w:rsid w:val="00E32A8B"/>
    <w:rsid w:val="00E3394E"/>
    <w:rsid w:val="00E36054"/>
    <w:rsid w:val="00E37E7B"/>
    <w:rsid w:val="00E46E04"/>
    <w:rsid w:val="00E61F34"/>
    <w:rsid w:val="00E669A6"/>
    <w:rsid w:val="00E72D9F"/>
    <w:rsid w:val="00E87396"/>
    <w:rsid w:val="00E93F2C"/>
    <w:rsid w:val="00EA6634"/>
    <w:rsid w:val="00EB1B52"/>
    <w:rsid w:val="00EB31F1"/>
    <w:rsid w:val="00EB478A"/>
    <w:rsid w:val="00EB5844"/>
    <w:rsid w:val="00EB788F"/>
    <w:rsid w:val="00EC2597"/>
    <w:rsid w:val="00EC42A3"/>
    <w:rsid w:val="00EC7229"/>
    <w:rsid w:val="00EE0740"/>
    <w:rsid w:val="00F02A61"/>
    <w:rsid w:val="00F21EB7"/>
    <w:rsid w:val="00F264EB"/>
    <w:rsid w:val="00F364E3"/>
    <w:rsid w:val="00F45189"/>
    <w:rsid w:val="00F83033"/>
    <w:rsid w:val="00F91906"/>
    <w:rsid w:val="00F94463"/>
    <w:rsid w:val="00F966AA"/>
    <w:rsid w:val="00FB538F"/>
    <w:rsid w:val="00FC3071"/>
    <w:rsid w:val="00FD5902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BF0DE"/>
  <w15:docId w15:val="{4BD0D517-1147-4210-9A71-F8A7F3AF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B4428"/>
    <w:rPr>
      <w:color w:val="808080"/>
    </w:rPr>
  </w:style>
  <w:style w:type="character" w:styleId="Hyperlink">
    <w:name w:val="Hyperlink"/>
    <w:basedOn w:val="DefaultParagraphFont"/>
    <w:unhideWhenUsed/>
    <w:rsid w:val="00936A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omas@npaih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aird@ohsu.edu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npaihb.org/applied-biostatistics-and-data-science-for-american-indians-alaska-nativ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as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23071F9B184850BFADE3AE56304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FDA03-EBDD-450A-BB71-C75DEBA36D24}"/>
      </w:docPartPr>
      <w:docPartBody>
        <w:p w:rsidR="00FC0E61" w:rsidRDefault="00DD3556" w:rsidP="00DD3556">
          <w:pPr>
            <w:pStyle w:val="0B23071F9B184850BFADE3AE563041A5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C7F4E0585CB14F6C92B591822AA8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57A0-7B8B-4C0A-BA9D-1C9D29CF89BB}"/>
      </w:docPartPr>
      <w:docPartBody>
        <w:p w:rsidR="00FC0E61" w:rsidRDefault="00DD3556" w:rsidP="00DD3556">
          <w:pPr>
            <w:pStyle w:val="C7F4E0585CB14F6C92B591822AA863BE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D0DC4D5454094F4A85CC06F569A1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B13B-F71D-4AC1-9221-1509872A5C00}"/>
      </w:docPartPr>
      <w:docPartBody>
        <w:p w:rsidR="00FC0E61" w:rsidRDefault="00DD3556" w:rsidP="00DD3556">
          <w:pPr>
            <w:pStyle w:val="D0DC4D5454094F4A85CC06F569A1FB05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D5A7F71F9B224B0A9EB5D440F053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AD21-7349-4F76-B438-791791F1F604}"/>
      </w:docPartPr>
      <w:docPartBody>
        <w:p w:rsidR="00FC0E61" w:rsidRDefault="00DD3556" w:rsidP="00DD3556">
          <w:pPr>
            <w:pStyle w:val="D5A7F71F9B224B0A9EB5D440F053C589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7F2AA1626EA14ECD95DF5B196B9E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8E0A-735D-4E61-8BC8-16AB952DD710}"/>
      </w:docPartPr>
      <w:docPartBody>
        <w:p w:rsidR="00FC0E61" w:rsidRDefault="00DD3556" w:rsidP="00DD3556">
          <w:pPr>
            <w:pStyle w:val="7F2AA1626EA14ECD95DF5B196B9E9141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2108C656D1E548CB8370E1F47CDA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B4EA-A9DF-4B90-A9E2-53AC2ACF8F7F}"/>
      </w:docPartPr>
      <w:docPartBody>
        <w:p w:rsidR="00FC0E61" w:rsidRDefault="00DD3556" w:rsidP="00DD3556">
          <w:pPr>
            <w:pStyle w:val="2108C656D1E548CB8370E1F47CDAE5A9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67E5D816E46A288256DA01A93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F7D9-69C8-46DA-BF25-463274F8DD6B}"/>
      </w:docPartPr>
      <w:docPartBody>
        <w:p w:rsidR="00FC0E61" w:rsidRDefault="00DD3556" w:rsidP="00DD3556">
          <w:pPr>
            <w:pStyle w:val="4D867E5D816E46A288256DA01A93CC27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1BCE36B86421B891C1AA442DE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D6B1-3CF4-46EA-B60C-F0DD99921CC6}"/>
      </w:docPartPr>
      <w:docPartBody>
        <w:p w:rsidR="00FC0E61" w:rsidRDefault="00DD3556" w:rsidP="00DD3556">
          <w:pPr>
            <w:pStyle w:val="62F1BCE36B86421B891C1AA442DE0E69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C8F6F9D554B428C5D066D29C0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12A7-9871-4993-BE54-3AE22AB9FE4E}"/>
      </w:docPartPr>
      <w:docPartBody>
        <w:p w:rsidR="00FC0E61" w:rsidRDefault="00DD3556" w:rsidP="00DD3556">
          <w:pPr>
            <w:pStyle w:val="E66C8F6F9D554B428C5D066D29C025FE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41CFEDE7E4037A3C2641277BB9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ABBFB-49BC-49FF-9D11-BCDE00E1FFAE}"/>
      </w:docPartPr>
      <w:docPartBody>
        <w:p w:rsidR="00FC0E61" w:rsidRDefault="00DD3556" w:rsidP="00DD3556">
          <w:pPr>
            <w:pStyle w:val="64A41CFEDE7E4037A3C2641277BB983C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84F9A390C4772BA2E2B481986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14EA-62BC-4FDF-9B9F-E480261A6B8C}"/>
      </w:docPartPr>
      <w:docPartBody>
        <w:p w:rsidR="00FC0E61" w:rsidRDefault="00DD3556" w:rsidP="00DD3556">
          <w:pPr>
            <w:pStyle w:val="D0684F9A390C4772BA2E2B4819868887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37B28BA0F463CB551CA7665A4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8E05-E001-4A88-B169-991DF7B3A454}"/>
      </w:docPartPr>
      <w:docPartBody>
        <w:p w:rsidR="00FC0E61" w:rsidRDefault="00DD3556" w:rsidP="00DD3556">
          <w:pPr>
            <w:pStyle w:val="0C737B28BA0F463CB551CA7665A42387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2C9BC91104CE8984B8016DD4C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0485-38A6-4F0F-8D7B-0596C49AA769}"/>
      </w:docPartPr>
      <w:docPartBody>
        <w:p w:rsidR="00FC0E61" w:rsidRDefault="00DD3556" w:rsidP="00DD3556">
          <w:pPr>
            <w:pStyle w:val="3032C9BC91104CE8984B8016DD4CDA87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37EAA6CAA40148CE05CF08C8E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6814-7067-4957-972F-E6B551F7EB64}"/>
      </w:docPartPr>
      <w:docPartBody>
        <w:p w:rsidR="00FC0E61" w:rsidRDefault="00DD3556" w:rsidP="00DD3556">
          <w:pPr>
            <w:pStyle w:val="F8337EAA6CAA40148CE05CF08C8E7F5B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8A561F5294EC5A381520E8818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7611-32DF-4CB1-ABD8-2B70EAA25ABC}"/>
      </w:docPartPr>
      <w:docPartBody>
        <w:p w:rsidR="00FC0E61" w:rsidRDefault="00DD3556" w:rsidP="00DD3556">
          <w:pPr>
            <w:pStyle w:val="9EB8A561F5294EC5A381520E881883F4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F8BB55A304BBBABBA8B2E88C8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DD8E-CFDA-4220-93E3-CB1003DAEF0A}"/>
      </w:docPartPr>
      <w:docPartBody>
        <w:p w:rsidR="00FC0E61" w:rsidRDefault="00DD3556" w:rsidP="00DD3556">
          <w:pPr>
            <w:pStyle w:val="6FFF8BB55A304BBBABBA8B2E88C87127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11DBDF10D412EB1533D17EC3B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F0E8D-7DEA-4FD1-8992-606B683B5D59}"/>
      </w:docPartPr>
      <w:docPartBody>
        <w:p w:rsidR="00FC0E61" w:rsidRDefault="00DD3556" w:rsidP="00DD3556">
          <w:pPr>
            <w:pStyle w:val="92811DBDF10D412EB1533D17EC3BCD99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14266C9804C8D81B7727AABC7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4463E-57A2-4886-BB73-6CC1415096FB}"/>
      </w:docPartPr>
      <w:docPartBody>
        <w:p w:rsidR="00FC0E61" w:rsidRDefault="00DD3556" w:rsidP="00DD3556">
          <w:pPr>
            <w:pStyle w:val="42B14266C9804C8D81B7727AABC7B379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0F9E8E2724E2D98FFFE5C99CF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9DB9-E521-4C47-9C9B-CCF59BD8C6A9}"/>
      </w:docPartPr>
      <w:docPartBody>
        <w:p w:rsidR="00FC0E61" w:rsidRDefault="00DD3556" w:rsidP="00DD3556">
          <w:pPr>
            <w:pStyle w:val="8760F9E8E2724E2D98FFFE5C99CF2B38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D3FB22CEC4690B121662AC0CF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C1DF-5369-46CB-B597-5C4F2F081D87}"/>
      </w:docPartPr>
      <w:docPartBody>
        <w:p w:rsidR="00FC0E61" w:rsidRDefault="00DD3556" w:rsidP="00DD3556">
          <w:pPr>
            <w:pStyle w:val="3CFD3FB22CEC4690B121662AC0CF5F56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0963ED73F40BEBEB8C9A3F407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D928-5EB5-4560-8C9E-839E4ACDB020}"/>
      </w:docPartPr>
      <w:docPartBody>
        <w:p w:rsidR="00FC0E61" w:rsidRDefault="00DD3556" w:rsidP="00DD3556">
          <w:pPr>
            <w:pStyle w:val="CF00963ED73F40BEBEB8C9A3F407890D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9CE72A40144448D94BB4297F22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61EF-F8DA-4B4C-98BA-1726E99773E6}"/>
      </w:docPartPr>
      <w:docPartBody>
        <w:p w:rsidR="00FC0E61" w:rsidRDefault="00DD3556" w:rsidP="00DD3556">
          <w:pPr>
            <w:pStyle w:val="76D9CE72A40144448D94BB4297F22051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FE208FAB4497BB04415E153F1A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A260-2C73-4937-8399-E60DE25A1EB9}"/>
      </w:docPartPr>
      <w:docPartBody>
        <w:p w:rsidR="00FC0E61" w:rsidRDefault="00DD3556" w:rsidP="00DD3556">
          <w:pPr>
            <w:pStyle w:val="19EFE208FAB4497BB04415E153F1AFE2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0201F90314DBCB0DFF97640F8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B8BA-E8B8-4A2D-82E5-C364040D215E}"/>
      </w:docPartPr>
      <w:docPartBody>
        <w:p w:rsidR="00FC0E61" w:rsidRDefault="00DD3556" w:rsidP="00DD3556">
          <w:pPr>
            <w:pStyle w:val="FA70201F90314DBCB0DFF97640F87F4C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1497EFF264B53A577C4FD88F4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BC89-B1A4-4281-8CAF-A6371D49F767}"/>
      </w:docPartPr>
      <w:docPartBody>
        <w:p w:rsidR="00FC0E61" w:rsidRDefault="00DD3556" w:rsidP="00DD3556">
          <w:pPr>
            <w:pStyle w:val="7401497EFF264B53A577C4FD88F4059A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D16FF771B4AEA8D40524049B9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E22F-3DFF-4039-BDB2-44DAB7CA582E}"/>
      </w:docPartPr>
      <w:docPartBody>
        <w:p w:rsidR="00FC0E61" w:rsidRDefault="00DD3556" w:rsidP="00DD3556">
          <w:pPr>
            <w:pStyle w:val="B1ED16FF771B4AEA8D40524049B98A4C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248C449D641B1947010CDC738E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8416-E10E-4ADC-8A7F-C1276E517747}"/>
      </w:docPartPr>
      <w:docPartBody>
        <w:p w:rsidR="00FC0E61" w:rsidRDefault="00DD3556" w:rsidP="00DD3556">
          <w:pPr>
            <w:pStyle w:val="601248C449D641B1947010CDC738E72C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6588201194D989046DCBB75ED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29F2-A440-43AE-96A7-B5DFD152C004}"/>
      </w:docPartPr>
      <w:docPartBody>
        <w:p w:rsidR="006F402A" w:rsidRDefault="002C223B" w:rsidP="002C223B">
          <w:pPr>
            <w:pStyle w:val="A706588201194D989046DCBB75EDFB25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E24A8AD644ED3AEB91713E9A6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0BAB-4B50-4415-83B3-2AB89895C9E7}"/>
      </w:docPartPr>
      <w:docPartBody>
        <w:p w:rsidR="006F402A" w:rsidRDefault="002C223B" w:rsidP="002C223B">
          <w:pPr>
            <w:pStyle w:val="A8BE24A8AD644ED3AEB91713E9A6A3DE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6E0A39CA9467BA238A8D33726D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F5DD-E8DE-43F9-86C0-E483140007EE}"/>
      </w:docPartPr>
      <w:docPartBody>
        <w:p w:rsidR="006F402A" w:rsidRDefault="002C223B" w:rsidP="002C223B">
          <w:pPr>
            <w:pStyle w:val="9456E0A39CA9467BA238A8D33726D3B0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51DE92BC5FF6479DB45DF045374A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5879-C2D6-4710-9DA1-2C16D37EDD4A}"/>
      </w:docPartPr>
      <w:docPartBody>
        <w:p w:rsidR="006F402A" w:rsidRDefault="002C223B" w:rsidP="002C223B">
          <w:pPr>
            <w:pStyle w:val="51DE92BC5FF6479DB45DF045374A931C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047D7DC658F44D64837998DD4388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FCDB6-7A44-44AD-86B3-D209605F8267}"/>
      </w:docPartPr>
      <w:docPartBody>
        <w:p w:rsidR="006F402A" w:rsidRDefault="002C223B" w:rsidP="002C223B">
          <w:pPr>
            <w:pStyle w:val="047D7DC658F44D64837998DD4388F8FE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5E2A1478183C45DB9F8CDC753647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E903-017A-4A2D-9BDE-9B46634C905E}"/>
      </w:docPartPr>
      <w:docPartBody>
        <w:p w:rsidR="006F402A" w:rsidRDefault="002C223B" w:rsidP="002C223B">
          <w:pPr>
            <w:pStyle w:val="5E2A1478183C45DB9F8CDC7536472386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25BDA4849D1F4DF493AC833C39500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E2F2-D447-4BB3-A7C3-E935A7F31883}"/>
      </w:docPartPr>
      <w:docPartBody>
        <w:p w:rsidR="00F1271A" w:rsidRDefault="006F402A" w:rsidP="006F402A">
          <w:pPr>
            <w:pStyle w:val="25BDA4849D1F4DF493AC833C39500C15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3CF15EC5E45B5976818F3E8A5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4BFC-84D7-4899-9EC9-A9341ECC9CF5}"/>
      </w:docPartPr>
      <w:docPartBody>
        <w:p w:rsidR="003114CB" w:rsidRDefault="00F1271A" w:rsidP="00F1271A">
          <w:pPr>
            <w:pStyle w:val="8313CF15EC5E45B5976818F3E8A56159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713D7B0AA44CAB3FA40FDDC7C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3713-0C1F-4517-8ECC-CC66981553D3}"/>
      </w:docPartPr>
      <w:docPartBody>
        <w:p w:rsidR="003114CB" w:rsidRDefault="00F1271A" w:rsidP="00F1271A">
          <w:pPr>
            <w:pStyle w:val="533713D7B0AA44CAB3FA40FDDC7CF72B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88EA66B9648FF80340993EA0A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19A9E-53FD-41D1-BBE9-5E78F1A14DC9}"/>
      </w:docPartPr>
      <w:docPartBody>
        <w:p w:rsidR="003114CB" w:rsidRDefault="00F1271A" w:rsidP="00F1271A">
          <w:pPr>
            <w:pStyle w:val="CE788EA66B9648FF80340993EA0AF27E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9C"/>
    <w:rsid w:val="000727B7"/>
    <w:rsid w:val="00283598"/>
    <w:rsid w:val="002C223B"/>
    <w:rsid w:val="003114CB"/>
    <w:rsid w:val="00424653"/>
    <w:rsid w:val="00436AB3"/>
    <w:rsid w:val="004D0901"/>
    <w:rsid w:val="00584F9C"/>
    <w:rsid w:val="005B624E"/>
    <w:rsid w:val="006F402A"/>
    <w:rsid w:val="00702EC5"/>
    <w:rsid w:val="00DD3556"/>
    <w:rsid w:val="00F1271A"/>
    <w:rsid w:val="00FC0E61"/>
    <w:rsid w:val="00FD4386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71A"/>
    <w:rPr>
      <w:color w:val="808080"/>
    </w:rPr>
  </w:style>
  <w:style w:type="paragraph" w:customStyle="1" w:styleId="1E85F908778A42AC8C14F10B35917FC3">
    <w:name w:val="1E85F908778A42AC8C14F10B35917FC3"/>
    <w:rsid w:val="00584F9C"/>
  </w:style>
  <w:style w:type="paragraph" w:customStyle="1" w:styleId="1E85F908778A42AC8C14F10B35917FC31">
    <w:name w:val="1E85F908778A42AC8C14F10B35917FC31"/>
    <w:rsid w:val="0028359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faultPlaceholder-1854013440">
    <w:name w:val="DefaultPlaceholder_-1854013440"/>
    <w:rsid w:val="0028359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85F908778A42AC8C14F10B35917FC32">
    <w:name w:val="1E85F908778A42AC8C14F10B35917FC32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BD58EC1BF94CB1B3A46656EA92D377">
    <w:name w:val="00BD58EC1BF94CB1B3A46656EA92D377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417958B4D14EA7B9606D3E8CF42D49">
    <w:name w:val="F8417958B4D14EA7B9606D3E8CF42D49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8245A057348D2A06C4538D33336A5">
    <w:name w:val="A1E8245A057348D2A06C4538D33336A5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23071F9B184850BFADE3AE563041A5">
    <w:name w:val="0B23071F9B184850BFADE3AE563041A5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F4E0585CB14F6C92B591822AA863BE">
    <w:name w:val="C7F4E0585CB14F6C92B591822AA863BE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DC4D5454094F4A85CC06F569A1FB05">
    <w:name w:val="D0DC4D5454094F4A85CC06F569A1FB05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A7F71F9B224B0A9EB5D440F053C589">
    <w:name w:val="D5A7F71F9B224B0A9EB5D440F053C589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2AA1626EA14ECD95DF5B196B9E9141">
    <w:name w:val="7F2AA1626EA14ECD95DF5B196B9E9141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08C656D1E548CB8370E1F47CDAE5A9">
    <w:name w:val="2108C656D1E548CB8370E1F47CDAE5A9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867E5D816E46A288256DA01A93CC27">
    <w:name w:val="4D867E5D816E46A288256DA01A93CC27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2F1BCE36B86421B891C1AA442DE0E69">
    <w:name w:val="62F1BCE36B86421B891C1AA442DE0E69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6C8F6F9D554B428C5D066D29C025FE">
    <w:name w:val="E66C8F6F9D554B428C5D066D29C025FE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41CFEDE7E4037A3C2641277BB983C">
    <w:name w:val="64A41CFEDE7E4037A3C2641277BB983C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684F9A390C4772BA2E2B4819868887">
    <w:name w:val="D0684F9A390C4772BA2E2B4819868887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C737B28BA0F463CB551CA7665A42387">
    <w:name w:val="0C737B28BA0F463CB551CA7665A42387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032C9BC91104CE8984B8016DD4CDA87">
    <w:name w:val="3032C9BC91104CE8984B8016DD4CDA87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337EAA6CAA40148CE05CF08C8E7F5B">
    <w:name w:val="F8337EAA6CAA40148CE05CF08C8E7F5B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A561F5294EC5A381520E881883F4">
    <w:name w:val="9EB8A561F5294EC5A381520E881883F4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FF8BB55A304BBBABBA8B2E88C87127">
    <w:name w:val="6FFF8BB55A304BBBABBA8B2E88C87127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811DBDF10D412EB1533D17EC3BCD99">
    <w:name w:val="92811DBDF10D412EB1533D17EC3BCD99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B14266C9804C8D81B7727AABC7B379">
    <w:name w:val="42B14266C9804C8D81B7727AABC7B379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60F9E8E2724E2D98FFFE5C99CF2B38">
    <w:name w:val="8760F9E8E2724E2D98FFFE5C99CF2B38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D3FB22CEC4690B121662AC0CF5F56">
    <w:name w:val="3CFD3FB22CEC4690B121662AC0CF5F56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00963ED73F40BEBEB8C9A3F407890D">
    <w:name w:val="CF00963ED73F40BEBEB8C9A3F407890D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D9CE72A40144448D94BB4297F22051">
    <w:name w:val="76D9CE72A40144448D94BB4297F22051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EFE208FAB4497BB04415E153F1AFE2">
    <w:name w:val="19EFE208FAB4497BB04415E153F1AFE2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70201F90314DBCB0DFF97640F87F4C">
    <w:name w:val="FA70201F90314DBCB0DFF97640F87F4C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01497EFF264B53A577C4FD88F4059A">
    <w:name w:val="7401497EFF264B53A577C4FD88F4059A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ED16FF771B4AEA8D40524049B98A4C">
    <w:name w:val="B1ED16FF771B4AEA8D40524049B98A4C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1248C449D641B1947010CDC738E72C">
    <w:name w:val="601248C449D641B1947010CDC738E72C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CDD4F89284AF9B9EC32CB9E890F56">
    <w:name w:val="D65CDD4F89284AF9B9EC32CB9E890F56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8538B76D364C138015E918E9DC7AB6">
    <w:name w:val="5B8538B76D364C138015E918E9DC7AB6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FBFB444F14486D839C55FDAC0E86D5">
    <w:name w:val="C2FBFB444F14486D839C55FDAC0E86D5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589DB6D5F1410F8379A41CFD4485C3">
    <w:name w:val="74589DB6D5F1410F8379A41CFD4485C3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C0B36572A14F3EAA5BF3520864D6CF">
    <w:name w:val="C4C0B36572A14F3EAA5BF3520864D6CF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3D770CF1C3403AB36CB8AAE2AB5772">
    <w:name w:val="4A3D770CF1C3403AB36CB8AAE2AB5772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B410CE213D4D3C88C984B98B967FB6">
    <w:name w:val="E0B410CE213D4D3C88C984B98B967FB6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85F908778A42AC8C14F10B35917FC33">
    <w:name w:val="1E85F908778A42AC8C14F10B35917FC33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BD58EC1BF94CB1B3A46656EA92D3771">
    <w:name w:val="00BD58EC1BF94CB1B3A46656EA92D377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417958B4D14EA7B9606D3E8CF42D491">
    <w:name w:val="F8417958B4D14EA7B9606D3E8CF42D49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8245A057348D2A06C4538D33336A51">
    <w:name w:val="A1E8245A057348D2A06C4538D33336A5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23071F9B184850BFADE3AE563041A51">
    <w:name w:val="0B23071F9B184850BFADE3AE563041A5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F4E0585CB14F6C92B591822AA863BE1">
    <w:name w:val="C7F4E0585CB14F6C92B591822AA863BE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DC4D5454094F4A85CC06F569A1FB051">
    <w:name w:val="D0DC4D5454094F4A85CC06F569A1FB05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A7F71F9B224B0A9EB5D440F053C5891">
    <w:name w:val="D5A7F71F9B224B0A9EB5D440F053C589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2AA1626EA14ECD95DF5B196B9E91411">
    <w:name w:val="7F2AA1626EA14ECD95DF5B196B9E9141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08C656D1E548CB8370E1F47CDAE5A91">
    <w:name w:val="2108C656D1E548CB8370E1F47CDAE5A9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867E5D816E46A288256DA01A93CC271">
    <w:name w:val="4D867E5D816E46A288256DA01A93CC27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2F1BCE36B86421B891C1AA442DE0E691">
    <w:name w:val="62F1BCE36B86421B891C1AA442DE0E69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6C8F6F9D554B428C5D066D29C025FE1">
    <w:name w:val="E66C8F6F9D554B428C5D066D29C025FE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41CFEDE7E4037A3C2641277BB983C1">
    <w:name w:val="64A41CFEDE7E4037A3C2641277BB983C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684F9A390C4772BA2E2B48198688871">
    <w:name w:val="D0684F9A390C4772BA2E2B4819868887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C737B28BA0F463CB551CA7665A423871">
    <w:name w:val="0C737B28BA0F463CB551CA7665A42387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032C9BC91104CE8984B8016DD4CDA871">
    <w:name w:val="3032C9BC91104CE8984B8016DD4CDA87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337EAA6CAA40148CE05CF08C8E7F5B1">
    <w:name w:val="F8337EAA6CAA40148CE05CF08C8E7F5B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A561F5294EC5A381520E881883F41">
    <w:name w:val="9EB8A561F5294EC5A381520E881883F4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FF8BB55A304BBBABBA8B2E88C871271">
    <w:name w:val="6FFF8BB55A304BBBABBA8B2E88C87127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811DBDF10D412EB1533D17EC3BCD991">
    <w:name w:val="92811DBDF10D412EB1533D17EC3BCD99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B14266C9804C8D81B7727AABC7B3791">
    <w:name w:val="42B14266C9804C8D81B7727AABC7B379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60F9E8E2724E2D98FFFE5C99CF2B381">
    <w:name w:val="8760F9E8E2724E2D98FFFE5C99CF2B38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D3FB22CEC4690B121662AC0CF5F561">
    <w:name w:val="3CFD3FB22CEC4690B121662AC0CF5F56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00963ED73F40BEBEB8C9A3F407890D1">
    <w:name w:val="CF00963ED73F40BEBEB8C9A3F407890D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D9CE72A40144448D94BB4297F220511">
    <w:name w:val="76D9CE72A40144448D94BB4297F22051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EFE208FAB4497BB04415E153F1AFE21">
    <w:name w:val="19EFE208FAB4497BB04415E153F1AFE2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70201F90314DBCB0DFF97640F87F4C1">
    <w:name w:val="FA70201F90314DBCB0DFF97640F87F4C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01497EFF264B53A577C4FD88F4059A1">
    <w:name w:val="7401497EFF264B53A577C4FD88F4059A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ED16FF771B4AEA8D40524049B98A4C1">
    <w:name w:val="B1ED16FF771B4AEA8D40524049B98A4C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1248C449D641B1947010CDC738E72C1">
    <w:name w:val="601248C449D641B1947010CDC738E72C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CDD4F89284AF9B9EC32CB9E890F561">
    <w:name w:val="D65CDD4F89284AF9B9EC32CB9E890F56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8538B76D364C138015E918E9DC7AB61">
    <w:name w:val="5B8538B76D364C138015E918E9DC7AB6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FBFB444F14486D839C55FDAC0E86D51">
    <w:name w:val="C2FBFB444F14486D839C55FDAC0E86D5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589DB6D5F1410F8379A41CFD4485C31">
    <w:name w:val="74589DB6D5F1410F8379A41CFD4485C3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C0B36572A14F3EAA5BF3520864D6CF1">
    <w:name w:val="C4C0B36572A14F3EAA5BF3520864D6CF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3D770CF1C3403AB36CB8AAE2AB57721">
    <w:name w:val="4A3D770CF1C3403AB36CB8AAE2AB5772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B410CE213D4D3C88C984B98B967FB61">
    <w:name w:val="E0B410CE213D4D3C88C984B98B967FB6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7B7E5302294AEE8909436A9BF80887">
    <w:name w:val="D87B7E5302294AEE8909436A9BF80887"/>
    <w:rsid w:val="00DD3556"/>
    <w:pPr>
      <w:spacing w:after="80" w:line="288" w:lineRule="auto"/>
    </w:pPr>
    <w:rPr>
      <w:rFonts w:eastAsia="Times New Roman" w:cs="Times New Roman"/>
      <w:sz w:val="16"/>
      <w:szCs w:val="24"/>
    </w:rPr>
  </w:style>
  <w:style w:type="paragraph" w:customStyle="1" w:styleId="0EEBC5BB5FC54EC889344E5DD544456B">
    <w:name w:val="0EEBC5BB5FC54EC889344E5DD544456B"/>
    <w:rsid w:val="002C223B"/>
  </w:style>
  <w:style w:type="paragraph" w:customStyle="1" w:styleId="1E73FED3CC30458F811DAC41719148D6">
    <w:name w:val="1E73FED3CC30458F811DAC41719148D6"/>
    <w:rsid w:val="002C223B"/>
  </w:style>
  <w:style w:type="paragraph" w:customStyle="1" w:styleId="E4EE5E14CFD9456BA2BC7C34CD08383A">
    <w:name w:val="E4EE5E14CFD9456BA2BC7C34CD08383A"/>
    <w:rsid w:val="002C223B"/>
  </w:style>
  <w:style w:type="paragraph" w:customStyle="1" w:styleId="2B6B2512DB4F47748EA09D3C76B3F05B">
    <w:name w:val="2B6B2512DB4F47748EA09D3C76B3F05B"/>
    <w:rsid w:val="002C223B"/>
  </w:style>
  <w:style w:type="paragraph" w:customStyle="1" w:styleId="69E9EE4366BD42B1A399B64B208D38F6">
    <w:name w:val="69E9EE4366BD42B1A399B64B208D38F6"/>
    <w:rsid w:val="002C223B"/>
  </w:style>
  <w:style w:type="paragraph" w:customStyle="1" w:styleId="A706588201194D989046DCBB75EDFB25">
    <w:name w:val="A706588201194D989046DCBB75EDFB25"/>
    <w:rsid w:val="002C223B"/>
  </w:style>
  <w:style w:type="paragraph" w:customStyle="1" w:styleId="C9ED11EDD0714229AB50823812CB6577">
    <w:name w:val="C9ED11EDD0714229AB50823812CB6577"/>
    <w:rsid w:val="002C223B"/>
  </w:style>
  <w:style w:type="paragraph" w:customStyle="1" w:styleId="47DC2860B8B24D14B93C92D992A781F3">
    <w:name w:val="47DC2860B8B24D14B93C92D992A781F3"/>
    <w:rsid w:val="002C223B"/>
  </w:style>
  <w:style w:type="paragraph" w:customStyle="1" w:styleId="E521CA2F57F0442B81C74B837D6B454E">
    <w:name w:val="E521CA2F57F0442B81C74B837D6B454E"/>
    <w:rsid w:val="002C223B"/>
  </w:style>
  <w:style w:type="paragraph" w:customStyle="1" w:styleId="2834921F138B4781BB8C7480A25A72BE">
    <w:name w:val="2834921F138B4781BB8C7480A25A72BE"/>
    <w:rsid w:val="002C223B"/>
  </w:style>
  <w:style w:type="paragraph" w:customStyle="1" w:styleId="77954026E7074BB98504B13509C3D379">
    <w:name w:val="77954026E7074BB98504B13509C3D379"/>
    <w:rsid w:val="002C223B"/>
  </w:style>
  <w:style w:type="paragraph" w:customStyle="1" w:styleId="A8B05B6374BD48A9A3DEE28FA2AA88E9">
    <w:name w:val="A8B05B6374BD48A9A3DEE28FA2AA88E9"/>
    <w:rsid w:val="002C223B"/>
  </w:style>
  <w:style w:type="paragraph" w:customStyle="1" w:styleId="D3133D4904C446E68F70DF9F6F89A87D">
    <w:name w:val="D3133D4904C446E68F70DF9F6F89A87D"/>
    <w:rsid w:val="002C223B"/>
  </w:style>
  <w:style w:type="paragraph" w:customStyle="1" w:styleId="000DA57A71144F9EBCD5F72618C4AF32">
    <w:name w:val="000DA57A71144F9EBCD5F72618C4AF32"/>
    <w:rsid w:val="002C223B"/>
  </w:style>
  <w:style w:type="paragraph" w:customStyle="1" w:styleId="70871835349D4CD8A8B6D1D55A158528">
    <w:name w:val="70871835349D4CD8A8B6D1D55A158528"/>
    <w:rsid w:val="002C223B"/>
  </w:style>
  <w:style w:type="paragraph" w:customStyle="1" w:styleId="B452DFD93CDE421EA71A519713E7AD19">
    <w:name w:val="B452DFD93CDE421EA71A519713E7AD19"/>
    <w:rsid w:val="002C223B"/>
  </w:style>
  <w:style w:type="paragraph" w:customStyle="1" w:styleId="114FB0897FB04A5583D5CC9583C9EDE2">
    <w:name w:val="114FB0897FB04A5583D5CC9583C9EDE2"/>
    <w:rsid w:val="002C223B"/>
  </w:style>
  <w:style w:type="paragraph" w:customStyle="1" w:styleId="D4CE84551BC04A5FB26B6945D99AC137">
    <w:name w:val="D4CE84551BC04A5FB26B6945D99AC137"/>
    <w:rsid w:val="002C223B"/>
  </w:style>
  <w:style w:type="paragraph" w:customStyle="1" w:styleId="C3876D06B8D24CB399E7C115C39BC619">
    <w:name w:val="C3876D06B8D24CB399E7C115C39BC619"/>
    <w:rsid w:val="002C223B"/>
  </w:style>
  <w:style w:type="paragraph" w:customStyle="1" w:styleId="A9C0E85169E34E43A3B614FB91C5BC5F">
    <w:name w:val="A9C0E85169E34E43A3B614FB91C5BC5F"/>
    <w:rsid w:val="002C223B"/>
  </w:style>
  <w:style w:type="paragraph" w:customStyle="1" w:styleId="9DFC6D40C1C64E0080802A45D02C2F4A">
    <w:name w:val="9DFC6D40C1C64E0080802A45D02C2F4A"/>
    <w:rsid w:val="002C223B"/>
  </w:style>
  <w:style w:type="paragraph" w:customStyle="1" w:styleId="3A1C6E8BBD2440678CA34386DA8243EC">
    <w:name w:val="3A1C6E8BBD2440678CA34386DA8243EC"/>
    <w:rsid w:val="002C223B"/>
  </w:style>
  <w:style w:type="paragraph" w:customStyle="1" w:styleId="83502D5CA6E743D798312FCB449E29E9">
    <w:name w:val="83502D5CA6E743D798312FCB449E29E9"/>
    <w:rsid w:val="002C223B"/>
  </w:style>
  <w:style w:type="paragraph" w:customStyle="1" w:styleId="6C11244804DF4EB09B7040E590147EF7">
    <w:name w:val="6C11244804DF4EB09B7040E590147EF7"/>
    <w:rsid w:val="002C223B"/>
  </w:style>
  <w:style w:type="paragraph" w:customStyle="1" w:styleId="86A13676961549999B6477D5113A0E86">
    <w:name w:val="86A13676961549999B6477D5113A0E86"/>
    <w:rsid w:val="002C223B"/>
  </w:style>
  <w:style w:type="paragraph" w:customStyle="1" w:styleId="A8BE24A8AD644ED3AEB91713E9A6A3DE">
    <w:name w:val="A8BE24A8AD644ED3AEB91713E9A6A3DE"/>
    <w:rsid w:val="002C223B"/>
  </w:style>
  <w:style w:type="paragraph" w:customStyle="1" w:styleId="393471E199C4433EAE82FAEB81BE984D">
    <w:name w:val="393471E199C4433EAE82FAEB81BE984D"/>
    <w:rsid w:val="002C223B"/>
  </w:style>
  <w:style w:type="paragraph" w:customStyle="1" w:styleId="9456E0A39CA9467BA238A8D33726D3B0">
    <w:name w:val="9456E0A39CA9467BA238A8D33726D3B0"/>
    <w:rsid w:val="002C223B"/>
  </w:style>
  <w:style w:type="paragraph" w:customStyle="1" w:styleId="2B944BD40B83405A86E88B86502D4845">
    <w:name w:val="2B944BD40B83405A86E88B86502D4845"/>
    <w:rsid w:val="002C223B"/>
  </w:style>
  <w:style w:type="paragraph" w:customStyle="1" w:styleId="51DE92BC5FF6479DB45DF045374A931C">
    <w:name w:val="51DE92BC5FF6479DB45DF045374A931C"/>
    <w:rsid w:val="002C223B"/>
  </w:style>
  <w:style w:type="paragraph" w:customStyle="1" w:styleId="49B587B874854B429E1E5176C444A5FB">
    <w:name w:val="49B587B874854B429E1E5176C444A5FB"/>
    <w:rsid w:val="002C223B"/>
  </w:style>
  <w:style w:type="paragraph" w:customStyle="1" w:styleId="047D7DC658F44D64837998DD4388F8FE">
    <w:name w:val="047D7DC658F44D64837998DD4388F8FE"/>
    <w:rsid w:val="002C223B"/>
  </w:style>
  <w:style w:type="paragraph" w:customStyle="1" w:styleId="5E2A1478183C45DB9F8CDC7536472386">
    <w:name w:val="5E2A1478183C45DB9F8CDC7536472386"/>
    <w:rsid w:val="002C223B"/>
  </w:style>
  <w:style w:type="paragraph" w:customStyle="1" w:styleId="4D682570E51643759A993E267A33D229">
    <w:name w:val="4D682570E51643759A993E267A33D229"/>
    <w:rsid w:val="002C223B"/>
  </w:style>
  <w:style w:type="paragraph" w:customStyle="1" w:styleId="71A81B5898D04BC38B776C37ED7D2F3B">
    <w:name w:val="71A81B5898D04BC38B776C37ED7D2F3B"/>
    <w:rsid w:val="002C223B"/>
  </w:style>
  <w:style w:type="paragraph" w:customStyle="1" w:styleId="9DA0C5DD0EBE4981A77A03295029FF7C">
    <w:name w:val="9DA0C5DD0EBE4981A77A03295029FF7C"/>
    <w:rsid w:val="002C223B"/>
  </w:style>
  <w:style w:type="paragraph" w:customStyle="1" w:styleId="5C90DCB011664B4B8AEFA35524782157">
    <w:name w:val="5C90DCB011664B4B8AEFA35524782157"/>
    <w:rsid w:val="002C223B"/>
  </w:style>
  <w:style w:type="paragraph" w:customStyle="1" w:styleId="B9241246A8D046059F8C6671C8F070DD">
    <w:name w:val="B9241246A8D046059F8C6671C8F070DD"/>
    <w:rsid w:val="002C223B"/>
  </w:style>
  <w:style w:type="paragraph" w:customStyle="1" w:styleId="9AA2B21163394BE8B8D0FB035D5F3C43">
    <w:name w:val="9AA2B21163394BE8B8D0FB035D5F3C43"/>
    <w:rsid w:val="002C223B"/>
  </w:style>
  <w:style w:type="paragraph" w:customStyle="1" w:styleId="D24B5764F1DE45D5AABCD7C428397897">
    <w:name w:val="D24B5764F1DE45D5AABCD7C428397897"/>
    <w:rsid w:val="002C223B"/>
  </w:style>
  <w:style w:type="paragraph" w:customStyle="1" w:styleId="25BDA4849D1F4DF493AC833C39500C15">
    <w:name w:val="25BDA4849D1F4DF493AC833C39500C15"/>
    <w:rsid w:val="006F402A"/>
  </w:style>
  <w:style w:type="paragraph" w:customStyle="1" w:styleId="8313CF15EC5E45B5976818F3E8A56159">
    <w:name w:val="8313CF15EC5E45B5976818F3E8A56159"/>
    <w:rsid w:val="00F1271A"/>
  </w:style>
  <w:style w:type="paragraph" w:customStyle="1" w:styleId="533713D7B0AA44CAB3FA40FDDC7CF72B">
    <w:name w:val="533713D7B0AA44CAB3FA40FDDC7CF72B"/>
    <w:rsid w:val="00F1271A"/>
  </w:style>
  <w:style w:type="paragraph" w:customStyle="1" w:styleId="CE788EA66B9648FF80340993EA0AF27E">
    <w:name w:val="CE788EA66B9648FF80340993EA0AF27E"/>
    <w:rsid w:val="00F1271A"/>
  </w:style>
  <w:style w:type="paragraph" w:customStyle="1" w:styleId="AF442498AFAF480D9C5D8EDA864B8A87">
    <w:name w:val="AF442498AFAF480D9C5D8EDA864B8A87"/>
    <w:rsid w:val="00F1271A"/>
  </w:style>
  <w:style w:type="paragraph" w:customStyle="1" w:styleId="FF9CC30F6838490C80A2ED225A060BD1">
    <w:name w:val="FF9CC30F6838490C80A2ED225A060BD1"/>
    <w:rsid w:val="00F12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147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OHSU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Ashley Thomas</dc:creator>
  <cp:lastModifiedBy>Amy Laird</cp:lastModifiedBy>
  <cp:revision>23</cp:revision>
  <cp:lastPrinted>2024-02-17T01:39:00Z</cp:lastPrinted>
  <dcterms:created xsi:type="dcterms:W3CDTF">2024-02-11T21:17:00Z</dcterms:created>
  <dcterms:modified xsi:type="dcterms:W3CDTF">2024-02-17T01:41:00Z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