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7626"/>
      </w:tblGrid>
      <w:tr w:rsidR="00E3439E" w:rsidRPr="000D5F3F" w14:paraId="1CBD9394" w14:textId="77777777" w:rsidTr="004F6E2E">
        <w:tc>
          <w:tcPr>
            <w:tcW w:w="2454" w:type="dxa"/>
          </w:tcPr>
          <w:p w14:paraId="332A3F2A" w14:textId="77777777" w:rsidR="00AA7471" w:rsidRPr="0094620B" w:rsidRDefault="003134D6" w:rsidP="00AA7471">
            <w:pPr>
              <w:pStyle w:val="CompanyName"/>
              <w:rPr>
                <w:rFonts w:asciiTheme="majorHAnsi" w:hAnsiTheme="majorHAnsi" w:cstheme="majorHAnsi"/>
              </w:rPr>
            </w:pPr>
            <w:r w:rsidRPr="0094620B">
              <w:rPr>
                <w:rFonts w:asciiTheme="majorHAnsi" w:hAnsiTheme="majorHAnsi" w:cstheme="majorHAnsi"/>
              </w:rPr>
              <w:t xml:space="preserve">NW NARCH </w:t>
            </w:r>
            <w:r w:rsidR="00E3439E" w:rsidRPr="0094620B">
              <w:rPr>
                <w:rFonts w:asciiTheme="majorHAnsi" w:hAnsiTheme="majorHAnsi" w:cstheme="majorHAnsi"/>
              </w:rPr>
              <w:t>Research support fellowship program</w:t>
            </w:r>
          </w:p>
          <w:p w14:paraId="76C5ECD2" w14:textId="77777777" w:rsidR="000044FD" w:rsidRDefault="000044FD" w:rsidP="000044FD"/>
          <w:p w14:paraId="221B27D5" w14:textId="77777777" w:rsidR="000044FD" w:rsidRPr="000044FD" w:rsidRDefault="000044FD" w:rsidP="000044FD"/>
        </w:tc>
        <w:tc>
          <w:tcPr>
            <w:tcW w:w="7626" w:type="dxa"/>
          </w:tcPr>
          <w:p w14:paraId="06D3CD74" w14:textId="77777777" w:rsidR="004F6E2E" w:rsidRDefault="004F6E2E" w:rsidP="004F6E2E">
            <w:pPr>
              <w:pStyle w:val="CompanyName"/>
              <w:jc w:val="right"/>
              <w:rPr>
                <w:rFonts w:asciiTheme="majorHAnsi" w:hAnsiTheme="majorHAnsi" w:cstheme="majorHAnsi"/>
                <w:color w:val="943634" w:themeColor="accent2" w:themeShade="BF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92AE2BB" wp14:editId="7D490A7A">
                  <wp:extent cx="4227706" cy="1052201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706" cy="105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05B" w:rsidRPr="00A91163">
              <w:rPr>
                <w:rFonts w:asciiTheme="majorHAnsi" w:hAnsiTheme="majorHAnsi" w:cstheme="majorHAnsi"/>
                <w:color w:val="8795B3"/>
              </w:rPr>
              <w:t>UNDER</w:t>
            </w:r>
            <w:r w:rsidRPr="00A91163">
              <w:rPr>
                <w:rFonts w:asciiTheme="majorHAnsi" w:hAnsiTheme="majorHAnsi" w:cstheme="majorHAnsi"/>
                <w:color w:val="8795B3"/>
              </w:rPr>
              <w:t>GRADUATE STUDENTS</w:t>
            </w:r>
          </w:p>
          <w:p w14:paraId="067DA207" w14:textId="0349F19B" w:rsidR="00AA7471" w:rsidRPr="000D5F3F" w:rsidRDefault="004F6E2E" w:rsidP="004F6E2E">
            <w:pPr>
              <w:pStyle w:val="Title"/>
              <w:jc w:val="right"/>
              <w:rPr>
                <w:rFonts w:asciiTheme="majorHAnsi" w:hAnsiTheme="majorHAnsi" w:cstheme="majorHAnsi"/>
              </w:rPr>
            </w:pPr>
            <w:r w:rsidRPr="000D5F3F">
              <w:rPr>
                <w:rFonts w:asciiTheme="majorHAnsi" w:hAnsiTheme="majorHAnsi" w:cstheme="majorHAnsi"/>
              </w:rPr>
              <w:t xml:space="preserve"> Application</w:t>
            </w:r>
          </w:p>
        </w:tc>
      </w:tr>
    </w:tbl>
    <w:p w14:paraId="2FD34E9D" w14:textId="77777777" w:rsidR="00AA7471" w:rsidRDefault="00F7109C" w:rsidP="00AE0C7C">
      <w:pPr>
        <w:rPr>
          <w:rFonts w:asciiTheme="majorHAnsi" w:hAnsiTheme="majorHAnsi" w:cstheme="majorHAnsi"/>
          <w:sz w:val="18"/>
          <w:szCs w:val="18"/>
        </w:rPr>
      </w:pPr>
      <w:r w:rsidRPr="00F7109C">
        <w:rPr>
          <w:rFonts w:asciiTheme="majorHAnsi" w:hAnsiTheme="majorHAnsi" w:cstheme="majorHAnsi"/>
          <w:sz w:val="18"/>
          <w:szCs w:val="18"/>
        </w:rPr>
        <w:t xml:space="preserve">The overall goal of </w:t>
      </w:r>
      <w:r>
        <w:rPr>
          <w:rFonts w:asciiTheme="majorHAnsi" w:hAnsiTheme="majorHAnsi" w:cstheme="majorHAnsi"/>
          <w:sz w:val="18"/>
          <w:szCs w:val="18"/>
        </w:rPr>
        <w:t xml:space="preserve">the NW </w:t>
      </w:r>
      <w:r w:rsidR="0096739A">
        <w:rPr>
          <w:rFonts w:asciiTheme="majorHAnsi" w:hAnsiTheme="majorHAnsi" w:cstheme="majorHAnsi"/>
          <w:sz w:val="18"/>
          <w:szCs w:val="18"/>
        </w:rPr>
        <w:t>Native American Research Center for Health (</w:t>
      </w:r>
      <w:r>
        <w:rPr>
          <w:rFonts w:asciiTheme="majorHAnsi" w:hAnsiTheme="majorHAnsi" w:cstheme="majorHAnsi"/>
          <w:sz w:val="18"/>
          <w:szCs w:val="18"/>
        </w:rPr>
        <w:t>NARCH</w:t>
      </w:r>
      <w:r w:rsidR="0096739A">
        <w:rPr>
          <w:rFonts w:asciiTheme="majorHAnsi" w:hAnsiTheme="majorHAnsi" w:cstheme="majorHAnsi"/>
          <w:sz w:val="18"/>
          <w:szCs w:val="18"/>
        </w:rPr>
        <w:t>)</w:t>
      </w:r>
      <w:r>
        <w:rPr>
          <w:rFonts w:asciiTheme="majorHAnsi" w:hAnsiTheme="majorHAnsi" w:cstheme="majorHAnsi"/>
          <w:sz w:val="18"/>
          <w:szCs w:val="18"/>
        </w:rPr>
        <w:t xml:space="preserve"> Research Support Fellowship</w:t>
      </w:r>
      <w:r w:rsidRPr="00F7109C">
        <w:rPr>
          <w:rFonts w:asciiTheme="majorHAnsi" w:hAnsiTheme="majorHAnsi" w:cstheme="majorHAnsi"/>
          <w:sz w:val="18"/>
          <w:szCs w:val="18"/>
        </w:rPr>
        <w:t xml:space="preserve"> is to increase the number of well-trained AI/AN researchers who are prepared to conduct population health sciences research in diverse settings. We will support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57705B">
        <w:rPr>
          <w:rFonts w:asciiTheme="majorHAnsi" w:hAnsiTheme="majorHAnsi" w:cstheme="majorHAnsi"/>
          <w:sz w:val="18"/>
          <w:szCs w:val="18"/>
        </w:rPr>
        <w:t>under</w:t>
      </w:r>
      <w:r>
        <w:rPr>
          <w:rFonts w:asciiTheme="majorHAnsi" w:hAnsiTheme="majorHAnsi" w:cstheme="majorHAnsi"/>
          <w:sz w:val="18"/>
          <w:szCs w:val="18"/>
        </w:rPr>
        <w:t xml:space="preserve">graduate </w:t>
      </w:r>
      <w:r w:rsidRPr="00F7109C">
        <w:rPr>
          <w:rFonts w:asciiTheme="majorHAnsi" w:hAnsiTheme="majorHAnsi" w:cstheme="majorHAnsi"/>
          <w:sz w:val="18"/>
          <w:szCs w:val="18"/>
        </w:rPr>
        <w:t xml:space="preserve">AI/AN students interested in population science careers as they undertake and complete mentored research projects. Fellows will have many opportunities to increase research competencies by attending skill-building courses in our Summer Research Training Institute, participating in regularly scheduled Zoom and web-based seminars, attending in-person workshops, </w:t>
      </w:r>
      <w:r w:rsidR="006E180D">
        <w:rPr>
          <w:rFonts w:asciiTheme="majorHAnsi" w:hAnsiTheme="majorHAnsi" w:cstheme="majorHAnsi"/>
          <w:sz w:val="18"/>
          <w:szCs w:val="18"/>
        </w:rPr>
        <w:t xml:space="preserve">through </w:t>
      </w:r>
      <w:r w:rsidRPr="00F7109C">
        <w:rPr>
          <w:rFonts w:asciiTheme="majorHAnsi" w:hAnsiTheme="majorHAnsi" w:cstheme="majorHAnsi"/>
          <w:sz w:val="18"/>
          <w:szCs w:val="18"/>
        </w:rPr>
        <w:t>near-peer mentorship, and by attending national, regional, and local research conferences.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AE0C7C" w:rsidRPr="00AE0C7C">
        <w:rPr>
          <w:rFonts w:asciiTheme="majorHAnsi" w:hAnsiTheme="majorHAnsi" w:cstheme="majorHAnsi"/>
          <w:sz w:val="18"/>
          <w:szCs w:val="18"/>
        </w:rPr>
        <w:t xml:space="preserve">Financial support </w:t>
      </w:r>
      <w:r w:rsidR="00AE0C7C">
        <w:rPr>
          <w:rFonts w:asciiTheme="majorHAnsi" w:hAnsiTheme="majorHAnsi" w:cstheme="majorHAnsi"/>
          <w:sz w:val="18"/>
          <w:szCs w:val="18"/>
        </w:rPr>
        <w:t xml:space="preserve">is </w:t>
      </w:r>
      <w:r w:rsidR="00AE0C7C" w:rsidRPr="00AE0C7C">
        <w:rPr>
          <w:rFonts w:asciiTheme="majorHAnsi" w:hAnsiTheme="majorHAnsi" w:cstheme="majorHAnsi"/>
          <w:sz w:val="18"/>
          <w:szCs w:val="18"/>
        </w:rPr>
        <w:t>awarded on an hourly basis ($</w:t>
      </w:r>
      <w:r w:rsidR="006E180D">
        <w:rPr>
          <w:rFonts w:asciiTheme="majorHAnsi" w:hAnsiTheme="majorHAnsi" w:cstheme="majorHAnsi"/>
          <w:sz w:val="18"/>
          <w:szCs w:val="18"/>
        </w:rPr>
        <w:t>20</w:t>
      </w:r>
      <w:r w:rsidR="00AE0C7C" w:rsidRPr="00AE0C7C">
        <w:rPr>
          <w:rFonts w:asciiTheme="majorHAnsi" w:hAnsiTheme="majorHAnsi" w:cstheme="majorHAnsi"/>
          <w:sz w:val="18"/>
          <w:szCs w:val="18"/>
        </w:rPr>
        <w:t>/hour;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6E180D">
        <w:rPr>
          <w:rFonts w:asciiTheme="majorHAnsi" w:hAnsiTheme="majorHAnsi" w:cstheme="majorHAnsi"/>
          <w:sz w:val="18"/>
          <w:szCs w:val="18"/>
        </w:rPr>
        <w:t>10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96739A">
        <w:rPr>
          <w:rFonts w:asciiTheme="majorHAnsi" w:hAnsiTheme="majorHAnsi" w:cstheme="majorHAnsi"/>
          <w:sz w:val="18"/>
          <w:szCs w:val="18"/>
        </w:rPr>
        <w:t>h</w:t>
      </w:r>
      <w:r>
        <w:rPr>
          <w:rFonts w:asciiTheme="majorHAnsi" w:hAnsiTheme="majorHAnsi" w:cstheme="majorHAnsi"/>
          <w:sz w:val="18"/>
          <w:szCs w:val="18"/>
        </w:rPr>
        <w:t>ours per week</w:t>
      </w:r>
      <w:r w:rsidR="006E180D">
        <w:rPr>
          <w:rFonts w:asciiTheme="majorHAnsi" w:hAnsiTheme="majorHAnsi" w:cstheme="majorHAnsi"/>
          <w:sz w:val="18"/>
          <w:szCs w:val="18"/>
        </w:rPr>
        <w:t>; up to $7,200</w:t>
      </w:r>
      <w:r w:rsidR="00AE0C7C" w:rsidRPr="00AE0C7C">
        <w:rPr>
          <w:rFonts w:asciiTheme="majorHAnsi" w:hAnsiTheme="majorHAnsi" w:cstheme="majorHAnsi"/>
          <w:sz w:val="18"/>
          <w:szCs w:val="18"/>
        </w:rPr>
        <w:t>)</w:t>
      </w:r>
      <w:r w:rsidR="00AE0C7C">
        <w:rPr>
          <w:rFonts w:asciiTheme="majorHAnsi" w:hAnsiTheme="majorHAnsi" w:cstheme="majorHAnsi"/>
          <w:sz w:val="18"/>
          <w:szCs w:val="18"/>
        </w:rPr>
        <w:t xml:space="preserve"> for research completed. </w:t>
      </w:r>
    </w:p>
    <w:p w14:paraId="587B9934" w14:textId="77777777" w:rsidR="00AE0C7C" w:rsidRPr="00AE0C7C" w:rsidRDefault="00AE0C7C" w:rsidP="00AE0C7C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6"/>
        <w:gridCol w:w="359"/>
        <w:gridCol w:w="266"/>
        <w:gridCol w:w="241"/>
        <w:gridCol w:w="929"/>
        <w:gridCol w:w="834"/>
        <w:gridCol w:w="620"/>
        <w:gridCol w:w="251"/>
        <w:gridCol w:w="631"/>
        <w:gridCol w:w="180"/>
        <w:gridCol w:w="540"/>
        <w:gridCol w:w="168"/>
        <w:gridCol w:w="439"/>
        <w:gridCol w:w="529"/>
        <w:gridCol w:w="333"/>
        <w:gridCol w:w="201"/>
        <w:gridCol w:w="320"/>
        <w:gridCol w:w="70"/>
        <w:gridCol w:w="1004"/>
        <w:gridCol w:w="1435"/>
        <w:gridCol w:w="10"/>
      </w:tblGrid>
      <w:tr w:rsidR="00A35524" w:rsidRPr="004D2852" w14:paraId="612EB60B" w14:textId="77777777" w:rsidTr="00A91163">
        <w:trPr>
          <w:gridAfter w:val="1"/>
          <w:wAfter w:w="10" w:type="dxa"/>
          <w:trHeight w:hRule="exact" w:val="411"/>
        </w:trPr>
        <w:tc>
          <w:tcPr>
            <w:tcW w:w="10070" w:type="dxa"/>
            <w:gridSpan w:val="21"/>
            <w:shd w:val="clear" w:color="auto" w:fill="8795B3"/>
            <w:vAlign w:val="center"/>
          </w:tcPr>
          <w:p w14:paraId="18B13443" w14:textId="77777777" w:rsidR="00A35524" w:rsidRPr="004D2852" w:rsidRDefault="009C220D" w:rsidP="00AA7471">
            <w:pPr>
              <w:pStyle w:val="Heading1"/>
              <w:rPr>
                <w:rFonts w:asciiTheme="minorHAnsi" w:hAnsiTheme="minorHAnsi" w:cstheme="minorHAnsi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Applicant Information</w:t>
            </w:r>
          </w:p>
        </w:tc>
      </w:tr>
      <w:tr w:rsidR="00DE2630" w:rsidRPr="004D2852" w14:paraId="42BB53DD" w14:textId="77777777" w:rsidTr="00DE2630">
        <w:trPr>
          <w:gridAfter w:val="1"/>
          <w:wAfter w:w="10" w:type="dxa"/>
          <w:trHeight w:hRule="exact" w:val="403"/>
        </w:trPr>
        <w:tc>
          <w:tcPr>
            <w:tcW w:w="1079" w:type="dxa"/>
            <w:gridSpan w:val="3"/>
            <w:vAlign w:val="center"/>
          </w:tcPr>
          <w:p w14:paraId="580ABDAE" w14:textId="77777777"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Last 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10133701"/>
            <w:placeholder>
              <w:docPart w:val="F61E5F8D161F431C84FB0B06FFBF1AB5"/>
            </w:placeholder>
            <w:showingPlcHdr/>
          </w:sdtPr>
          <w:sdtEndPr/>
          <w:sdtContent>
            <w:tc>
              <w:tcPr>
                <w:tcW w:w="3141" w:type="dxa"/>
                <w:gridSpan w:val="6"/>
                <w:vAlign w:val="center"/>
              </w:tcPr>
              <w:p w14:paraId="2F1B9574" w14:textId="77777777" w:rsidR="00DE2630" w:rsidRPr="004D2852" w:rsidRDefault="00900E30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14:paraId="5041436E" w14:textId="77777777"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First</w:t>
            </w:r>
          </w:p>
        </w:tc>
        <w:sdt>
          <w:sdtPr>
            <w:rPr>
              <w:rFonts w:cstheme="minorHAnsi"/>
              <w:sz w:val="18"/>
              <w:szCs w:val="18"/>
            </w:rPr>
            <w:id w:val="218866772"/>
            <w:placeholder>
              <w:docPart w:val="16CDEC6E48FF4271992FBA76FD1B6FA7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14:paraId="72C4A6F4" w14:textId="77777777" w:rsidR="00DE2630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1" w:type="dxa"/>
            <w:gridSpan w:val="3"/>
            <w:vAlign w:val="center"/>
          </w:tcPr>
          <w:p w14:paraId="7D45D03A" w14:textId="77777777"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68585340"/>
            <w:placeholder>
              <w:docPart w:val="3DBFF985A7E34C8595E698C25C759E7D"/>
            </w:placeholder>
            <w:showingPlcHdr/>
          </w:sdtPr>
          <w:sdtEndPr/>
          <w:sdtContent>
            <w:tc>
              <w:tcPr>
                <w:tcW w:w="2439" w:type="dxa"/>
                <w:gridSpan w:val="2"/>
                <w:vAlign w:val="center"/>
              </w:tcPr>
              <w:p w14:paraId="7A524F5B" w14:textId="77777777" w:rsidR="00DE2630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4D2852" w14:paraId="56895F44" w14:textId="77777777" w:rsidTr="00DE2630">
        <w:trPr>
          <w:gridAfter w:val="1"/>
          <w:wAfter w:w="10" w:type="dxa"/>
          <w:trHeight w:hRule="exact" w:val="429"/>
        </w:trPr>
        <w:tc>
          <w:tcPr>
            <w:tcW w:w="1345" w:type="dxa"/>
            <w:gridSpan w:val="4"/>
            <w:vAlign w:val="center"/>
          </w:tcPr>
          <w:p w14:paraId="278D1E3A" w14:textId="77777777"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Street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82766339"/>
            <w:placeholder>
              <w:docPart w:val="D35BABB987BF4EF78D02879470448420"/>
            </w:placeholder>
            <w:showingPlcHdr/>
          </w:sdtPr>
          <w:sdtEndPr/>
          <w:sdtContent>
            <w:tc>
              <w:tcPr>
                <w:tcW w:w="5695" w:type="dxa"/>
                <w:gridSpan w:val="12"/>
                <w:vAlign w:val="center"/>
              </w:tcPr>
              <w:p w14:paraId="6BCD61D9" w14:textId="77777777"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95" w:type="dxa"/>
            <w:gridSpan w:val="4"/>
            <w:vAlign w:val="center"/>
          </w:tcPr>
          <w:p w14:paraId="412FA650" w14:textId="77777777"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Apartment/Unit #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86873281"/>
            <w:placeholder>
              <w:docPart w:val="2E02EA023E7642F1AC98416F44759C05"/>
            </w:placeholder>
            <w:showingPlcHdr/>
          </w:sdtPr>
          <w:sdtEndPr/>
          <w:sdtContent>
            <w:tc>
              <w:tcPr>
                <w:tcW w:w="1435" w:type="dxa"/>
                <w:vAlign w:val="center"/>
              </w:tcPr>
              <w:p w14:paraId="5C0C14DE" w14:textId="77777777"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4D2852" w14:paraId="0DB977B5" w14:textId="77777777" w:rsidTr="00DE2630">
        <w:trPr>
          <w:gridAfter w:val="1"/>
          <w:wAfter w:w="10" w:type="dxa"/>
          <w:trHeight w:hRule="exact" w:val="403"/>
        </w:trPr>
        <w:tc>
          <w:tcPr>
            <w:tcW w:w="720" w:type="dxa"/>
            <w:gridSpan w:val="2"/>
            <w:vAlign w:val="center"/>
          </w:tcPr>
          <w:p w14:paraId="6F188CA4" w14:textId="77777777"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City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251629483"/>
            <w:placeholder>
              <w:docPart w:val="7BAD8B3CC1194A709D81713ABF16ED79"/>
            </w:placeholder>
            <w:showingPlcHdr/>
          </w:sdtPr>
          <w:sdtEndPr/>
          <w:sdtContent>
            <w:tc>
              <w:tcPr>
                <w:tcW w:w="3500" w:type="dxa"/>
                <w:gridSpan w:val="7"/>
                <w:vAlign w:val="center"/>
              </w:tcPr>
              <w:p w14:paraId="1BD860B9" w14:textId="77777777"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14:paraId="57035779" w14:textId="77777777"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7424863"/>
            <w:placeholder>
              <w:docPart w:val="71BFCC38895143F9950C2FF8A683CA9F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14:paraId="363F94A0" w14:textId="77777777"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1" w:type="dxa"/>
            <w:gridSpan w:val="2"/>
            <w:vAlign w:val="center"/>
          </w:tcPr>
          <w:p w14:paraId="40358588" w14:textId="77777777"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ZIP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24467144"/>
            <w:placeholder>
              <w:docPart w:val="4E435C87A03C486E84BDE9ACF123CB5D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60509037" w14:textId="77777777"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A29" w:rsidRPr="004D2852" w14:paraId="11AAB296" w14:textId="77777777" w:rsidTr="00DE2630">
        <w:trPr>
          <w:gridAfter w:val="1"/>
          <w:wAfter w:w="10" w:type="dxa"/>
          <w:trHeight w:hRule="exact" w:val="403"/>
        </w:trPr>
        <w:tc>
          <w:tcPr>
            <w:tcW w:w="720" w:type="dxa"/>
            <w:gridSpan w:val="2"/>
            <w:vAlign w:val="center"/>
          </w:tcPr>
          <w:p w14:paraId="1F32198C" w14:textId="77777777" w:rsidR="00C90A29" w:rsidRPr="004D2852" w:rsidRDefault="00C90A29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31099613"/>
            <w:placeholder>
              <w:docPart w:val="FB96A3A4C6404C688BC9C2F6EE283F38"/>
            </w:placeholder>
            <w:showingPlcHdr/>
          </w:sdtPr>
          <w:sdtEndPr/>
          <w:sdtContent>
            <w:tc>
              <w:tcPr>
                <w:tcW w:w="3500" w:type="dxa"/>
                <w:gridSpan w:val="7"/>
                <w:vAlign w:val="center"/>
              </w:tcPr>
              <w:p w14:paraId="600ACB93" w14:textId="77777777" w:rsidR="00C90A29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  <w:gridSpan w:val="3"/>
            <w:vAlign w:val="center"/>
          </w:tcPr>
          <w:p w14:paraId="1930BDB1" w14:textId="77777777" w:rsidR="00C90A29" w:rsidRPr="004D2852" w:rsidRDefault="00C90A29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E-mail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23178343"/>
            <w:placeholder>
              <w:docPart w:val="537432E8780445F0A0DEB1195FBBF7FE"/>
            </w:placeholder>
            <w:showingPlcHdr/>
          </w:sdtPr>
          <w:sdtEndPr/>
          <w:sdtContent>
            <w:tc>
              <w:tcPr>
                <w:tcW w:w="4499" w:type="dxa"/>
                <w:gridSpan w:val="9"/>
                <w:vAlign w:val="center"/>
              </w:tcPr>
              <w:p w14:paraId="7DE9E95E" w14:textId="77777777" w:rsidR="00C90A29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7DD" w:rsidRPr="004D2852" w14:paraId="65307312" w14:textId="77777777" w:rsidTr="004D2852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21"/>
            <w:tcBorders>
              <w:bottom w:val="nil"/>
            </w:tcBorders>
            <w:vAlign w:val="center"/>
          </w:tcPr>
          <w:p w14:paraId="5C91ECA6" w14:textId="77777777" w:rsidR="008B57DD" w:rsidRPr="004D2852" w:rsidRDefault="008B57DD" w:rsidP="002A73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DF4" w:rsidRPr="004D2852" w14:paraId="456EAB68" w14:textId="77777777" w:rsidTr="00A91163">
        <w:trPr>
          <w:gridAfter w:val="1"/>
          <w:wAfter w:w="10" w:type="dxa"/>
          <w:trHeight w:hRule="exact" w:val="356"/>
        </w:trPr>
        <w:tc>
          <w:tcPr>
            <w:tcW w:w="100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8795B3"/>
            <w:vAlign w:val="center"/>
          </w:tcPr>
          <w:p w14:paraId="0EBB606B" w14:textId="77777777" w:rsidR="000F2DF4" w:rsidRPr="004D2852" w:rsidRDefault="009C220D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Education</w:t>
            </w:r>
          </w:p>
        </w:tc>
      </w:tr>
      <w:tr w:rsidR="009E629E" w:rsidRPr="004D2852" w14:paraId="1472DB9B" w14:textId="77777777" w:rsidTr="00BA60B2">
        <w:trPr>
          <w:gridAfter w:val="1"/>
          <w:wAfter w:w="10" w:type="dxa"/>
          <w:trHeight w:hRule="exact" w:val="437"/>
        </w:trPr>
        <w:tc>
          <w:tcPr>
            <w:tcW w:w="2515" w:type="dxa"/>
            <w:gridSpan w:val="6"/>
            <w:tcBorders>
              <w:top w:val="nil"/>
            </w:tcBorders>
            <w:vAlign w:val="center"/>
          </w:tcPr>
          <w:p w14:paraId="41B29A02" w14:textId="77777777"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Undergraduate Institution(s)</w:t>
            </w:r>
          </w:p>
        </w:tc>
        <w:tc>
          <w:tcPr>
            <w:tcW w:w="3663" w:type="dxa"/>
            <w:gridSpan w:val="8"/>
            <w:tcBorders>
              <w:top w:val="nil"/>
            </w:tcBorders>
            <w:vAlign w:val="center"/>
          </w:tcPr>
          <w:p w14:paraId="7BCB27C6" w14:textId="77777777" w:rsidR="009E629E" w:rsidRPr="004D2852" w:rsidRDefault="009E629E" w:rsidP="009E62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Degree(s)</w:t>
            </w:r>
          </w:p>
        </w:tc>
        <w:tc>
          <w:tcPr>
            <w:tcW w:w="3892" w:type="dxa"/>
            <w:gridSpan w:val="7"/>
            <w:tcBorders>
              <w:top w:val="nil"/>
            </w:tcBorders>
            <w:vAlign w:val="center"/>
          </w:tcPr>
          <w:p w14:paraId="3BC1CA18" w14:textId="77777777" w:rsidR="009E629E" w:rsidRPr="004D2852" w:rsidRDefault="009E629E" w:rsidP="009E62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Degree Date(s)</w:t>
            </w:r>
          </w:p>
        </w:tc>
      </w:tr>
      <w:tr w:rsidR="009E629E" w:rsidRPr="004D2852" w14:paraId="36087521" w14:textId="77777777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1939865595"/>
            <w:placeholder>
              <w:docPart w:val="736F91424C5D48D197576E81A3447F58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14:paraId="155F7778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98343275"/>
            <w:placeholder>
              <w:docPart w:val="CD2111DB53ED42858C2D29318467E544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14:paraId="0A76E5E1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73939328"/>
            <w:placeholder>
              <w:docPart w:val="4780D98DF204460DAD54D4BF1ADB1740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14:paraId="0E5D8D75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14:paraId="56715B39" w14:textId="77777777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034038383"/>
            <w:placeholder>
              <w:docPart w:val="32E6A19F2E974E8C9DD3DC3AC1039056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14:paraId="7D825298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81995508"/>
            <w:placeholder>
              <w:docPart w:val="49B977BF66A9449BAFF61DAD1B901CB0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14:paraId="0BA788BC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18994045"/>
            <w:placeholder>
              <w:docPart w:val="5E825E674134463CA0647E500D06CBBC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14:paraId="35353CFC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14:paraId="15732CC9" w14:textId="77777777" w:rsidTr="00BA60B2">
        <w:trPr>
          <w:gridAfter w:val="1"/>
          <w:wAfter w:w="10" w:type="dxa"/>
          <w:trHeight w:hRule="exact" w:val="403"/>
        </w:trPr>
        <w:tc>
          <w:tcPr>
            <w:tcW w:w="2515" w:type="dxa"/>
            <w:gridSpan w:val="6"/>
            <w:vAlign w:val="center"/>
          </w:tcPr>
          <w:p w14:paraId="55C58514" w14:textId="77777777"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Graduate Institution(s)</w:t>
            </w:r>
          </w:p>
        </w:tc>
        <w:tc>
          <w:tcPr>
            <w:tcW w:w="3663" w:type="dxa"/>
            <w:gridSpan w:val="8"/>
            <w:vAlign w:val="center"/>
          </w:tcPr>
          <w:p w14:paraId="158F3546" w14:textId="77777777"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2" w:type="dxa"/>
            <w:gridSpan w:val="7"/>
            <w:vAlign w:val="center"/>
          </w:tcPr>
          <w:p w14:paraId="31FB6C36" w14:textId="77777777"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629E" w:rsidRPr="004D2852" w14:paraId="201EEBE6" w14:textId="77777777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1001774065"/>
            <w:placeholder>
              <w:docPart w:val="95FEC3E4810D48A4BD3E3D563579B467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14:paraId="7E89D456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89399363"/>
            <w:placeholder>
              <w:docPart w:val="A18CC2493D204E498CD6417C28D0A64B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14:paraId="08A3E5BA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04511826"/>
            <w:placeholder>
              <w:docPart w:val="C9BD7101AEFE45BDA963B19C4B04A2F3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14:paraId="12B0B510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14:paraId="373DFED4" w14:textId="77777777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204082988"/>
            <w:placeholder>
              <w:docPart w:val="BB3491CD16F542E48314E7A74FCCB451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14:paraId="5D4C9C29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12858445"/>
            <w:placeholder>
              <w:docPart w:val="E51EF1D8DA8E4CA2BA202340DA88B571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14:paraId="5F0FC748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04206558"/>
            <w:placeholder>
              <w:docPart w:val="D1517E19152B4B278939A29D8AC0EAE5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14:paraId="7B5CEEB1" w14:textId="77777777"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211" w:rsidRPr="004D2852" w14:paraId="673A0FDB" w14:textId="77777777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767072140"/>
            <w:placeholder>
              <w:docPart w:val="8F7546482A574FF2A06E31B5E9F9598E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14:paraId="6065CEAD" w14:textId="77777777"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14442695"/>
            <w:placeholder>
              <w:docPart w:val="83743B2ADF554B78B096973C18E7D0AC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14:paraId="3CB69D83" w14:textId="77777777"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47232821"/>
            <w:placeholder>
              <w:docPart w:val="6FC7520B3C8D4C6F9E89BCBF5BE99E9A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14:paraId="44C57C30" w14:textId="77777777"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510" w:rsidRPr="004D2852" w14:paraId="615E4B71" w14:textId="77777777" w:rsidTr="000D5F3F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14:paraId="397F3D45" w14:textId="77777777" w:rsidR="002A2510" w:rsidRPr="004D2852" w:rsidRDefault="002A2510" w:rsidP="00195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DF4" w:rsidRPr="004D2852" w14:paraId="6A4B9721" w14:textId="77777777" w:rsidTr="00A91163">
        <w:trPr>
          <w:gridAfter w:val="1"/>
          <w:wAfter w:w="10" w:type="dxa"/>
          <w:trHeight w:hRule="exact" w:val="357"/>
        </w:trPr>
        <w:tc>
          <w:tcPr>
            <w:tcW w:w="10070" w:type="dxa"/>
            <w:gridSpan w:val="21"/>
            <w:shd w:val="clear" w:color="auto" w:fill="8795B3"/>
            <w:vAlign w:val="center"/>
          </w:tcPr>
          <w:p w14:paraId="798123E9" w14:textId="77777777" w:rsidR="000F2DF4" w:rsidRPr="004D2852" w:rsidRDefault="002E0D66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Trib</w:t>
            </w:r>
            <w:r w:rsidR="00AB316B">
              <w:rPr>
                <w:rFonts w:asciiTheme="minorHAnsi" w:hAnsiTheme="minorHAnsi" w:cstheme="minorHAnsi"/>
                <w:color w:val="FFFFFF" w:themeColor="background1"/>
                <w:szCs w:val="18"/>
              </w:rPr>
              <w:t>al Affiliation</w:t>
            </w:r>
          </w:p>
        </w:tc>
      </w:tr>
      <w:tr w:rsidR="00283F0A" w:rsidRPr="004D2852" w14:paraId="0645AEE4" w14:textId="77777777" w:rsidTr="0051690C">
        <w:trPr>
          <w:gridAfter w:val="1"/>
          <w:wAfter w:w="10" w:type="dxa"/>
          <w:trHeight w:hRule="exact" w:val="366"/>
        </w:trPr>
        <w:sdt>
          <w:sdtPr>
            <w:rPr>
              <w:rFonts w:cstheme="minorHAnsi"/>
              <w:sz w:val="18"/>
              <w:szCs w:val="18"/>
            </w:rPr>
            <w:id w:val="-629633224"/>
            <w:placeholder>
              <w:docPart w:val="F0A80783CEA84D75B31BC5F55FC6BA22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14:paraId="70F1C5FF" w14:textId="77777777" w:rsidR="00283F0A" w:rsidRPr="004D2852" w:rsidRDefault="00AF11E0" w:rsidP="007229D0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F0A" w:rsidRPr="004D2852" w14:paraId="21FF31D6" w14:textId="77777777" w:rsidTr="0051690C">
        <w:trPr>
          <w:gridAfter w:val="1"/>
          <w:wAfter w:w="10" w:type="dxa"/>
          <w:trHeight w:hRule="exact" w:val="357"/>
        </w:trPr>
        <w:sdt>
          <w:sdtPr>
            <w:rPr>
              <w:rFonts w:cstheme="minorHAnsi"/>
              <w:sz w:val="18"/>
              <w:szCs w:val="18"/>
            </w:rPr>
            <w:id w:val="-1134864373"/>
            <w:placeholder>
              <w:docPart w:val="65D0411E37FA4642A8C434C821A82109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14:paraId="3A531FFE" w14:textId="77777777" w:rsidR="00283F0A" w:rsidRPr="004D2852" w:rsidRDefault="00AF11E0" w:rsidP="007229D0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14:paraId="487470C1" w14:textId="77777777" w:rsidTr="00A91163">
        <w:trPr>
          <w:gridAfter w:val="1"/>
          <w:wAfter w:w="10" w:type="dxa"/>
          <w:trHeight w:hRule="exact" w:val="384"/>
        </w:trPr>
        <w:tc>
          <w:tcPr>
            <w:tcW w:w="10070" w:type="dxa"/>
            <w:gridSpan w:val="21"/>
            <w:shd w:val="clear" w:color="auto" w:fill="8795B3"/>
            <w:vAlign w:val="center"/>
          </w:tcPr>
          <w:p w14:paraId="56279B0F" w14:textId="77777777" w:rsidR="005A5640" w:rsidRPr="004D2852" w:rsidRDefault="005A5640" w:rsidP="00467065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Previous Professional Position(s)</w:t>
            </w:r>
            <w:r w:rsidR="003C2536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3C2536" w:rsidRPr="003C2536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(If applicable)</w:t>
            </w:r>
          </w:p>
        </w:tc>
      </w:tr>
      <w:tr w:rsidR="005A5640" w:rsidRPr="004D2852" w14:paraId="1883CEA0" w14:textId="77777777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14:paraId="361681F1" w14:textId="77777777" w:rsidR="005A5640" w:rsidRPr="004D2852" w:rsidRDefault="005A5640" w:rsidP="00443E7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1.</w:t>
            </w:r>
            <w:r w:rsidR="00D3257A" w:rsidRPr="004D285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41446722"/>
                <w:placeholder>
                  <w:docPart w:val="1D0F21C0F352484B8AA42587FD7098BD"/>
                </w:placeholder>
                <w:showingPlcHdr/>
              </w:sdtPr>
              <w:sdtEndPr/>
              <w:sdtContent>
                <w:r w:rsidR="00AF11E0" w:rsidRPr="00CC07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4D2852" w14:paraId="289249CF" w14:textId="77777777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14:paraId="139A7BF6" w14:textId="77777777" w:rsidR="005A5640" w:rsidRPr="004D2852" w:rsidRDefault="005A5640" w:rsidP="00443E7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2.</w:t>
            </w:r>
            <w:r w:rsidR="00D3257A" w:rsidRPr="004D285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67155090"/>
                <w:placeholder>
                  <w:docPart w:val="4915710E0A504E2FA21F983B210D25DE"/>
                </w:placeholder>
                <w:showingPlcHdr/>
              </w:sdtPr>
              <w:sdtEndPr/>
              <w:sdtContent>
                <w:r w:rsidR="00AF11E0" w:rsidRPr="00CC07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4D2852" w14:paraId="4E8828ED" w14:textId="77777777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14:paraId="0F2661F2" w14:textId="77777777"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5640" w:rsidRPr="004D2852" w14:paraId="2FFA3A1F" w14:textId="77777777" w:rsidTr="00A91163">
        <w:trPr>
          <w:gridAfter w:val="1"/>
          <w:wAfter w:w="10" w:type="dxa"/>
          <w:trHeight w:hRule="exact" w:val="357"/>
        </w:trPr>
        <w:tc>
          <w:tcPr>
            <w:tcW w:w="10070" w:type="dxa"/>
            <w:gridSpan w:val="21"/>
            <w:shd w:val="clear" w:color="auto" w:fill="8795B3"/>
            <w:vAlign w:val="center"/>
          </w:tcPr>
          <w:p w14:paraId="5896E5C9" w14:textId="77777777" w:rsidR="005A5640" w:rsidRPr="004D2852" w:rsidRDefault="005A5640" w:rsidP="00467065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lastRenderedPageBreak/>
              <w:t>Current Professional PositioN</w:t>
            </w:r>
            <w:r w:rsidR="003C2536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3C2536" w:rsidRPr="003C2536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(If applicable)</w:t>
            </w:r>
          </w:p>
        </w:tc>
      </w:tr>
      <w:tr w:rsidR="005A5640" w:rsidRPr="004D2852" w14:paraId="52C7E8E6" w14:textId="77777777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14:paraId="2D947288" w14:textId="77777777"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Title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73061920"/>
            <w:placeholder>
              <w:docPart w:val="B18BF466BC174179AE3CE39FD4A253A7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14:paraId="32FA98E2" w14:textId="77777777"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14:paraId="0126C040" w14:textId="77777777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14:paraId="5A3E8E61" w14:textId="77777777"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Organization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65556881"/>
            <w:placeholder>
              <w:docPart w:val="A9FD011CB70C4730BA50F0AED338D4FB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14:paraId="2CE8FC60" w14:textId="77777777"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14:paraId="36E3C3BA" w14:textId="77777777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14:paraId="46AA14C4" w14:textId="77777777" w:rsidR="005A5640" w:rsidRPr="004D2852" w:rsidRDefault="0045130E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 xml:space="preserve">Street </w:t>
            </w:r>
            <w:r w:rsidR="005A5640" w:rsidRPr="004D2852">
              <w:rPr>
                <w:rFonts w:cstheme="minorHAnsi"/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57467283"/>
            <w:placeholder>
              <w:docPart w:val="BD9426F8F0F742B78256D38B0024DE4C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14:paraId="05EB81EB" w14:textId="77777777"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14:paraId="326D6270" w14:textId="77777777" w:rsidTr="00DE2630">
        <w:trPr>
          <w:gridAfter w:val="1"/>
          <w:wAfter w:w="10" w:type="dxa"/>
          <w:trHeight w:hRule="exact" w:val="403"/>
        </w:trPr>
        <w:tc>
          <w:tcPr>
            <w:tcW w:w="704" w:type="dxa"/>
            <w:vAlign w:val="center"/>
          </w:tcPr>
          <w:p w14:paraId="5AD8889E" w14:textId="77777777"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City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655196062"/>
            <w:placeholder>
              <w:docPart w:val="E9164CC43D534FFD9EA8A1349A2415DE"/>
            </w:placeholder>
            <w:showingPlcHdr/>
          </w:sdtPr>
          <w:sdtEndPr/>
          <w:sdtContent>
            <w:tc>
              <w:tcPr>
                <w:tcW w:w="2645" w:type="dxa"/>
                <w:gridSpan w:val="6"/>
                <w:vAlign w:val="center"/>
              </w:tcPr>
              <w:p w14:paraId="3FFDEB44" w14:textId="77777777"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" w:type="dxa"/>
            <w:vAlign w:val="center"/>
          </w:tcPr>
          <w:p w14:paraId="0B376FB1" w14:textId="77777777"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595216916"/>
            <w:placeholder>
              <w:docPart w:val="89CDE1CDF91E4E14A7D1731193841820"/>
            </w:placeholder>
            <w:showingPlcHdr/>
          </w:sdtPr>
          <w:sdtEndPr/>
          <w:sdtContent>
            <w:tc>
              <w:tcPr>
                <w:tcW w:w="2738" w:type="dxa"/>
                <w:gridSpan w:val="7"/>
                <w:vAlign w:val="center"/>
              </w:tcPr>
              <w:p w14:paraId="68C48090" w14:textId="77777777"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4" w:type="dxa"/>
            <w:gridSpan w:val="2"/>
            <w:vAlign w:val="center"/>
          </w:tcPr>
          <w:p w14:paraId="5584F50B" w14:textId="77777777" w:rsidR="005A5640" w:rsidRPr="004D2852" w:rsidRDefault="0045130E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ZIP</w:t>
            </w:r>
          </w:p>
        </w:tc>
        <w:sdt>
          <w:sdtPr>
            <w:rPr>
              <w:rFonts w:cstheme="minorHAnsi"/>
              <w:sz w:val="18"/>
              <w:szCs w:val="18"/>
            </w:rPr>
            <w:id w:val="947508086"/>
            <w:placeholder>
              <w:docPart w:val="68E721D01C624E05AB68A0D51F2B64D3"/>
            </w:placeholder>
            <w:showingPlcHdr/>
          </w:sdtPr>
          <w:sdtEndPr/>
          <w:sdtContent>
            <w:tc>
              <w:tcPr>
                <w:tcW w:w="2829" w:type="dxa"/>
                <w:gridSpan w:val="4"/>
                <w:vAlign w:val="center"/>
              </w:tcPr>
              <w:p w14:paraId="68B993F1" w14:textId="77777777"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14:paraId="2F77E49B" w14:textId="77777777" w:rsidTr="00DE2630">
        <w:trPr>
          <w:gridAfter w:val="1"/>
          <w:wAfter w:w="10" w:type="dxa"/>
          <w:trHeight w:hRule="exact" w:val="403"/>
        </w:trPr>
        <w:tc>
          <w:tcPr>
            <w:tcW w:w="704" w:type="dxa"/>
            <w:vAlign w:val="center"/>
          </w:tcPr>
          <w:p w14:paraId="29662D05" w14:textId="77777777"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95551642"/>
            <w:placeholder>
              <w:docPart w:val="E4110E9F646348199DE6BA773010C516"/>
            </w:placeholder>
            <w:showingPlcHdr/>
          </w:sdtPr>
          <w:sdtEndPr/>
          <w:sdtContent>
            <w:tc>
              <w:tcPr>
                <w:tcW w:w="4327" w:type="dxa"/>
                <w:gridSpan w:val="10"/>
                <w:vAlign w:val="center"/>
              </w:tcPr>
              <w:p w14:paraId="4FD9D37C" w14:textId="77777777"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14:paraId="72931E80" w14:textId="77777777"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E-mail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25812392"/>
            <w:placeholder>
              <w:docPart w:val="BC9538DB0FD5486E8D624B576FA95D04"/>
            </w:placeholder>
            <w:showingPlcHdr/>
          </w:sdtPr>
          <w:sdtEndPr/>
          <w:sdtContent>
            <w:tc>
              <w:tcPr>
                <w:tcW w:w="4331" w:type="dxa"/>
                <w:gridSpan w:val="8"/>
                <w:vAlign w:val="center"/>
              </w:tcPr>
              <w:p w14:paraId="11060844" w14:textId="77777777"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0D5F3F" w14:paraId="369EAB59" w14:textId="77777777" w:rsidTr="00A9116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10080" w:type="dxa"/>
            <w:gridSpan w:val="22"/>
            <w:shd w:val="clear" w:color="auto" w:fill="8795B3"/>
            <w:vAlign w:val="center"/>
          </w:tcPr>
          <w:p w14:paraId="2589E839" w14:textId="77777777" w:rsidR="000D2539" w:rsidRPr="004D2852" w:rsidRDefault="00CD247C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br w:type="page"/>
            </w:r>
            <w:r w:rsidR="00D300E0">
              <w:rPr>
                <w:rFonts w:asciiTheme="minorHAnsi" w:hAnsiTheme="minorHAnsi" w:cstheme="minorHAnsi"/>
                <w:color w:val="FFFFFF" w:themeColor="background1"/>
                <w:szCs w:val="18"/>
              </w:rPr>
              <w:t>Briefly describe</w:t>
            </w:r>
            <w:r w:rsidR="00A56349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your </w:t>
            </w:r>
            <w:r w:rsidR="000D5F3F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Career Goals</w:t>
            </w:r>
            <w:r w:rsidR="00F73BE5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F73BE5" w:rsidRPr="00F73BE5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(Field will expand as you type.)</w:t>
            </w:r>
          </w:p>
        </w:tc>
      </w:tr>
      <w:tr w:rsidR="00B060C2" w:rsidRPr="000D5F3F" w14:paraId="71DAC48B" w14:textId="77777777" w:rsidTr="000D5F3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sdt>
          <w:sdtPr>
            <w:rPr>
              <w:rFonts w:cstheme="minorHAnsi"/>
              <w:sz w:val="18"/>
              <w:szCs w:val="18"/>
            </w:rPr>
            <w:id w:val="-334606217"/>
            <w:placeholder>
              <w:docPart w:val="7DFC1ED27E6941F8B239573AD7F1D539"/>
            </w:placeholder>
            <w:showingPlcHdr/>
          </w:sdtPr>
          <w:sdtEndPr/>
          <w:sdtContent>
            <w:tc>
              <w:tcPr>
                <w:tcW w:w="10080" w:type="dxa"/>
                <w:gridSpan w:val="22"/>
                <w:vAlign w:val="center"/>
              </w:tcPr>
              <w:p w14:paraId="00204A9B" w14:textId="77777777" w:rsidR="00B060C2" w:rsidRPr="004D2852" w:rsidRDefault="00F73BE5" w:rsidP="00B060C2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0D5F3F" w14:paraId="1CBE197B" w14:textId="77777777" w:rsidTr="00A9116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0080" w:type="dxa"/>
            <w:gridSpan w:val="22"/>
            <w:shd w:val="clear" w:color="auto" w:fill="8795B3"/>
            <w:vAlign w:val="center"/>
          </w:tcPr>
          <w:p w14:paraId="70B2F717" w14:textId="77777777" w:rsidR="000D2539" w:rsidRPr="004D2852" w:rsidRDefault="007B64DD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Please</w:t>
            </w:r>
            <w:r w:rsidR="00195D40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submit completed application packet to Ashley Thomas (</w:t>
            </w:r>
            <w:hyperlink r:id="rId7" w:history="1">
              <w:r w:rsidR="00195D40" w:rsidRPr="004D2852">
                <w:rPr>
                  <w:rStyle w:val="Hyperlink"/>
                  <w:rFonts w:asciiTheme="minorHAnsi" w:hAnsiTheme="minorHAnsi" w:cstheme="minorHAnsi"/>
                  <w:b w:val="0"/>
                  <w:caps w:val="0"/>
                  <w:color w:val="FFFFFF" w:themeColor="background1"/>
                  <w:szCs w:val="18"/>
                </w:rPr>
                <w:t>athomas@npaihb.org</w:t>
              </w:r>
            </w:hyperlink>
            <w:r w:rsidR="00195D40" w:rsidRPr="004D2852">
              <w:rPr>
                <w:rFonts w:asciiTheme="minorHAnsi" w:hAnsiTheme="minorHAnsi" w:cstheme="minorHAnsi"/>
                <w:caps w:val="0"/>
                <w:color w:val="FFFFFF" w:themeColor="background1"/>
                <w:szCs w:val="18"/>
              </w:rPr>
              <w:t>)</w:t>
            </w:r>
          </w:p>
        </w:tc>
      </w:tr>
      <w:tr w:rsidR="000D2539" w:rsidRPr="000D5F3F" w14:paraId="699C2E76" w14:textId="77777777" w:rsidTr="004D285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768"/>
          <w:jc w:val="center"/>
        </w:trPr>
        <w:tc>
          <w:tcPr>
            <w:tcW w:w="1008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14:paraId="43E43B5B" w14:textId="77777777" w:rsidR="00195D40" w:rsidRPr="004D2852" w:rsidRDefault="00195D40" w:rsidP="00195D4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Application packet should include the following:</w:t>
            </w:r>
          </w:p>
          <w:p w14:paraId="25C5EA53" w14:textId="77777777" w:rsidR="00195D40" w:rsidRPr="004D2852" w:rsidRDefault="002C083D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Completed a</w:t>
            </w:r>
            <w:r w:rsidR="00195D40" w:rsidRPr="004D2852">
              <w:rPr>
                <w:rFonts w:cstheme="minorHAnsi"/>
                <w:color w:val="000000"/>
                <w:sz w:val="18"/>
                <w:szCs w:val="18"/>
              </w:rPr>
              <w:t>pplication form</w:t>
            </w:r>
          </w:p>
          <w:p w14:paraId="34BB4AF2" w14:textId="77777777" w:rsidR="00195D40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Certificate of Indian Blood (CIB)</w:t>
            </w:r>
            <w:r w:rsidR="007F011F">
              <w:rPr>
                <w:rFonts w:cstheme="minorHAnsi"/>
                <w:color w:val="000000"/>
                <w:sz w:val="18"/>
                <w:szCs w:val="18"/>
              </w:rPr>
              <w:t xml:space="preserve"> (We recognize not all Tribes have this document)</w:t>
            </w:r>
          </w:p>
          <w:p w14:paraId="1036E2C2" w14:textId="77777777" w:rsidR="000D5F3F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 cover letter describing your research</w:t>
            </w:r>
          </w:p>
          <w:p w14:paraId="1F1A652D" w14:textId="77777777" w:rsidR="00AF4B3B" w:rsidRDefault="000D5F3F" w:rsidP="00AF4B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Name and contact information of your academic mentor</w:t>
            </w:r>
          </w:p>
          <w:p w14:paraId="0D61C4BA" w14:textId="53878460" w:rsidR="00C232CD" w:rsidRPr="00AF4B3B" w:rsidRDefault="00AF4B3B" w:rsidP="00AF4B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="00C232CD" w:rsidRPr="00AF4B3B">
              <w:rPr>
                <w:rFonts w:cstheme="minorHAnsi"/>
                <w:color w:val="000000"/>
                <w:sz w:val="18"/>
                <w:szCs w:val="18"/>
              </w:rPr>
              <w:t>etter of recommendation (at least one from a professor, academic advisor, or other faculty member who knows you)</w:t>
            </w:r>
          </w:p>
          <w:p w14:paraId="7AC4C3E5" w14:textId="77777777" w:rsidR="007B64DD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 copy of your transcripts</w:t>
            </w:r>
          </w:p>
        </w:tc>
      </w:tr>
    </w:tbl>
    <w:p w14:paraId="27AF51E4" w14:textId="77777777" w:rsidR="00B507F1" w:rsidRPr="000D5F3F" w:rsidRDefault="00B507F1" w:rsidP="002A733C">
      <w:pPr>
        <w:rPr>
          <w:rFonts w:asciiTheme="majorHAnsi" w:hAnsiTheme="majorHAnsi" w:cstheme="majorHAnsi"/>
        </w:rPr>
      </w:pPr>
    </w:p>
    <w:p w14:paraId="0BE55652" w14:textId="77777777" w:rsidR="00B507F1" w:rsidRPr="000D5F3F" w:rsidRDefault="00B507F1" w:rsidP="002A733C">
      <w:pPr>
        <w:rPr>
          <w:rFonts w:asciiTheme="majorHAnsi" w:hAnsiTheme="majorHAnsi" w:cstheme="majorHAnsi"/>
        </w:rPr>
      </w:pPr>
    </w:p>
    <w:p w14:paraId="782D4DFE" w14:textId="77777777" w:rsidR="00651161" w:rsidRPr="000D5F3F" w:rsidRDefault="001D579E" w:rsidP="001D579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623F5E9" wp14:editId="5C9DD4C4">
            <wp:extent cx="1020207" cy="8547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aih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91" cy="87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110A" w14:textId="77777777" w:rsidR="00651161" w:rsidRPr="000D5F3F" w:rsidRDefault="00651161" w:rsidP="002A733C">
      <w:pPr>
        <w:rPr>
          <w:rFonts w:asciiTheme="majorHAnsi" w:hAnsiTheme="majorHAnsi" w:cstheme="majorHAnsi"/>
        </w:rPr>
      </w:pPr>
    </w:p>
    <w:p w14:paraId="5298B1EE" w14:textId="77777777" w:rsidR="00651161" w:rsidRPr="00A91163" w:rsidRDefault="00651161" w:rsidP="002A733C">
      <w:pPr>
        <w:rPr>
          <w:rFonts w:asciiTheme="majorHAnsi" w:hAnsiTheme="majorHAnsi" w:cstheme="majorHAnsi"/>
          <w:sz w:val="18"/>
          <w:szCs w:val="18"/>
        </w:rPr>
      </w:pPr>
    </w:p>
    <w:p w14:paraId="46EED6B2" w14:textId="77777777" w:rsidR="00651161" w:rsidRPr="00A91163" w:rsidRDefault="00CC0CDB" w:rsidP="00CC0CDB">
      <w:pPr>
        <w:jc w:val="center"/>
        <w:rPr>
          <w:rFonts w:asciiTheme="majorHAnsi" w:hAnsiTheme="majorHAnsi" w:cstheme="majorHAnsi"/>
          <w:sz w:val="18"/>
          <w:szCs w:val="18"/>
        </w:rPr>
      </w:pPr>
      <w:r w:rsidRPr="00A91163">
        <w:rPr>
          <w:rFonts w:asciiTheme="majorHAnsi" w:hAnsiTheme="majorHAnsi" w:cstheme="majorHAnsi"/>
          <w:sz w:val="18"/>
          <w:szCs w:val="18"/>
        </w:rPr>
        <w:t>Contact:</w:t>
      </w:r>
    </w:p>
    <w:p w14:paraId="53AF3F55" w14:textId="77777777" w:rsidR="00CC0CDB" w:rsidRPr="00A91163" w:rsidRDefault="00CC0CDB" w:rsidP="00CC0CDB">
      <w:pPr>
        <w:jc w:val="center"/>
        <w:rPr>
          <w:rFonts w:asciiTheme="majorHAnsi" w:hAnsiTheme="majorHAnsi" w:cstheme="majorHAnsi"/>
          <w:sz w:val="18"/>
          <w:szCs w:val="18"/>
        </w:rPr>
      </w:pPr>
      <w:r w:rsidRPr="00A91163">
        <w:rPr>
          <w:rFonts w:asciiTheme="majorHAnsi" w:hAnsiTheme="majorHAnsi" w:cstheme="majorHAnsi"/>
          <w:sz w:val="18"/>
          <w:szCs w:val="18"/>
        </w:rPr>
        <w:t>Ashley Thomas, MPH</w:t>
      </w:r>
    </w:p>
    <w:p w14:paraId="051D8376" w14:textId="77777777" w:rsidR="00CC0CDB" w:rsidRPr="00A91163" w:rsidRDefault="00CC0CDB" w:rsidP="00CC0CDB">
      <w:pPr>
        <w:jc w:val="center"/>
        <w:rPr>
          <w:rFonts w:asciiTheme="majorHAnsi" w:hAnsiTheme="majorHAnsi" w:cstheme="majorHAnsi"/>
          <w:sz w:val="18"/>
          <w:szCs w:val="18"/>
        </w:rPr>
      </w:pPr>
      <w:r w:rsidRPr="00A91163">
        <w:rPr>
          <w:rFonts w:asciiTheme="majorHAnsi" w:hAnsiTheme="majorHAnsi" w:cstheme="majorHAnsi"/>
          <w:sz w:val="18"/>
          <w:szCs w:val="18"/>
        </w:rPr>
        <w:t>Sr. Program Manager</w:t>
      </w:r>
    </w:p>
    <w:p w14:paraId="584908B4" w14:textId="77777777" w:rsidR="00CC0CDB" w:rsidRPr="00A91163" w:rsidRDefault="00CC0CDB" w:rsidP="00CC0CDB">
      <w:pPr>
        <w:jc w:val="center"/>
        <w:rPr>
          <w:rFonts w:asciiTheme="majorHAnsi" w:hAnsiTheme="majorHAnsi" w:cstheme="majorHAnsi"/>
          <w:sz w:val="18"/>
          <w:szCs w:val="18"/>
        </w:rPr>
      </w:pPr>
      <w:r w:rsidRPr="00A91163">
        <w:rPr>
          <w:rFonts w:asciiTheme="majorHAnsi" w:hAnsiTheme="majorHAnsi" w:cstheme="majorHAnsi"/>
          <w:sz w:val="18"/>
          <w:szCs w:val="18"/>
        </w:rPr>
        <w:t>NW NARCH</w:t>
      </w:r>
    </w:p>
    <w:p w14:paraId="04DFBC22" w14:textId="77777777" w:rsidR="00CC0CDB" w:rsidRPr="00A91163" w:rsidRDefault="00540D68" w:rsidP="00CC0CDB">
      <w:pPr>
        <w:jc w:val="center"/>
        <w:rPr>
          <w:rFonts w:asciiTheme="majorHAnsi" w:hAnsiTheme="majorHAnsi" w:cstheme="majorHAnsi"/>
          <w:sz w:val="18"/>
          <w:szCs w:val="18"/>
        </w:rPr>
      </w:pPr>
      <w:hyperlink r:id="rId9" w:history="1">
        <w:r w:rsidR="00CC0CDB" w:rsidRPr="00A91163">
          <w:rPr>
            <w:rStyle w:val="Hyperlink"/>
            <w:rFonts w:asciiTheme="majorHAnsi" w:hAnsiTheme="majorHAnsi" w:cstheme="majorHAnsi"/>
            <w:sz w:val="18"/>
            <w:szCs w:val="18"/>
          </w:rPr>
          <w:t>athomas@npaihb.org</w:t>
        </w:r>
      </w:hyperlink>
    </w:p>
    <w:p w14:paraId="1641168E" w14:textId="77777777" w:rsidR="00651161" w:rsidRPr="000D5F3F" w:rsidRDefault="00651161" w:rsidP="002A733C">
      <w:pPr>
        <w:rPr>
          <w:rFonts w:asciiTheme="majorHAnsi" w:hAnsiTheme="majorHAnsi" w:cstheme="majorHAnsi"/>
        </w:rPr>
      </w:pPr>
    </w:p>
    <w:p w14:paraId="5A0B13E2" w14:textId="77777777" w:rsidR="00651161" w:rsidRPr="000D5F3F" w:rsidRDefault="00651161" w:rsidP="002A733C">
      <w:pPr>
        <w:rPr>
          <w:rFonts w:asciiTheme="majorHAnsi" w:hAnsiTheme="majorHAnsi" w:cstheme="majorHAnsi"/>
        </w:rPr>
      </w:pPr>
    </w:p>
    <w:p w14:paraId="7606BE2F" w14:textId="77777777" w:rsidR="00651161" w:rsidRPr="000D5F3F" w:rsidRDefault="00651161" w:rsidP="002A733C">
      <w:pPr>
        <w:rPr>
          <w:rFonts w:asciiTheme="majorHAnsi" w:hAnsiTheme="majorHAnsi" w:cstheme="majorHAnsi"/>
        </w:rPr>
      </w:pPr>
    </w:p>
    <w:p w14:paraId="7BBAFF4A" w14:textId="77777777" w:rsidR="00651161" w:rsidRPr="000D5F3F" w:rsidRDefault="00651161" w:rsidP="002A733C">
      <w:pPr>
        <w:rPr>
          <w:rFonts w:asciiTheme="majorHAnsi" w:hAnsiTheme="majorHAnsi" w:cstheme="majorHAnsi"/>
        </w:rPr>
      </w:pPr>
    </w:p>
    <w:p w14:paraId="4FE0C194" w14:textId="77777777" w:rsidR="00651161" w:rsidRPr="000D5F3F" w:rsidRDefault="00651161" w:rsidP="002A733C">
      <w:pPr>
        <w:rPr>
          <w:rFonts w:asciiTheme="majorHAnsi" w:hAnsiTheme="majorHAnsi" w:cstheme="majorHAnsi"/>
        </w:rPr>
      </w:pPr>
    </w:p>
    <w:p w14:paraId="7C6F22CE" w14:textId="77777777" w:rsidR="00651161" w:rsidRPr="000D5F3F" w:rsidRDefault="00651161" w:rsidP="002A733C">
      <w:pPr>
        <w:rPr>
          <w:rFonts w:asciiTheme="majorHAnsi" w:hAnsiTheme="majorHAnsi" w:cstheme="majorHAnsi"/>
        </w:rPr>
      </w:pPr>
    </w:p>
    <w:p w14:paraId="4E972315" w14:textId="77777777" w:rsidR="00651161" w:rsidRPr="000D5F3F" w:rsidRDefault="00651161" w:rsidP="002A733C">
      <w:pPr>
        <w:rPr>
          <w:rFonts w:asciiTheme="majorHAnsi" w:hAnsiTheme="majorHAnsi" w:cstheme="majorHAnsi"/>
        </w:rPr>
      </w:pPr>
    </w:p>
    <w:p w14:paraId="1729CC5A" w14:textId="77777777" w:rsidR="00B507F1" w:rsidRDefault="00B507F1" w:rsidP="00DB7027">
      <w:pPr>
        <w:rPr>
          <w:rFonts w:asciiTheme="majorHAnsi" w:hAnsiTheme="majorHAnsi" w:cstheme="majorHAnsi"/>
        </w:rPr>
      </w:pPr>
    </w:p>
    <w:p w14:paraId="39914581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1524312B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287F0727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2C42366A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032E52C8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232A8711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318C6ACD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72E9F9DC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15236064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09358C5C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66566974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1C1884A6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73A5914B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31C3E4E8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43315918" w14:textId="77777777" w:rsidR="001D579E" w:rsidRDefault="001D579E" w:rsidP="00DB7027">
      <w:pPr>
        <w:rPr>
          <w:rFonts w:asciiTheme="majorHAnsi" w:hAnsiTheme="majorHAnsi" w:cstheme="majorHAnsi"/>
        </w:rPr>
      </w:pPr>
    </w:p>
    <w:p w14:paraId="5733CC21" w14:textId="77777777" w:rsidR="001D579E" w:rsidRPr="000D5F3F" w:rsidRDefault="001D579E" w:rsidP="00DB7027">
      <w:pPr>
        <w:rPr>
          <w:rFonts w:asciiTheme="majorHAnsi" w:hAnsiTheme="majorHAnsi" w:cstheme="majorHAnsi"/>
        </w:rPr>
      </w:pPr>
    </w:p>
    <w:sectPr w:rsidR="001D579E" w:rsidRPr="000D5F3F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AB8"/>
    <w:multiLevelType w:val="hybridMultilevel"/>
    <w:tmpl w:val="501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41423"/>
    <w:multiLevelType w:val="hybridMultilevel"/>
    <w:tmpl w:val="808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74A0"/>
    <w:multiLevelType w:val="hybridMultilevel"/>
    <w:tmpl w:val="E7C8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4AC9"/>
    <w:multiLevelType w:val="hybridMultilevel"/>
    <w:tmpl w:val="0D8AE1AC"/>
    <w:lvl w:ilvl="0" w:tplc="C372A0D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1922">
    <w:abstractNumId w:val="9"/>
  </w:num>
  <w:num w:numId="2" w16cid:durableId="1985499617">
    <w:abstractNumId w:val="7"/>
  </w:num>
  <w:num w:numId="3" w16cid:durableId="867178055">
    <w:abstractNumId w:val="6"/>
  </w:num>
  <w:num w:numId="4" w16cid:durableId="1928418980">
    <w:abstractNumId w:val="5"/>
  </w:num>
  <w:num w:numId="5" w16cid:durableId="1559590832">
    <w:abstractNumId w:val="4"/>
  </w:num>
  <w:num w:numId="6" w16cid:durableId="1778601682">
    <w:abstractNumId w:val="8"/>
  </w:num>
  <w:num w:numId="7" w16cid:durableId="2121099748">
    <w:abstractNumId w:val="3"/>
  </w:num>
  <w:num w:numId="8" w16cid:durableId="855537763">
    <w:abstractNumId w:val="2"/>
  </w:num>
  <w:num w:numId="9" w16cid:durableId="371734708">
    <w:abstractNumId w:val="1"/>
  </w:num>
  <w:num w:numId="10" w16cid:durableId="918292936">
    <w:abstractNumId w:val="0"/>
  </w:num>
  <w:num w:numId="11" w16cid:durableId="1218007881">
    <w:abstractNumId w:val="14"/>
  </w:num>
  <w:num w:numId="12" w16cid:durableId="1810172351">
    <w:abstractNumId w:val="10"/>
  </w:num>
  <w:num w:numId="13" w16cid:durableId="2046978863">
    <w:abstractNumId w:val="15"/>
  </w:num>
  <w:num w:numId="14" w16cid:durableId="261306365">
    <w:abstractNumId w:val="10"/>
  </w:num>
  <w:num w:numId="15" w16cid:durableId="1467895513">
    <w:abstractNumId w:val="13"/>
  </w:num>
  <w:num w:numId="16" w16cid:durableId="1789474220">
    <w:abstractNumId w:val="12"/>
  </w:num>
  <w:num w:numId="17" w16cid:durableId="1412922459">
    <w:abstractNumId w:val="11"/>
  </w:num>
  <w:num w:numId="18" w16cid:durableId="15767448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2"/>
    <w:rsid w:val="000044FD"/>
    <w:rsid w:val="000071F7"/>
    <w:rsid w:val="000134FA"/>
    <w:rsid w:val="0002798A"/>
    <w:rsid w:val="00052E00"/>
    <w:rsid w:val="00063EEE"/>
    <w:rsid w:val="00083002"/>
    <w:rsid w:val="00087B85"/>
    <w:rsid w:val="00090CEE"/>
    <w:rsid w:val="000A01F1"/>
    <w:rsid w:val="000A40B4"/>
    <w:rsid w:val="000C1163"/>
    <w:rsid w:val="000D2539"/>
    <w:rsid w:val="000D5F3F"/>
    <w:rsid w:val="000F2DF4"/>
    <w:rsid w:val="000F6783"/>
    <w:rsid w:val="00101CD9"/>
    <w:rsid w:val="001059A0"/>
    <w:rsid w:val="00106DD5"/>
    <w:rsid w:val="00120C95"/>
    <w:rsid w:val="0014663E"/>
    <w:rsid w:val="001564EE"/>
    <w:rsid w:val="00170CC1"/>
    <w:rsid w:val="001767BF"/>
    <w:rsid w:val="00180664"/>
    <w:rsid w:val="00185BA5"/>
    <w:rsid w:val="00192726"/>
    <w:rsid w:val="00195009"/>
    <w:rsid w:val="00195D40"/>
    <w:rsid w:val="0019779B"/>
    <w:rsid w:val="001D579E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C083D"/>
    <w:rsid w:val="002C10B1"/>
    <w:rsid w:val="002D222A"/>
    <w:rsid w:val="002D486E"/>
    <w:rsid w:val="002D7930"/>
    <w:rsid w:val="002E0D66"/>
    <w:rsid w:val="002E7BE9"/>
    <w:rsid w:val="0030171B"/>
    <w:rsid w:val="00304BCD"/>
    <w:rsid w:val="003076FD"/>
    <w:rsid w:val="003134D6"/>
    <w:rsid w:val="00317005"/>
    <w:rsid w:val="00330B39"/>
    <w:rsid w:val="00335259"/>
    <w:rsid w:val="00371851"/>
    <w:rsid w:val="00375529"/>
    <w:rsid w:val="00380F4B"/>
    <w:rsid w:val="003929F1"/>
    <w:rsid w:val="003A11E9"/>
    <w:rsid w:val="003A1B63"/>
    <w:rsid w:val="003A2BC7"/>
    <w:rsid w:val="003A41A1"/>
    <w:rsid w:val="003B2326"/>
    <w:rsid w:val="003C2536"/>
    <w:rsid w:val="003F1D46"/>
    <w:rsid w:val="004267E4"/>
    <w:rsid w:val="00430793"/>
    <w:rsid w:val="00437ED0"/>
    <w:rsid w:val="00440CD8"/>
    <w:rsid w:val="00443837"/>
    <w:rsid w:val="00443E75"/>
    <w:rsid w:val="004451E7"/>
    <w:rsid w:val="00450F66"/>
    <w:rsid w:val="0045130E"/>
    <w:rsid w:val="00461739"/>
    <w:rsid w:val="00467865"/>
    <w:rsid w:val="0048685F"/>
    <w:rsid w:val="004A1437"/>
    <w:rsid w:val="004A4198"/>
    <w:rsid w:val="004A54EA"/>
    <w:rsid w:val="004B0578"/>
    <w:rsid w:val="004C1239"/>
    <w:rsid w:val="004C2FEE"/>
    <w:rsid w:val="004C73FB"/>
    <w:rsid w:val="004D2852"/>
    <w:rsid w:val="004E34C6"/>
    <w:rsid w:val="004F62AD"/>
    <w:rsid w:val="004F6E2E"/>
    <w:rsid w:val="00501AE8"/>
    <w:rsid w:val="00504B65"/>
    <w:rsid w:val="005114CE"/>
    <w:rsid w:val="0051690C"/>
    <w:rsid w:val="0052122B"/>
    <w:rsid w:val="00540D68"/>
    <w:rsid w:val="00542885"/>
    <w:rsid w:val="005557F6"/>
    <w:rsid w:val="00563778"/>
    <w:rsid w:val="005667AD"/>
    <w:rsid w:val="0057705B"/>
    <w:rsid w:val="005A5640"/>
    <w:rsid w:val="005B4AE2"/>
    <w:rsid w:val="005C3D49"/>
    <w:rsid w:val="005E63CC"/>
    <w:rsid w:val="005F6E87"/>
    <w:rsid w:val="00613129"/>
    <w:rsid w:val="00617C65"/>
    <w:rsid w:val="00651161"/>
    <w:rsid w:val="00653D6E"/>
    <w:rsid w:val="00682C69"/>
    <w:rsid w:val="006A3211"/>
    <w:rsid w:val="006D2635"/>
    <w:rsid w:val="006D779C"/>
    <w:rsid w:val="006E180D"/>
    <w:rsid w:val="006E4F63"/>
    <w:rsid w:val="006E729E"/>
    <w:rsid w:val="006F6D4B"/>
    <w:rsid w:val="007229D0"/>
    <w:rsid w:val="00746F55"/>
    <w:rsid w:val="007602AC"/>
    <w:rsid w:val="00774B67"/>
    <w:rsid w:val="00793AC6"/>
    <w:rsid w:val="007A2585"/>
    <w:rsid w:val="007A71DE"/>
    <w:rsid w:val="007B199B"/>
    <w:rsid w:val="007B6119"/>
    <w:rsid w:val="007B64DD"/>
    <w:rsid w:val="007C1DA0"/>
    <w:rsid w:val="007C3B13"/>
    <w:rsid w:val="007E2A15"/>
    <w:rsid w:val="007E56C4"/>
    <w:rsid w:val="007F011F"/>
    <w:rsid w:val="008107D6"/>
    <w:rsid w:val="00813D77"/>
    <w:rsid w:val="00830047"/>
    <w:rsid w:val="00841645"/>
    <w:rsid w:val="00851387"/>
    <w:rsid w:val="00852EC6"/>
    <w:rsid w:val="00857324"/>
    <w:rsid w:val="00860220"/>
    <w:rsid w:val="00862712"/>
    <w:rsid w:val="0088782D"/>
    <w:rsid w:val="008A0543"/>
    <w:rsid w:val="008A261B"/>
    <w:rsid w:val="008A6772"/>
    <w:rsid w:val="008B08EF"/>
    <w:rsid w:val="008B24BB"/>
    <w:rsid w:val="008B57DD"/>
    <w:rsid w:val="008B7081"/>
    <w:rsid w:val="008D40FF"/>
    <w:rsid w:val="00900E30"/>
    <w:rsid w:val="00902964"/>
    <w:rsid w:val="009126F8"/>
    <w:rsid w:val="00945898"/>
    <w:rsid w:val="0094620B"/>
    <w:rsid w:val="0094790F"/>
    <w:rsid w:val="00966B90"/>
    <w:rsid w:val="0096739A"/>
    <w:rsid w:val="009737B7"/>
    <w:rsid w:val="009802C4"/>
    <w:rsid w:val="009973A4"/>
    <w:rsid w:val="009976D9"/>
    <w:rsid w:val="00997A3E"/>
    <w:rsid w:val="009A4EA3"/>
    <w:rsid w:val="009A55DC"/>
    <w:rsid w:val="009B4428"/>
    <w:rsid w:val="009C220D"/>
    <w:rsid w:val="009C72D1"/>
    <w:rsid w:val="009D6AEA"/>
    <w:rsid w:val="009E629E"/>
    <w:rsid w:val="00A211B2"/>
    <w:rsid w:val="00A2727E"/>
    <w:rsid w:val="00A35524"/>
    <w:rsid w:val="00A46577"/>
    <w:rsid w:val="00A56349"/>
    <w:rsid w:val="00A600C3"/>
    <w:rsid w:val="00A74F99"/>
    <w:rsid w:val="00A82BA3"/>
    <w:rsid w:val="00A91163"/>
    <w:rsid w:val="00A94ACC"/>
    <w:rsid w:val="00A96D52"/>
    <w:rsid w:val="00AA7471"/>
    <w:rsid w:val="00AB316B"/>
    <w:rsid w:val="00AE0C7C"/>
    <w:rsid w:val="00AE45DE"/>
    <w:rsid w:val="00AE6FA4"/>
    <w:rsid w:val="00AF11E0"/>
    <w:rsid w:val="00AF4B3B"/>
    <w:rsid w:val="00AF6CF1"/>
    <w:rsid w:val="00B00929"/>
    <w:rsid w:val="00B03907"/>
    <w:rsid w:val="00B060C2"/>
    <w:rsid w:val="00B11811"/>
    <w:rsid w:val="00B311E1"/>
    <w:rsid w:val="00B4735C"/>
    <w:rsid w:val="00B507F1"/>
    <w:rsid w:val="00B83334"/>
    <w:rsid w:val="00B87F7F"/>
    <w:rsid w:val="00B90EC2"/>
    <w:rsid w:val="00BA268F"/>
    <w:rsid w:val="00BA60B2"/>
    <w:rsid w:val="00BB75DC"/>
    <w:rsid w:val="00C05D64"/>
    <w:rsid w:val="00C079CA"/>
    <w:rsid w:val="00C232CD"/>
    <w:rsid w:val="00C5330F"/>
    <w:rsid w:val="00C67741"/>
    <w:rsid w:val="00C74647"/>
    <w:rsid w:val="00C76039"/>
    <w:rsid w:val="00C76480"/>
    <w:rsid w:val="00C80AD2"/>
    <w:rsid w:val="00C90A29"/>
    <w:rsid w:val="00C92FD6"/>
    <w:rsid w:val="00CA067B"/>
    <w:rsid w:val="00CA28E6"/>
    <w:rsid w:val="00CA3DAF"/>
    <w:rsid w:val="00CC0CDB"/>
    <w:rsid w:val="00CD247C"/>
    <w:rsid w:val="00D03A13"/>
    <w:rsid w:val="00D14E73"/>
    <w:rsid w:val="00D300E0"/>
    <w:rsid w:val="00D3257A"/>
    <w:rsid w:val="00D6155E"/>
    <w:rsid w:val="00D90A75"/>
    <w:rsid w:val="00DA4B5C"/>
    <w:rsid w:val="00DB7027"/>
    <w:rsid w:val="00DC47A2"/>
    <w:rsid w:val="00DD226A"/>
    <w:rsid w:val="00DD28F0"/>
    <w:rsid w:val="00DE1551"/>
    <w:rsid w:val="00DE2630"/>
    <w:rsid w:val="00DE4BF0"/>
    <w:rsid w:val="00DE63F2"/>
    <w:rsid w:val="00DE6875"/>
    <w:rsid w:val="00DE7FB7"/>
    <w:rsid w:val="00E01E74"/>
    <w:rsid w:val="00E20DDA"/>
    <w:rsid w:val="00E32A8B"/>
    <w:rsid w:val="00E3439E"/>
    <w:rsid w:val="00E36054"/>
    <w:rsid w:val="00E37E7B"/>
    <w:rsid w:val="00E46E04"/>
    <w:rsid w:val="00E87396"/>
    <w:rsid w:val="00EB1B52"/>
    <w:rsid w:val="00EB478A"/>
    <w:rsid w:val="00EB5844"/>
    <w:rsid w:val="00EC2597"/>
    <w:rsid w:val="00EC42A3"/>
    <w:rsid w:val="00ED3F6E"/>
    <w:rsid w:val="00F02A61"/>
    <w:rsid w:val="00F1285B"/>
    <w:rsid w:val="00F21EB7"/>
    <w:rsid w:val="00F264EB"/>
    <w:rsid w:val="00F45189"/>
    <w:rsid w:val="00F7109C"/>
    <w:rsid w:val="00F73BE5"/>
    <w:rsid w:val="00F83033"/>
    <w:rsid w:val="00F94463"/>
    <w:rsid w:val="00F966AA"/>
    <w:rsid w:val="00FB016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468CD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95D40"/>
    <w:pPr>
      <w:ind w:left="720"/>
      <w:contextualSpacing/>
    </w:pPr>
  </w:style>
  <w:style w:type="character" w:styleId="Hyperlink">
    <w:name w:val="Hyperlink"/>
    <w:basedOn w:val="DefaultParagraphFont"/>
    <w:unhideWhenUsed/>
    <w:rsid w:val="00195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D40"/>
    <w:rPr>
      <w:color w:val="605E5C"/>
      <w:shd w:val="clear" w:color="auto" w:fill="E1DFDD"/>
    </w:rPr>
  </w:style>
  <w:style w:type="paragraph" w:customStyle="1" w:styleId="p1">
    <w:name w:val="p1"/>
    <w:basedOn w:val="Normal"/>
    <w:rsid w:val="00AE0C7C"/>
    <w:pPr>
      <w:spacing w:line="182" w:lineRule="atLeast"/>
    </w:pPr>
    <w:rPr>
      <w:rFonts w:ascii="Utsaah" w:eastAsiaTheme="minorHAnsi" w:hAnsi="Utsaah"/>
      <w:color w:val="2D2829"/>
      <w:sz w:val="21"/>
      <w:szCs w:val="21"/>
    </w:rPr>
  </w:style>
  <w:style w:type="character" w:customStyle="1" w:styleId="s1">
    <w:name w:val="s1"/>
    <w:basedOn w:val="DefaultParagraphFont"/>
    <w:rsid w:val="00AE0C7C"/>
    <w:rPr>
      <w:rFonts w:ascii="Utsaah" w:hAnsi="Utsaah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thomas@npaihb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homas@npaihb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1E5F8D161F431C84FB0B06FFBF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BA3D-EA87-4C64-BAFE-7F9BB52410F0}"/>
      </w:docPartPr>
      <w:docPartBody>
        <w:p w:rsidR="00FC4E9C" w:rsidRDefault="00EF564B" w:rsidP="00EF564B">
          <w:pPr>
            <w:pStyle w:val="F61E5F8D161F431C84FB0B06FFBF1AB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DEC6E48FF4271992FBA76FD1B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8DE9-926C-4B47-B17E-5A39CDA4B26D}"/>
      </w:docPartPr>
      <w:docPartBody>
        <w:p w:rsidR="00FC4E9C" w:rsidRDefault="00EF564B" w:rsidP="00EF564B">
          <w:pPr>
            <w:pStyle w:val="16CDEC6E48FF4271992FBA76FD1B6FA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FF985A7E34C8595E698C25C75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AFBB-8235-42F2-9564-71243F34C741}"/>
      </w:docPartPr>
      <w:docPartBody>
        <w:p w:rsidR="00FC4E9C" w:rsidRDefault="00EF564B" w:rsidP="00EF564B">
          <w:pPr>
            <w:pStyle w:val="3DBFF985A7E34C8595E698C25C759E7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BABB987BF4EF78D0287947044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2314-B586-47E8-968E-5092D9C92352}"/>
      </w:docPartPr>
      <w:docPartBody>
        <w:p w:rsidR="00FC4E9C" w:rsidRDefault="00EF564B" w:rsidP="00EF564B">
          <w:pPr>
            <w:pStyle w:val="D35BABB987BF4EF78D0287947044842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2EA023E7642F1AC98416F4475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FD78-8637-4BA9-9D04-653323E3D82D}"/>
      </w:docPartPr>
      <w:docPartBody>
        <w:p w:rsidR="00FC4E9C" w:rsidRDefault="00EF564B" w:rsidP="00EF564B">
          <w:pPr>
            <w:pStyle w:val="2E02EA023E7642F1AC98416F44759C0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D8B3CC1194A709D81713ABF16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EA06-C013-460E-A0D4-9BD999C9FC94}"/>
      </w:docPartPr>
      <w:docPartBody>
        <w:p w:rsidR="00FC4E9C" w:rsidRDefault="00EF564B" w:rsidP="00EF564B">
          <w:pPr>
            <w:pStyle w:val="7BAD8B3CC1194A709D81713ABF16ED7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FCC38895143F9950C2FF8A683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4CD5-D629-45A8-87EE-D11A9B7E00F0}"/>
      </w:docPartPr>
      <w:docPartBody>
        <w:p w:rsidR="00FC4E9C" w:rsidRDefault="00EF564B" w:rsidP="00EF564B">
          <w:pPr>
            <w:pStyle w:val="71BFCC38895143F9950C2FF8A683CA9F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35C87A03C486E84BDE9ACF123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5F98-7AE0-425F-87A5-70374BBCFB32}"/>
      </w:docPartPr>
      <w:docPartBody>
        <w:p w:rsidR="00FC4E9C" w:rsidRDefault="00EF564B" w:rsidP="00EF564B">
          <w:pPr>
            <w:pStyle w:val="4E435C87A03C486E84BDE9ACF123CB5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6A3A4C6404C688BC9C2F6EE28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011A-96A9-4C71-AFBC-4DD01EC09878}"/>
      </w:docPartPr>
      <w:docPartBody>
        <w:p w:rsidR="00FC4E9C" w:rsidRDefault="00EF564B" w:rsidP="00EF564B">
          <w:pPr>
            <w:pStyle w:val="FB96A3A4C6404C688BC9C2F6EE283F38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32E8780445F0A0DEB1195FBB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CCF9-D9CF-4DCD-B6A9-1D6C5B19F12A}"/>
      </w:docPartPr>
      <w:docPartBody>
        <w:p w:rsidR="00FC4E9C" w:rsidRDefault="00EF564B" w:rsidP="00EF564B">
          <w:pPr>
            <w:pStyle w:val="537432E8780445F0A0DEB1195FBBF7F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F91424C5D48D197576E81A344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14ED-979C-4D51-B841-717C05345D17}"/>
      </w:docPartPr>
      <w:docPartBody>
        <w:p w:rsidR="00FC4E9C" w:rsidRDefault="00EF564B" w:rsidP="00EF564B">
          <w:pPr>
            <w:pStyle w:val="736F91424C5D48D197576E81A3447F58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111DB53ED42858C2D29318467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EA02-957B-4826-85F0-95E98F79B7E2}"/>
      </w:docPartPr>
      <w:docPartBody>
        <w:p w:rsidR="00FC4E9C" w:rsidRDefault="00EF564B" w:rsidP="00EF564B">
          <w:pPr>
            <w:pStyle w:val="CD2111DB53ED42858C2D29318467E544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0D98DF204460DAD54D4BF1ADB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7399-5A56-4054-B21B-83F722307406}"/>
      </w:docPartPr>
      <w:docPartBody>
        <w:p w:rsidR="00FC4E9C" w:rsidRDefault="00EF564B" w:rsidP="00EF564B">
          <w:pPr>
            <w:pStyle w:val="4780D98DF204460DAD54D4BF1ADB174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6A19F2E974E8C9DD3DC3AC103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DA0B-114A-4450-8C58-3C377B59B1F6}"/>
      </w:docPartPr>
      <w:docPartBody>
        <w:p w:rsidR="00FC4E9C" w:rsidRDefault="00EF564B" w:rsidP="00EF564B">
          <w:pPr>
            <w:pStyle w:val="32E6A19F2E974E8C9DD3DC3AC1039056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977BF66A9449BAFF61DAD1B90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3198-8B26-482F-9ECE-60C0519CCA2B}"/>
      </w:docPartPr>
      <w:docPartBody>
        <w:p w:rsidR="00FC4E9C" w:rsidRDefault="00EF564B" w:rsidP="00EF564B">
          <w:pPr>
            <w:pStyle w:val="49B977BF66A9449BAFF61DAD1B901CB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25E674134463CA0647E500D06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8084-A2F9-4747-9DA0-267F01A0746F}"/>
      </w:docPartPr>
      <w:docPartBody>
        <w:p w:rsidR="00FC4E9C" w:rsidRDefault="00EF564B" w:rsidP="00EF564B">
          <w:pPr>
            <w:pStyle w:val="5E825E674134463CA0647E500D06CBB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EC3E4810D48A4BD3E3D563579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98B9-D882-4038-9BCF-338FF632043E}"/>
      </w:docPartPr>
      <w:docPartBody>
        <w:p w:rsidR="00FC4E9C" w:rsidRDefault="00EF564B" w:rsidP="00EF564B">
          <w:pPr>
            <w:pStyle w:val="95FEC3E4810D48A4BD3E3D563579B46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CC2493D204E498CD6417C28D0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A623-211C-4824-A6BD-03A699BA358E}"/>
      </w:docPartPr>
      <w:docPartBody>
        <w:p w:rsidR="00FC4E9C" w:rsidRDefault="00EF564B" w:rsidP="00EF564B">
          <w:pPr>
            <w:pStyle w:val="A18CC2493D204E498CD6417C28D0A64B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D7101AEFE45BDA963B19C4B04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D9D7-F85C-4279-BF0E-717BD6B2E79D}"/>
      </w:docPartPr>
      <w:docPartBody>
        <w:p w:rsidR="00FC4E9C" w:rsidRDefault="00EF564B" w:rsidP="00EF564B">
          <w:pPr>
            <w:pStyle w:val="C9BD7101AEFE45BDA963B19C4B04A2F3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491CD16F542E48314E7A74FCC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9326-A3AC-4435-962E-E685BFD61542}"/>
      </w:docPartPr>
      <w:docPartBody>
        <w:p w:rsidR="00FC4E9C" w:rsidRDefault="00EF564B" w:rsidP="00EF564B">
          <w:pPr>
            <w:pStyle w:val="BB3491CD16F542E48314E7A74FCCB451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F1D8DA8E4CA2BA202340DA88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B103-6157-4EFF-ACFD-3F0328478519}"/>
      </w:docPartPr>
      <w:docPartBody>
        <w:p w:rsidR="00FC4E9C" w:rsidRDefault="00EF564B" w:rsidP="00EF564B">
          <w:pPr>
            <w:pStyle w:val="E51EF1D8DA8E4CA2BA202340DA88B571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7E19152B4B278939A29D8AC0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4D3D-6BF4-4943-9CB9-6FECB38458AC}"/>
      </w:docPartPr>
      <w:docPartBody>
        <w:p w:rsidR="00FC4E9C" w:rsidRDefault="00EF564B" w:rsidP="00EF564B">
          <w:pPr>
            <w:pStyle w:val="D1517E19152B4B278939A29D8AC0EAE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546482A574FF2A06E31B5E9F9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85DC-1806-41E5-BBF6-8024CEA36EE5}"/>
      </w:docPartPr>
      <w:docPartBody>
        <w:p w:rsidR="00FC4E9C" w:rsidRDefault="00EF564B" w:rsidP="00EF564B">
          <w:pPr>
            <w:pStyle w:val="8F7546482A574FF2A06E31B5E9F9598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43B2ADF554B78B096973C18E7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EB81-B007-40A6-A345-6EB9BA44EEE5}"/>
      </w:docPartPr>
      <w:docPartBody>
        <w:p w:rsidR="00FC4E9C" w:rsidRDefault="00EF564B" w:rsidP="00EF564B">
          <w:pPr>
            <w:pStyle w:val="83743B2ADF554B78B096973C18E7D0A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7520B3C8D4C6F9E89BCBF5BE9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A91D-D02A-4796-89BA-F35405021975}"/>
      </w:docPartPr>
      <w:docPartBody>
        <w:p w:rsidR="00FC4E9C" w:rsidRDefault="00EF564B" w:rsidP="00EF564B">
          <w:pPr>
            <w:pStyle w:val="6FC7520B3C8D4C6F9E89BCBF5BE99E9A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80783CEA84D75B31BC5F55FC6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1217-E255-4054-8E1F-957EDFCE9115}"/>
      </w:docPartPr>
      <w:docPartBody>
        <w:p w:rsidR="00FC4E9C" w:rsidRDefault="00EF564B" w:rsidP="00EF564B">
          <w:pPr>
            <w:pStyle w:val="F0A80783CEA84D75B31BC5F55FC6BA22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0411E37FA4642A8C434C821A8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7C41-A5DD-4DB5-84DA-029E400FF893}"/>
      </w:docPartPr>
      <w:docPartBody>
        <w:p w:rsidR="00FC4E9C" w:rsidRDefault="00EF564B" w:rsidP="00EF564B">
          <w:pPr>
            <w:pStyle w:val="65D0411E37FA4642A8C434C821A8210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F21C0F352484B8AA42587FD70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98A4-B882-43DE-8833-CB6730DB8BCE}"/>
      </w:docPartPr>
      <w:docPartBody>
        <w:p w:rsidR="00FC4E9C" w:rsidRDefault="00EF564B" w:rsidP="00EF564B">
          <w:pPr>
            <w:pStyle w:val="1D0F21C0F352484B8AA42587FD7098B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5710E0A504E2FA21F983B210D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DAF5-06ED-47FD-BF31-E6AC391E6F58}"/>
      </w:docPartPr>
      <w:docPartBody>
        <w:p w:rsidR="00FC4E9C" w:rsidRDefault="00EF564B" w:rsidP="00EF564B">
          <w:pPr>
            <w:pStyle w:val="4915710E0A504E2FA21F983B210D25D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BF466BC174179AE3CE39FD4A2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2F1E-9222-48DE-8DCF-7215FD1BB675}"/>
      </w:docPartPr>
      <w:docPartBody>
        <w:p w:rsidR="00FC4E9C" w:rsidRDefault="00EF564B" w:rsidP="00EF564B">
          <w:pPr>
            <w:pStyle w:val="B18BF466BC174179AE3CE39FD4A253A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D011CB70C4730BA50F0AED338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C40A-3664-4EC3-BC69-618C3987E143}"/>
      </w:docPartPr>
      <w:docPartBody>
        <w:p w:rsidR="00FC4E9C" w:rsidRDefault="00EF564B" w:rsidP="00EF564B">
          <w:pPr>
            <w:pStyle w:val="A9FD011CB70C4730BA50F0AED338D4FB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426F8F0F742B78256D38B0024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96B9-473F-4821-BF74-A38C7C20E176}"/>
      </w:docPartPr>
      <w:docPartBody>
        <w:p w:rsidR="00FC4E9C" w:rsidRDefault="00EF564B" w:rsidP="00EF564B">
          <w:pPr>
            <w:pStyle w:val="BD9426F8F0F742B78256D38B0024DE4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64CC43D534FFD9EA8A1349A24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02EE-7363-4BAB-8BDE-155750301511}"/>
      </w:docPartPr>
      <w:docPartBody>
        <w:p w:rsidR="00FC4E9C" w:rsidRDefault="00EF564B" w:rsidP="00EF564B">
          <w:pPr>
            <w:pStyle w:val="E9164CC43D534FFD9EA8A1349A2415D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DE1CDF91E4E14A7D173119384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45DB-ADEB-43F6-B971-18DC91E80600}"/>
      </w:docPartPr>
      <w:docPartBody>
        <w:p w:rsidR="00FC4E9C" w:rsidRDefault="00EF564B" w:rsidP="00EF564B">
          <w:pPr>
            <w:pStyle w:val="89CDE1CDF91E4E14A7D173119384182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721D01C624E05AB68A0D51F2B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CA89-486D-48CA-9F9F-47432C575381}"/>
      </w:docPartPr>
      <w:docPartBody>
        <w:p w:rsidR="00FC4E9C" w:rsidRDefault="00EF564B" w:rsidP="00EF564B">
          <w:pPr>
            <w:pStyle w:val="68E721D01C624E05AB68A0D51F2B64D3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10E9F646348199DE6BA773010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F1CD-B95B-47C8-92E5-72AB7D00F22E}"/>
      </w:docPartPr>
      <w:docPartBody>
        <w:p w:rsidR="00FC4E9C" w:rsidRDefault="00EF564B" w:rsidP="00EF564B">
          <w:pPr>
            <w:pStyle w:val="E4110E9F646348199DE6BA773010C516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538DB0FD5486E8D624B576FA9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B0F2-0E03-47E6-9219-11F556621CE4}"/>
      </w:docPartPr>
      <w:docPartBody>
        <w:p w:rsidR="00FC4E9C" w:rsidRDefault="00EF564B" w:rsidP="00EF564B">
          <w:pPr>
            <w:pStyle w:val="BC9538DB0FD5486E8D624B576FA95D04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C1ED27E6941F8B239573AD7F1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510F-DEA1-47DD-9BEA-E6F8EAE39CF4}"/>
      </w:docPartPr>
      <w:docPartBody>
        <w:p w:rsidR="00FC4E9C" w:rsidRDefault="00EF564B" w:rsidP="00EF564B">
          <w:pPr>
            <w:pStyle w:val="7DFC1ED27E6941F8B239573AD7F1D53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B"/>
    <w:rsid w:val="00EF564B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4B"/>
    <w:rPr>
      <w:color w:val="808080"/>
    </w:rPr>
  </w:style>
  <w:style w:type="paragraph" w:customStyle="1" w:styleId="F61E5F8D161F431C84FB0B06FFBF1AB5">
    <w:name w:val="F61E5F8D161F431C84FB0B06FFBF1AB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DEC6E48FF4271992FBA76FD1B6FA7">
    <w:name w:val="16CDEC6E48FF4271992FBA76FD1B6FA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BFF985A7E34C8595E698C25C759E7D">
    <w:name w:val="3DBFF985A7E34C8595E698C25C759E7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5BABB987BF4EF78D02879470448420">
    <w:name w:val="D35BABB987BF4EF78D0287947044842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02EA023E7642F1AC98416F44759C05">
    <w:name w:val="2E02EA023E7642F1AC98416F44759C0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AD8B3CC1194A709D81713ABF16ED79">
    <w:name w:val="7BAD8B3CC1194A709D81713ABF16ED7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BFCC38895143F9950C2FF8A683CA9F">
    <w:name w:val="71BFCC38895143F9950C2FF8A683CA9F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435C87A03C486E84BDE9ACF123CB5D">
    <w:name w:val="4E435C87A03C486E84BDE9ACF123CB5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96A3A4C6404C688BC9C2F6EE283F38">
    <w:name w:val="FB96A3A4C6404C688BC9C2F6EE283F38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7432E8780445F0A0DEB1195FBBF7FE">
    <w:name w:val="537432E8780445F0A0DEB1195FBBF7F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6F91424C5D48D197576E81A3447F58">
    <w:name w:val="736F91424C5D48D197576E81A3447F58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2111DB53ED42858C2D29318467E544">
    <w:name w:val="CD2111DB53ED42858C2D29318467E544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80D98DF204460DAD54D4BF1ADB1740">
    <w:name w:val="4780D98DF204460DAD54D4BF1ADB174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E6A19F2E974E8C9DD3DC3AC1039056">
    <w:name w:val="32E6A19F2E974E8C9DD3DC3AC1039056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B977BF66A9449BAFF61DAD1B901CB0">
    <w:name w:val="49B977BF66A9449BAFF61DAD1B901CB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825E674134463CA0647E500D06CBBC">
    <w:name w:val="5E825E674134463CA0647E500D06CBB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FEC3E4810D48A4BD3E3D563579B467">
    <w:name w:val="95FEC3E4810D48A4BD3E3D563579B46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8CC2493D204E498CD6417C28D0A64B">
    <w:name w:val="A18CC2493D204E498CD6417C28D0A64B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BD7101AEFE45BDA963B19C4B04A2F3">
    <w:name w:val="C9BD7101AEFE45BDA963B19C4B04A2F3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491CD16F542E48314E7A74FCCB451">
    <w:name w:val="BB3491CD16F542E48314E7A74FCCB451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1EF1D8DA8E4CA2BA202340DA88B571">
    <w:name w:val="E51EF1D8DA8E4CA2BA202340DA88B571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517E19152B4B278939A29D8AC0EAE5">
    <w:name w:val="D1517E19152B4B278939A29D8AC0EAE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7546482A574FF2A06E31B5E9F9598E">
    <w:name w:val="8F7546482A574FF2A06E31B5E9F9598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743B2ADF554B78B096973C18E7D0AC">
    <w:name w:val="83743B2ADF554B78B096973C18E7D0A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C7520B3C8D4C6F9E89BCBF5BE99E9A">
    <w:name w:val="6FC7520B3C8D4C6F9E89BCBF5BE99E9A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A80783CEA84D75B31BC5F55FC6BA22">
    <w:name w:val="F0A80783CEA84D75B31BC5F55FC6BA22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D0411E37FA4642A8C434C821A82109">
    <w:name w:val="65D0411E37FA4642A8C434C821A8210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0F21C0F352484B8AA42587FD7098BD">
    <w:name w:val="1D0F21C0F352484B8AA42587FD7098B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15710E0A504E2FA21F983B210D25DE">
    <w:name w:val="4915710E0A504E2FA21F983B210D25D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8BF466BC174179AE3CE39FD4A253A7">
    <w:name w:val="B18BF466BC174179AE3CE39FD4A253A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FD011CB70C4730BA50F0AED338D4FB">
    <w:name w:val="A9FD011CB70C4730BA50F0AED338D4FB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9426F8F0F742B78256D38B0024DE4C">
    <w:name w:val="BD9426F8F0F742B78256D38B0024DE4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164CC43D534FFD9EA8A1349A2415DE">
    <w:name w:val="E9164CC43D534FFD9EA8A1349A2415D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DE1CDF91E4E14A7D1731193841820">
    <w:name w:val="89CDE1CDF91E4E14A7D173119384182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8E721D01C624E05AB68A0D51F2B64D3">
    <w:name w:val="68E721D01C624E05AB68A0D51F2B64D3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110E9F646348199DE6BA773010C516">
    <w:name w:val="E4110E9F646348199DE6BA773010C516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9538DB0FD5486E8D624B576FA95D04">
    <w:name w:val="BC9538DB0FD5486E8D624B576FA95D04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FC1ED27E6941F8B239573AD7F1D539">
    <w:name w:val="7DFC1ED27E6941F8B239573AD7F1D53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48</TotalTime>
  <Pages>2</Pages>
  <Words>528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Ashley Thomas</cp:lastModifiedBy>
  <cp:revision>15</cp:revision>
  <cp:lastPrinted>2020-09-03T22:32:00Z</cp:lastPrinted>
  <dcterms:created xsi:type="dcterms:W3CDTF">2022-09-22T20:48:00Z</dcterms:created>
  <dcterms:modified xsi:type="dcterms:W3CDTF">2023-08-29T16:23:00Z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