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C5C" w:rsidRDefault="00470C5C" w:rsidP="00AA7471">
      <w:pPr>
        <w:rPr>
          <w:rFonts w:ascii="Gill Sans MT" w:hAnsi="Gill Sans MT"/>
          <w:sz w:val="32"/>
          <w:szCs w:val="32"/>
        </w:rPr>
      </w:pPr>
      <w:r>
        <w:rPr>
          <w:noProof/>
        </w:rPr>
        <w:drawing>
          <wp:inline distT="0" distB="0" distL="0" distR="0">
            <wp:extent cx="6400800" cy="920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C" w:rsidRDefault="00470C5C" w:rsidP="00AA7471">
      <w:pPr>
        <w:rPr>
          <w:rFonts w:ascii="Gill Sans MT" w:hAnsi="Gill Sans MT"/>
          <w:sz w:val="32"/>
          <w:szCs w:val="32"/>
        </w:rPr>
      </w:pPr>
    </w:p>
    <w:p w:rsidR="00AA7471" w:rsidRPr="00470C5C" w:rsidRDefault="00470C5C" w:rsidP="00AA7471">
      <w:pPr>
        <w:rPr>
          <w:rFonts w:ascii="Gill Sans MT" w:hAnsi="Gill Sans MT"/>
          <w:sz w:val="44"/>
          <w:szCs w:val="44"/>
        </w:rPr>
      </w:pPr>
      <w:r w:rsidRPr="00470C5C">
        <w:rPr>
          <w:rFonts w:ascii="Gill Sans MT" w:hAnsi="Gill Sans MT"/>
          <w:sz w:val="44"/>
          <w:szCs w:val="44"/>
        </w:rPr>
        <w:t xml:space="preserve">Tribal Researchers’ Cancer Control Fellowship Program </w:t>
      </w:r>
    </w:p>
    <w:p w:rsidR="00470C5C" w:rsidRPr="003D4871" w:rsidRDefault="00470C5C" w:rsidP="003D4871">
      <w:pPr>
        <w:rPr>
          <w:rFonts w:ascii="Gill Sans MT" w:hAnsi="Gill Sans MT"/>
          <w:color w:val="000000" w:themeColor="text1"/>
          <w:sz w:val="24"/>
        </w:rPr>
      </w:pPr>
      <w:r w:rsidRPr="003D4871">
        <w:rPr>
          <w:rFonts w:ascii="Gill Sans MT" w:hAnsi="Gill Sans MT"/>
          <w:color w:val="000000" w:themeColor="text1"/>
          <w:sz w:val="24"/>
        </w:rPr>
        <w:t>202</w:t>
      </w:r>
      <w:r w:rsidR="00EE0740">
        <w:rPr>
          <w:rFonts w:ascii="Gill Sans MT" w:hAnsi="Gill Sans MT"/>
          <w:color w:val="000000" w:themeColor="text1"/>
          <w:sz w:val="24"/>
        </w:rPr>
        <w:t>3</w:t>
      </w:r>
      <w:r w:rsidRPr="003D4871">
        <w:rPr>
          <w:rFonts w:ascii="Gill Sans MT" w:hAnsi="Gill Sans MT"/>
          <w:color w:val="000000" w:themeColor="text1"/>
          <w:sz w:val="24"/>
        </w:rPr>
        <w:t xml:space="preserve">  Application</w:t>
      </w:r>
    </w:p>
    <w:p w:rsidR="00470C5C" w:rsidRPr="002461D6" w:rsidRDefault="00470C5C" w:rsidP="00AA7471">
      <w:pPr>
        <w:rPr>
          <w:rFonts w:ascii="Gill Sans MT" w:hAnsi="Gill Sans MT"/>
          <w:sz w:val="20"/>
          <w:szCs w:val="20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7"/>
        <w:gridCol w:w="359"/>
        <w:gridCol w:w="161"/>
        <w:gridCol w:w="346"/>
        <w:gridCol w:w="705"/>
        <w:gridCol w:w="1059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909"/>
        <w:gridCol w:w="1532"/>
        <w:gridCol w:w="6"/>
      </w:tblGrid>
      <w:tr w:rsidR="00A35524" w:rsidRPr="002461D6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:rsidR="00A3552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Applicant Information</w:t>
            </w:r>
          </w:p>
        </w:tc>
      </w:tr>
      <w:tr w:rsidR="00785F5C" w:rsidRPr="002461D6" w:rsidTr="00470C5C">
        <w:trPr>
          <w:gridAfter w:val="1"/>
          <w:wAfter w:w="6" w:type="dxa"/>
          <w:trHeight w:hRule="exact" w:val="627"/>
        </w:trPr>
        <w:tc>
          <w:tcPr>
            <w:tcW w:w="1080" w:type="dxa"/>
            <w:gridSpan w:val="3"/>
            <w:vAlign w:val="center"/>
          </w:tcPr>
          <w:p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Last Name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447897752"/>
            <w:placeholder>
              <w:docPart w:val="1E85F908778A42AC8C14F10B35917FC3"/>
            </w:placeholder>
            <w:showingPlcHdr/>
          </w:sdtPr>
          <w:sdtContent>
            <w:tc>
              <w:tcPr>
                <w:tcW w:w="3142" w:type="dxa"/>
                <w:gridSpan w:val="6"/>
                <w:vAlign w:val="center"/>
              </w:tcPr>
              <w:p w:rsidR="00785F5C" w:rsidRPr="002461D6" w:rsidRDefault="009836DE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773749">
                  <w:rPr>
                    <w:rStyle w:val="PlaceholderText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First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9833998"/>
            <w:placeholder>
              <w:docPart w:val="1E85F908778A42AC8C14F10B35917FC3"/>
            </w:placeholder>
            <w:showingPlcHdr/>
          </w:sdtPr>
          <w:sdtContent>
            <w:tc>
              <w:tcPr>
                <w:tcW w:w="2189" w:type="dxa"/>
                <w:gridSpan w:val="6"/>
                <w:vAlign w:val="center"/>
              </w:tcPr>
              <w:p w:rsidR="00785F5C" w:rsidRPr="002461D6" w:rsidRDefault="009A1B66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20970200"/>
            <w:placeholder>
              <w:docPart w:val="00BD58EC1BF94CB1B3A46656EA92D377"/>
            </w:placeholder>
            <w:showingPlcHdr/>
          </w:sdtPr>
          <w:sdtContent>
            <w:tc>
              <w:tcPr>
                <w:tcW w:w="2441" w:type="dxa"/>
                <w:gridSpan w:val="2"/>
                <w:vAlign w:val="center"/>
              </w:tcPr>
              <w:p w:rsidR="00785F5C" w:rsidRPr="002461D6" w:rsidRDefault="00785F5C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2FEE" w:rsidRPr="002461D6" w:rsidTr="00470C5C">
        <w:trPr>
          <w:gridAfter w:val="1"/>
          <w:wAfter w:w="6" w:type="dxa"/>
          <w:trHeight w:hRule="exact" w:val="609"/>
        </w:trPr>
        <w:tc>
          <w:tcPr>
            <w:tcW w:w="1241" w:type="dxa"/>
            <w:gridSpan w:val="4"/>
            <w:vAlign w:val="center"/>
          </w:tcPr>
          <w:p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Street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844779462"/>
            <w:placeholder>
              <w:docPart w:val="F8417958B4D14EA7B9606D3E8CF42D49"/>
            </w:placeholder>
            <w:showingPlcHdr/>
          </w:sdtPr>
          <w:sdtContent>
            <w:tc>
              <w:tcPr>
                <w:tcW w:w="5801" w:type="dxa"/>
                <w:gridSpan w:val="12"/>
                <w:vAlign w:val="center"/>
              </w:tcPr>
              <w:p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00" w:type="dxa"/>
            <w:gridSpan w:val="4"/>
            <w:vAlign w:val="center"/>
          </w:tcPr>
          <w:p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Apartment/Unit #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001810597"/>
            <w:placeholder>
              <w:docPart w:val="A1E8245A057348D2A06C4538D33336A5"/>
            </w:placeholder>
            <w:showingPlcHdr/>
          </w:sdtPr>
          <w:sdtContent>
            <w:tc>
              <w:tcPr>
                <w:tcW w:w="1532" w:type="dxa"/>
                <w:vAlign w:val="center"/>
              </w:tcPr>
              <w:p w:rsidR="004C2FEE" w:rsidRPr="002461D6" w:rsidRDefault="009836DE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773749">
                  <w:rPr>
                    <w:rStyle w:val="PlaceholderText"/>
                    <w:szCs w:val="16"/>
                  </w:rPr>
                  <w:t>Click or tap here to enter text.</w:t>
                </w:r>
              </w:p>
            </w:tc>
          </w:sdtContent>
        </w:sdt>
      </w:tr>
      <w:tr w:rsidR="008D40FF" w:rsidRPr="002461D6" w:rsidTr="00470C5C">
        <w:trPr>
          <w:gridAfter w:val="1"/>
          <w:wAfter w:w="6" w:type="dxa"/>
          <w:trHeight w:hRule="exact" w:val="537"/>
        </w:trPr>
        <w:tc>
          <w:tcPr>
            <w:tcW w:w="721" w:type="dxa"/>
            <w:gridSpan w:val="2"/>
            <w:vAlign w:val="center"/>
          </w:tcPr>
          <w:p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City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561066296"/>
            <w:placeholder>
              <w:docPart w:val="0B23071F9B184850BFADE3AE563041A5"/>
            </w:placeholder>
            <w:showingPlcHdr/>
          </w:sdtPr>
          <w:sdtContent>
            <w:tc>
              <w:tcPr>
                <w:tcW w:w="3501" w:type="dxa"/>
                <w:gridSpan w:val="7"/>
                <w:vAlign w:val="center"/>
              </w:tcPr>
              <w:p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94351774"/>
            <w:placeholder>
              <w:docPart w:val="C7F4E0585CB14F6C92B591822AA863BE"/>
            </w:placeholder>
            <w:showingPlcHdr/>
          </w:sdtPr>
          <w:sdtContent>
            <w:tc>
              <w:tcPr>
                <w:tcW w:w="2189" w:type="dxa"/>
                <w:gridSpan w:val="6"/>
                <w:vAlign w:val="center"/>
              </w:tcPr>
              <w:p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ZIP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655767196"/>
            <w:placeholder>
              <w:docPart w:val="D0DC4D5454094F4A85CC06F569A1FB05"/>
            </w:placeholder>
            <w:showingPlcHdr/>
          </w:sdtPr>
          <w:sdtContent>
            <w:tc>
              <w:tcPr>
                <w:tcW w:w="2511" w:type="dxa"/>
                <w:gridSpan w:val="3"/>
                <w:vAlign w:val="center"/>
              </w:tcPr>
              <w:p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A29" w:rsidRPr="002461D6" w:rsidTr="00470C5C">
        <w:trPr>
          <w:gridAfter w:val="1"/>
          <w:wAfter w:w="6" w:type="dxa"/>
          <w:trHeight w:hRule="exact" w:val="609"/>
        </w:trPr>
        <w:tc>
          <w:tcPr>
            <w:tcW w:w="721" w:type="dxa"/>
            <w:gridSpan w:val="2"/>
            <w:vAlign w:val="center"/>
          </w:tcPr>
          <w:p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14114149"/>
            <w:placeholder>
              <w:docPart w:val="D5A7F71F9B224B0A9EB5D440F053C589"/>
            </w:placeholder>
            <w:showingPlcHdr/>
          </w:sdtPr>
          <w:sdtContent>
            <w:tc>
              <w:tcPr>
                <w:tcW w:w="3501" w:type="dxa"/>
                <w:gridSpan w:val="7"/>
                <w:vAlign w:val="center"/>
              </w:tcPr>
              <w:p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282541237"/>
            <w:placeholder>
              <w:docPart w:val="7F2AA1626EA14ECD95DF5B196B9E9141"/>
            </w:placeholder>
            <w:showingPlcHdr/>
          </w:sdtPr>
          <w:sdtContent>
            <w:tc>
              <w:tcPr>
                <w:tcW w:w="4501" w:type="dxa"/>
                <w:gridSpan w:val="9"/>
                <w:vAlign w:val="center"/>
              </w:tcPr>
              <w:p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57DD" w:rsidRPr="002461D6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461D6" w:rsidRDefault="008B57DD" w:rsidP="002A73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:rsidTr="00E669A6">
        <w:trPr>
          <w:gridAfter w:val="1"/>
          <w:wAfter w:w="6" w:type="dxa"/>
          <w:trHeight w:hRule="exact" w:val="366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:rsidR="000F2DF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Education</w:t>
            </w:r>
          </w:p>
        </w:tc>
      </w:tr>
      <w:tr w:rsidR="009E629E" w:rsidRPr="002461D6" w:rsidTr="002461D6">
        <w:trPr>
          <w:gridAfter w:val="1"/>
          <w:wAfter w:w="6" w:type="dxa"/>
          <w:trHeight w:hRule="exact" w:val="591"/>
        </w:trPr>
        <w:tc>
          <w:tcPr>
            <w:tcW w:w="2292" w:type="dxa"/>
            <w:gridSpan w:val="6"/>
            <w:vAlign w:val="center"/>
          </w:tcPr>
          <w:p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Undergraduate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Degree(s)</w:t>
            </w:r>
          </w:p>
        </w:tc>
        <w:tc>
          <w:tcPr>
            <w:tcW w:w="3894" w:type="dxa"/>
            <w:gridSpan w:val="7"/>
            <w:vAlign w:val="center"/>
          </w:tcPr>
          <w:p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 Date(s)</w:t>
            </w:r>
          </w:p>
        </w:tc>
      </w:tr>
      <w:tr w:rsidR="009E629E" w:rsidRPr="002461D6" w:rsidTr="00470C5C">
        <w:trPr>
          <w:gridAfter w:val="1"/>
          <w:wAfter w:w="6" w:type="dxa"/>
          <w:trHeight w:hRule="exact" w:val="591"/>
        </w:trPr>
        <w:sdt>
          <w:sdtPr>
            <w:rPr>
              <w:rFonts w:ascii="Gill Sans MT" w:hAnsi="Gill Sans MT"/>
              <w:sz w:val="20"/>
              <w:szCs w:val="20"/>
            </w:rPr>
            <w:id w:val="2070690957"/>
            <w:placeholder>
              <w:docPart w:val="2108C656D1E548CB8370E1F47CDAE5A9"/>
            </w:placeholder>
            <w:showingPlcHdr/>
          </w:sdtPr>
          <w:sdtContent>
            <w:tc>
              <w:tcPr>
                <w:tcW w:w="2292" w:type="dxa"/>
                <w:gridSpan w:val="6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766498701"/>
            <w:placeholder>
              <w:docPart w:val="4D867E5D816E46A288256DA01A93CC27"/>
            </w:placeholder>
            <w:showingPlcHdr/>
          </w:sdtPr>
          <w:sdtContent>
            <w:tc>
              <w:tcPr>
                <w:tcW w:w="3888" w:type="dxa"/>
                <w:gridSpan w:val="8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593781957"/>
            <w:placeholder>
              <w:docPart w:val="62F1BCE36B86421B891C1AA442DE0E69"/>
            </w:placeholder>
            <w:showingPlcHdr/>
          </w:sdtPr>
          <w:sdtContent>
            <w:tc>
              <w:tcPr>
                <w:tcW w:w="3894" w:type="dxa"/>
                <w:gridSpan w:val="7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:rsidTr="00470C5C">
        <w:trPr>
          <w:gridAfter w:val="1"/>
          <w:wAfter w:w="6" w:type="dxa"/>
          <w:trHeight w:hRule="exact" w:val="609"/>
        </w:trPr>
        <w:sdt>
          <w:sdtPr>
            <w:rPr>
              <w:rFonts w:ascii="Gill Sans MT" w:hAnsi="Gill Sans MT"/>
              <w:sz w:val="20"/>
              <w:szCs w:val="20"/>
            </w:rPr>
            <w:id w:val="843209661"/>
            <w:placeholder>
              <w:docPart w:val="E66C8F6F9D554B428C5D066D29C025FE"/>
            </w:placeholder>
            <w:showingPlcHdr/>
          </w:sdtPr>
          <w:sdtContent>
            <w:tc>
              <w:tcPr>
                <w:tcW w:w="2292" w:type="dxa"/>
                <w:gridSpan w:val="6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70378135"/>
            <w:placeholder>
              <w:docPart w:val="64A41CFEDE7E4037A3C2641277BB983C"/>
            </w:placeholder>
            <w:showingPlcHdr/>
          </w:sdtPr>
          <w:sdtContent>
            <w:tc>
              <w:tcPr>
                <w:tcW w:w="3888" w:type="dxa"/>
                <w:gridSpan w:val="8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08307187"/>
            <w:placeholder>
              <w:docPart w:val="D0684F9A390C4772BA2E2B4819868887"/>
            </w:placeholder>
            <w:showingPlcHdr/>
          </w:sdtPr>
          <w:sdtContent>
            <w:tc>
              <w:tcPr>
                <w:tcW w:w="3894" w:type="dxa"/>
                <w:gridSpan w:val="7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:rsidTr="00E669A6">
        <w:trPr>
          <w:gridAfter w:val="1"/>
          <w:wAfter w:w="6" w:type="dxa"/>
          <w:trHeight w:hRule="exact" w:val="403"/>
        </w:trPr>
        <w:tc>
          <w:tcPr>
            <w:tcW w:w="2292" w:type="dxa"/>
            <w:gridSpan w:val="6"/>
            <w:vAlign w:val="center"/>
          </w:tcPr>
          <w:p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94" w:type="dxa"/>
            <w:gridSpan w:val="7"/>
            <w:vAlign w:val="center"/>
          </w:tcPr>
          <w:p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629E" w:rsidRPr="002461D6" w:rsidTr="00470C5C">
        <w:trPr>
          <w:gridAfter w:val="1"/>
          <w:wAfter w:w="6" w:type="dxa"/>
          <w:trHeight w:hRule="exact" w:val="564"/>
        </w:trPr>
        <w:sdt>
          <w:sdtPr>
            <w:rPr>
              <w:rFonts w:ascii="Gill Sans MT" w:hAnsi="Gill Sans MT"/>
              <w:sz w:val="20"/>
              <w:szCs w:val="20"/>
            </w:rPr>
            <w:id w:val="1679541524"/>
            <w:placeholder>
              <w:docPart w:val="0C737B28BA0F463CB551CA7665A42387"/>
            </w:placeholder>
            <w:showingPlcHdr/>
          </w:sdtPr>
          <w:sdtContent>
            <w:tc>
              <w:tcPr>
                <w:tcW w:w="2292" w:type="dxa"/>
                <w:gridSpan w:val="6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31758875"/>
            <w:placeholder>
              <w:docPart w:val="3032C9BC91104CE8984B8016DD4CDA87"/>
            </w:placeholder>
            <w:showingPlcHdr/>
          </w:sdtPr>
          <w:sdtContent>
            <w:tc>
              <w:tcPr>
                <w:tcW w:w="3888" w:type="dxa"/>
                <w:gridSpan w:val="8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12779325"/>
            <w:placeholder>
              <w:docPart w:val="F8337EAA6CAA40148CE05CF08C8E7F5B"/>
            </w:placeholder>
            <w:showingPlcHdr/>
          </w:sdtPr>
          <w:sdtContent>
            <w:tc>
              <w:tcPr>
                <w:tcW w:w="3894" w:type="dxa"/>
                <w:gridSpan w:val="7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:rsidTr="00470C5C">
        <w:trPr>
          <w:gridAfter w:val="1"/>
          <w:wAfter w:w="6" w:type="dxa"/>
          <w:trHeight w:hRule="exact" w:val="519"/>
        </w:trPr>
        <w:sdt>
          <w:sdtPr>
            <w:rPr>
              <w:rFonts w:ascii="Gill Sans MT" w:hAnsi="Gill Sans MT"/>
              <w:sz w:val="20"/>
              <w:szCs w:val="20"/>
            </w:rPr>
            <w:id w:val="-1574200618"/>
            <w:placeholder>
              <w:docPart w:val="9EB8A561F5294EC5A381520E881883F4"/>
            </w:placeholder>
            <w:showingPlcHdr/>
          </w:sdtPr>
          <w:sdtContent>
            <w:tc>
              <w:tcPr>
                <w:tcW w:w="2292" w:type="dxa"/>
                <w:gridSpan w:val="6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944268602"/>
            <w:placeholder>
              <w:docPart w:val="6FFF8BB55A304BBBABBA8B2E88C87127"/>
            </w:placeholder>
            <w:showingPlcHdr/>
          </w:sdtPr>
          <w:sdtContent>
            <w:tc>
              <w:tcPr>
                <w:tcW w:w="3888" w:type="dxa"/>
                <w:gridSpan w:val="8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453760208"/>
            <w:placeholder>
              <w:docPart w:val="92811DBDF10D412EB1533D17EC3BCD99"/>
            </w:placeholder>
            <w:showingPlcHdr/>
          </w:sdtPr>
          <w:sdtContent>
            <w:tc>
              <w:tcPr>
                <w:tcW w:w="3894" w:type="dxa"/>
                <w:gridSpan w:val="7"/>
                <w:vAlign w:val="center"/>
              </w:tcPr>
              <w:p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3211" w:rsidRPr="002461D6" w:rsidTr="00470C5C">
        <w:trPr>
          <w:gridAfter w:val="1"/>
          <w:wAfter w:w="6" w:type="dxa"/>
          <w:trHeight w:hRule="exact" w:val="627"/>
        </w:trPr>
        <w:sdt>
          <w:sdtPr>
            <w:rPr>
              <w:rFonts w:ascii="Gill Sans MT" w:hAnsi="Gill Sans MT"/>
              <w:sz w:val="20"/>
              <w:szCs w:val="20"/>
            </w:rPr>
            <w:id w:val="-2043359260"/>
            <w:placeholder>
              <w:docPart w:val="42B14266C9804C8D81B7727AABC7B379"/>
            </w:placeholder>
            <w:showingPlcHdr/>
          </w:sdtPr>
          <w:sdtContent>
            <w:tc>
              <w:tcPr>
                <w:tcW w:w="2292" w:type="dxa"/>
                <w:gridSpan w:val="6"/>
                <w:vAlign w:val="center"/>
              </w:tcPr>
              <w:p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877014995"/>
            <w:placeholder>
              <w:docPart w:val="8760F9E8E2724E2D98FFFE5C99CF2B38"/>
            </w:placeholder>
            <w:showingPlcHdr/>
          </w:sdtPr>
          <w:sdtContent>
            <w:tc>
              <w:tcPr>
                <w:tcW w:w="3888" w:type="dxa"/>
                <w:gridSpan w:val="8"/>
                <w:vAlign w:val="center"/>
              </w:tcPr>
              <w:p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90109918"/>
            <w:placeholder>
              <w:docPart w:val="3CFD3FB22CEC4690B121662AC0CF5F56"/>
            </w:placeholder>
            <w:showingPlcHdr/>
          </w:sdtPr>
          <w:sdtContent>
            <w:tc>
              <w:tcPr>
                <w:tcW w:w="3894" w:type="dxa"/>
                <w:gridSpan w:val="7"/>
                <w:vAlign w:val="center"/>
              </w:tcPr>
              <w:p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510" w:rsidRPr="002461D6" w:rsidTr="00E669A6">
        <w:trPr>
          <w:gridAfter w:val="1"/>
          <w:wAfter w:w="6" w:type="dxa"/>
          <w:trHeight w:hRule="exact" w:val="331"/>
        </w:trPr>
        <w:tc>
          <w:tcPr>
            <w:tcW w:w="10074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461D6" w:rsidRDefault="002A2510" w:rsidP="001950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:rsidR="000F2DF4" w:rsidRPr="002461D6" w:rsidRDefault="002E0D66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Tribal </w:t>
            </w:r>
            <w:r w:rsidR="00EE0740">
              <w:rPr>
                <w:rFonts w:ascii="Gill Sans MT" w:hAnsi="Gill Sans MT"/>
                <w:sz w:val="20"/>
                <w:szCs w:val="20"/>
              </w:rPr>
              <w:t xml:space="preserve">Affiliation </w:t>
            </w:r>
          </w:p>
        </w:tc>
      </w:tr>
      <w:tr w:rsidR="00283F0A" w:rsidRPr="002461D6" w:rsidTr="00E669A6">
        <w:trPr>
          <w:gridAfter w:val="1"/>
          <w:wAfter w:w="6" w:type="dxa"/>
          <w:trHeight w:hRule="exact" w:val="403"/>
        </w:trPr>
        <w:sdt>
          <w:sdtPr>
            <w:rPr>
              <w:rFonts w:ascii="Gill Sans MT" w:hAnsi="Gill Sans MT"/>
              <w:sz w:val="20"/>
              <w:szCs w:val="20"/>
            </w:rPr>
            <w:id w:val="867564005"/>
            <w:placeholder>
              <w:docPart w:val="CF00963ED73F40BEBEB8C9A3F407890D"/>
            </w:placeholder>
            <w:showingPlcHdr/>
          </w:sdtPr>
          <w:sdtContent>
            <w:tc>
              <w:tcPr>
                <w:tcW w:w="10074" w:type="dxa"/>
                <w:gridSpan w:val="21"/>
                <w:vAlign w:val="center"/>
              </w:tcPr>
              <w:p w:rsidR="00283F0A" w:rsidRPr="002461D6" w:rsidRDefault="00D92D19" w:rsidP="007229D0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3F0A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:rsidR="00283F0A" w:rsidRPr="002461D6" w:rsidRDefault="00283F0A" w:rsidP="007229D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Previous Professional Position(s)</w:t>
            </w:r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1.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98566647"/>
                <w:placeholder>
                  <w:docPart w:val="76D9CE72A40144448D94BB4297F22051"/>
                </w:placeholder>
                <w:showingPlcHdr/>
              </w:sdtPr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2.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22027248"/>
                <w:placeholder>
                  <w:docPart w:val="19EFE208FAB4497BB04415E153F1AFE2"/>
                </w:placeholder>
                <w:showingPlcHdr/>
              </w:sdtPr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3.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044723539"/>
                <w:placeholder>
                  <w:docPart w:val="FA70201F90314DBCB0DFF97640F87F4C"/>
                </w:placeholder>
                <w:showingPlcHdr/>
              </w:sdtPr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lastRenderedPageBreak/>
              <w:t>Current Professional PositioN</w:t>
            </w:r>
          </w:p>
        </w:tc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Title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17004323"/>
            <w:placeholder>
              <w:docPart w:val="7401497EFF264B53A577C4FD88F4059A"/>
            </w:placeholder>
            <w:showingPlcHdr/>
          </w:sdtPr>
          <w:sdtContent>
            <w:tc>
              <w:tcPr>
                <w:tcW w:w="8487" w:type="dxa"/>
                <w:gridSpan w:val="16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Organization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80455015"/>
            <w:placeholder>
              <w:docPart w:val="B1ED16FF771B4AEA8D40524049B98A4C"/>
            </w:placeholder>
            <w:showingPlcHdr/>
          </w:sdtPr>
          <w:sdtContent>
            <w:tc>
              <w:tcPr>
                <w:tcW w:w="8487" w:type="dxa"/>
                <w:gridSpan w:val="16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:rsidR="005A5640" w:rsidRPr="002461D6" w:rsidRDefault="0045130E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Street </w:t>
            </w:r>
            <w:r w:rsidR="005A5640" w:rsidRPr="002461D6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61313968"/>
            <w:placeholder>
              <w:docPart w:val="601248C449D641B1947010CDC738E72C"/>
            </w:placeholder>
            <w:showingPlcHdr/>
          </w:sdtPr>
          <w:sdtContent>
            <w:tc>
              <w:tcPr>
                <w:tcW w:w="8487" w:type="dxa"/>
                <w:gridSpan w:val="16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:rsidTr="00470C5C">
        <w:trPr>
          <w:gridAfter w:val="1"/>
          <w:wAfter w:w="6" w:type="dxa"/>
          <w:trHeight w:hRule="exact" w:val="519"/>
        </w:trPr>
        <w:tc>
          <w:tcPr>
            <w:tcW w:w="704" w:type="dxa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City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64060925"/>
            <w:placeholder>
              <w:docPart w:val="D65CDD4F89284AF9B9EC32CB9E890F56"/>
            </w:placeholder>
            <w:showingPlcHdr/>
          </w:sdtPr>
          <w:sdtContent>
            <w:tc>
              <w:tcPr>
                <w:tcW w:w="2647" w:type="dxa"/>
                <w:gridSpan w:val="6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47413462"/>
            <w:placeholder>
              <w:docPart w:val="5B8538B76D364C138015E918E9DC7AB6"/>
            </w:placeholder>
            <w:showingPlcHdr/>
          </w:sdtPr>
          <w:sdtContent>
            <w:tc>
              <w:tcPr>
                <w:tcW w:w="2738" w:type="dxa"/>
                <w:gridSpan w:val="7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2461D6" w:rsidRDefault="0045130E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ZIP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71228833"/>
            <w:placeholder>
              <w:docPart w:val="C2FBFB444F14486D839C55FDAC0E86D5"/>
            </w:placeholder>
            <w:showingPlcHdr/>
          </w:sdtPr>
          <w:sdtContent>
            <w:tc>
              <w:tcPr>
                <w:tcW w:w="2831" w:type="dxa"/>
                <w:gridSpan w:val="4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:rsidTr="00E669A6">
        <w:trPr>
          <w:gridAfter w:val="1"/>
          <w:wAfter w:w="6" w:type="dxa"/>
          <w:trHeight w:hRule="exact" w:val="403"/>
        </w:trPr>
        <w:tc>
          <w:tcPr>
            <w:tcW w:w="704" w:type="dxa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382703638"/>
            <w:placeholder>
              <w:docPart w:val="74589DB6D5F1410F8379A41CFD4485C3"/>
            </w:placeholder>
            <w:showingPlcHdr/>
          </w:sdtPr>
          <w:sdtContent>
            <w:tc>
              <w:tcPr>
                <w:tcW w:w="4329" w:type="dxa"/>
                <w:gridSpan w:val="10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E-mail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801608538"/>
            <w:placeholder>
              <w:docPart w:val="C4C0B36572A14F3EAA5BF3520864D6CF"/>
            </w:placeholder>
            <w:showingPlcHdr/>
          </w:sdtPr>
          <w:sdtContent>
            <w:tc>
              <w:tcPr>
                <w:tcW w:w="4333" w:type="dxa"/>
                <w:gridSpan w:val="8"/>
                <w:vAlign w:val="center"/>
              </w:tcPr>
              <w:p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0D2539" w:rsidRPr="002461D6" w:rsidRDefault="00A56349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</w:t>
            </w:r>
            <w:r w:rsidR="00DD5A83" w:rsidRPr="002461D6">
              <w:rPr>
                <w:rFonts w:ascii="Gill Sans MT" w:hAnsi="Gill Sans MT"/>
                <w:sz w:val="20"/>
                <w:szCs w:val="20"/>
              </w:rPr>
              <w:t>briefly describe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your current </w:t>
            </w:r>
            <w:r w:rsidR="001E0106">
              <w:rPr>
                <w:rFonts w:ascii="Gill Sans MT" w:hAnsi="Gill Sans MT"/>
                <w:sz w:val="20"/>
                <w:szCs w:val="20"/>
              </w:rPr>
              <w:t>work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responsibilities</w:t>
            </w:r>
            <w:r w:rsidR="009B76A5"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B060C2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ascii="Gill Sans MT" w:hAnsi="Gill Sans MT"/>
              <w:sz w:val="20"/>
              <w:szCs w:val="20"/>
            </w:rPr>
            <w:id w:val="1915808152"/>
            <w:placeholder>
              <w:docPart w:val="4A3D770CF1C3403AB36CB8AAE2AB5772"/>
            </w:placeholder>
            <w:showingPlcHdr/>
          </w:sdtPr>
          <w:sdtContent>
            <w:tc>
              <w:tcPr>
                <w:tcW w:w="10080" w:type="dxa"/>
                <w:gridSpan w:val="22"/>
                <w:vAlign w:val="center"/>
              </w:tcPr>
              <w:p w:rsidR="00B060C2" w:rsidRPr="002461D6" w:rsidRDefault="00D92D19" w:rsidP="00B060C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461D6" w:rsidRDefault="000D2539" w:rsidP="0019779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2539" w:rsidRPr="002461D6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0D2539" w:rsidRPr="002461D6" w:rsidRDefault="007B64D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if a fellowship in cancer control research is offered to you, how will you be able to apply this new knowledge to your community and</w:t>
            </w:r>
            <w:r w:rsidR="009C72D1"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461D6">
              <w:rPr>
                <w:rFonts w:ascii="Gill Sans MT" w:hAnsi="Gill Sans MT"/>
                <w:sz w:val="20"/>
                <w:szCs w:val="20"/>
              </w:rPr>
              <w:t>current position?</w:t>
            </w:r>
            <w:r w:rsidR="00DE4BF0" w:rsidRPr="002461D6">
              <w:rPr>
                <w:rFonts w:ascii="Gill Sans MT" w:hAnsi="Gill Sans MT"/>
                <w:sz w:val="20"/>
                <w:szCs w:val="20"/>
              </w:rPr>
              <w:t xml:space="preserve"> (150 word minumum)</w:t>
            </w:r>
          </w:p>
        </w:tc>
      </w:tr>
      <w:tr w:rsidR="00F45189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ascii="Gill Sans MT" w:hAnsi="Gill Sans MT"/>
              <w:sz w:val="20"/>
              <w:szCs w:val="20"/>
            </w:rPr>
            <w:id w:val="2065985143"/>
            <w:placeholder>
              <w:docPart w:val="E0B410CE213D4D3C88C984B98B967FB6"/>
            </w:placeholder>
            <w:showingPlcHdr/>
          </w:sdtPr>
          <w:sdtContent>
            <w:tc>
              <w:tcPr>
                <w:tcW w:w="10080" w:type="dxa"/>
                <w:gridSpan w:val="22"/>
                <w:vAlign w:val="center"/>
              </w:tcPr>
              <w:p w:rsidR="00F45189" w:rsidRPr="002461D6" w:rsidRDefault="00D92D19" w:rsidP="001977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461D6" w:rsidRDefault="000D2539" w:rsidP="0019779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2539" w:rsidRPr="002461D6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0D2539" w:rsidRPr="002461D6" w:rsidRDefault="007B64D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Please include the following with your application</w:t>
            </w:r>
          </w:p>
        </w:tc>
      </w:tr>
      <w:tr w:rsidR="000D2539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22"/>
            <w:tcBorders>
              <w:top w:val="nil"/>
              <w:bottom w:val="nil"/>
            </w:tcBorders>
            <w:vAlign w:val="center"/>
          </w:tcPr>
          <w:p w:rsidR="006E74BB" w:rsidRPr="002461D6" w:rsidRDefault="006E74BB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personal statement with a focus on cancer (</w:t>
            </w:r>
            <w:r w:rsidR="00EA6634">
              <w:rPr>
                <w:rFonts w:ascii="Gill Sans MT" w:hAnsi="Gill Sans MT"/>
                <w:sz w:val="20"/>
                <w:szCs w:val="20"/>
              </w:rPr>
              <w:t>1 page</w:t>
            </w:r>
            <w:r w:rsidRPr="002461D6">
              <w:rPr>
                <w:rFonts w:ascii="Gill Sans MT" w:hAnsi="Gill Sans MT"/>
                <w:sz w:val="20"/>
                <w:szCs w:val="20"/>
              </w:rPr>
              <w:t>)</w:t>
            </w:r>
          </w:p>
          <w:p w:rsidR="000D2539" w:rsidRPr="002461D6" w:rsidRDefault="007B64DD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copy of your CV</w:t>
            </w:r>
            <w:r w:rsidR="00CA067B" w:rsidRPr="002461D6">
              <w:rPr>
                <w:rFonts w:ascii="Gill Sans MT" w:hAnsi="Gill Sans MT"/>
                <w:sz w:val="20"/>
                <w:szCs w:val="20"/>
              </w:rPr>
              <w:t xml:space="preserve"> or resume</w:t>
            </w:r>
          </w:p>
          <w:p w:rsidR="00D92D19" w:rsidRPr="002461D6" w:rsidRDefault="00D92D19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copy of you</w:t>
            </w:r>
            <w:r w:rsidR="00C63435" w:rsidRPr="002461D6">
              <w:rPr>
                <w:rFonts w:ascii="Gill Sans MT" w:hAnsi="Gill Sans MT"/>
                <w:sz w:val="20"/>
                <w:szCs w:val="20"/>
              </w:rPr>
              <w:t>r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Certificate of Indian Blood or Tribal ID</w:t>
            </w:r>
            <w:r w:rsidR="00EE074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E0740" w:rsidRPr="00EE0740">
              <w:rPr>
                <w:rFonts w:ascii="Gill Sans MT" w:hAnsi="Gill Sans MT"/>
                <w:sz w:val="20"/>
                <w:szCs w:val="20"/>
              </w:rPr>
              <w:t>(We recognize not all Tribes have this document)</w:t>
            </w:r>
          </w:p>
          <w:p w:rsidR="007B64DD" w:rsidRPr="002461D6" w:rsidRDefault="007B64DD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letter</w:t>
            </w:r>
            <w:r w:rsidR="00EB5844" w:rsidRPr="002461D6">
              <w:rPr>
                <w:rFonts w:ascii="Gill Sans MT" w:hAnsi="Gill Sans MT"/>
                <w:sz w:val="20"/>
                <w:szCs w:val="20"/>
              </w:rPr>
              <w:t xml:space="preserve"> of support from the community or organization</w:t>
            </w:r>
            <w:r w:rsidR="0045130E" w:rsidRPr="002461D6">
              <w:rPr>
                <w:rFonts w:ascii="Gill Sans MT" w:hAnsi="Gill Sans MT"/>
                <w:sz w:val="20"/>
                <w:szCs w:val="20"/>
              </w:rPr>
              <w:t xml:space="preserve"> with which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you plan to work in cancer control activities</w:t>
            </w:r>
          </w:p>
          <w:p w:rsidR="002461D6" w:rsidRPr="002461D6" w:rsidRDefault="007B64DD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A brief letter from your employer ensuring that you will have </w:t>
            </w:r>
            <w:r w:rsidR="00161870" w:rsidRPr="002461D6">
              <w:rPr>
                <w:rFonts w:ascii="Gill Sans MT" w:hAnsi="Gill Sans MT"/>
                <w:sz w:val="20"/>
                <w:szCs w:val="20"/>
              </w:rPr>
              <w:t>time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0D66" w:rsidRPr="002461D6">
              <w:rPr>
                <w:rFonts w:ascii="Gill Sans MT" w:hAnsi="Gill Sans MT"/>
                <w:sz w:val="20"/>
                <w:szCs w:val="20"/>
              </w:rPr>
              <w:t>available to attend</w:t>
            </w:r>
          </w:p>
          <w:p w:rsidR="002461D6" w:rsidRPr="002461D6" w:rsidRDefault="002461D6" w:rsidP="002461D6">
            <w:pPr>
              <w:pStyle w:val="Disclaimer"/>
              <w:rPr>
                <w:rFonts w:ascii="Gill Sans MT" w:hAnsi="Gill Sans MT"/>
                <w:sz w:val="20"/>
                <w:szCs w:val="20"/>
              </w:rPr>
            </w:pPr>
          </w:p>
          <w:p w:rsidR="00C93AB7" w:rsidRPr="00B03D1C" w:rsidRDefault="002461D6" w:rsidP="00470C5C">
            <w:pPr>
              <w:pStyle w:val="Disclaimer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03D1C">
              <w:rPr>
                <w:rFonts w:ascii="Gill Sans MT" w:hAnsi="Gill Sans MT"/>
                <w:b/>
                <w:sz w:val="20"/>
                <w:szCs w:val="20"/>
              </w:rPr>
              <w:t>The 202</w:t>
            </w:r>
            <w:r w:rsidR="00EE0740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training will be held virtually. We will meet via zoom for two weeks in the summer </w:t>
            </w:r>
            <w:r w:rsidR="00B03D1C">
              <w:rPr>
                <w:rFonts w:ascii="Gill Sans MT" w:hAnsi="Gill Sans MT"/>
                <w:b/>
                <w:sz w:val="20"/>
                <w:szCs w:val="20"/>
              </w:rPr>
              <w:br/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(June </w:t>
            </w:r>
            <w:r w:rsidR="00EE0740">
              <w:rPr>
                <w:rFonts w:ascii="Gill Sans MT" w:hAnsi="Gill Sans MT"/>
                <w:b/>
                <w:sz w:val="20"/>
                <w:szCs w:val="20"/>
              </w:rPr>
              <w:t>5-16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>, 202</w:t>
            </w:r>
            <w:r w:rsidR="00EE0740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>) and schedule the follow-up sessions according to participants availability. In past years, 2-hour follow-up session</w:t>
            </w:r>
            <w:r w:rsidR="00470C5C" w:rsidRPr="00B03D1C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70C5C" w:rsidRPr="00B03D1C">
              <w:rPr>
                <w:rFonts w:ascii="Gill Sans MT" w:hAnsi="Gill Sans MT"/>
                <w:b/>
                <w:sz w:val="20"/>
                <w:szCs w:val="20"/>
              </w:rPr>
              <w:t>were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offered once every three weeks between August and May.</w:t>
            </w:r>
          </w:p>
        </w:tc>
      </w:tr>
      <w:tr w:rsidR="00BC71F0" w:rsidRPr="002461D6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1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BC71F0" w:rsidRPr="002461D6" w:rsidRDefault="00BC71F0" w:rsidP="00E669A6">
            <w:pPr>
              <w:pStyle w:val="Disclaim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507F1" w:rsidRPr="002461D6" w:rsidRDefault="00B507F1" w:rsidP="002A733C">
      <w:pPr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text" w:horzAnchor="margin" w:tblpY="106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669A6" w:rsidRPr="002461D6" w:rsidTr="00E669A6">
        <w:trPr>
          <w:trHeight w:val="28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E669A6" w:rsidRPr="002461D6" w:rsidRDefault="00E669A6" w:rsidP="00E669A6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return this form and all other application materials via e-mail by </w:t>
            </w:r>
            <w:r w:rsidR="00615952">
              <w:rPr>
                <w:rFonts w:ascii="Gill Sans MT" w:hAnsi="Gill Sans MT"/>
                <w:sz w:val="20"/>
                <w:szCs w:val="20"/>
              </w:rPr>
              <w:br/>
            </w:r>
            <w:r w:rsidR="004E2731">
              <w:rPr>
                <w:rFonts w:ascii="Gill Sans MT" w:hAnsi="Gill Sans MT"/>
                <w:sz w:val="20"/>
                <w:szCs w:val="20"/>
              </w:rPr>
              <w:t>April 2</w:t>
            </w:r>
            <w:r w:rsidR="00EE0740">
              <w:rPr>
                <w:rFonts w:ascii="Gill Sans MT" w:hAnsi="Gill Sans MT"/>
                <w:sz w:val="20"/>
                <w:szCs w:val="20"/>
              </w:rPr>
              <w:t>0</w:t>
            </w:r>
            <w:r w:rsidRPr="002461D6">
              <w:rPr>
                <w:rFonts w:ascii="Gill Sans MT" w:hAnsi="Gill Sans MT"/>
                <w:sz w:val="20"/>
                <w:szCs w:val="20"/>
              </w:rPr>
              <w:t>, 202</w:t>
            </w:r>
            <w:r w:rsidR="00EE0740">
              <w:rPr>
                <w:rFonts w:ascii="Gill Sans MT" w:hAnsi="Gill Sans MT"/>
                <w:sz w:val="20"/>
                <w:szCs w:val="20"/>
              </w:rPr>
              <w:t>3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to:</w:t>
            </w:r>
          </w:p>
        </w:tc>
      </w:tr>
      <w:tr w:rsidR="00E669A6" w:rsidRPr="002461D6" w:rsidTr="00E669A6">
        <w:trPr>
          <w:trHeight w:val="1008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1F325D" w:rsidRDefault="00E669A6" w:rsidP="007756B4">
            <w:pPr>
              <w:pStyle w:val="Disclaimer"/>
              <w:ind w:left="72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Ashley Thomas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 xml:space="preserve">E-mail: </w:t>
            </w:r>
            <w:hyperlink r:id="rId7" w:history="1">
              <w:r w:rsidRPr="002461D6">
                <w:rPr>
                  <w:rStyle w:val="Hyperlink"/>
                  <w:rFonts w:ascii="Gill Sans MT" w:hAnsi="Gill Sans MT"/>
                  <w:sz w:val="20"/>
                  <w:szCs w:val="20"/>
                </w:rPr>
                <w:t>athomas@npaihb.org</w:t>
              </w:r>
            </w:hyperlink>
            <w:r w:rsidRPr="002461D6">
              <w:rPr>
                <w:rFonts w:ascii="Gill Sans MT" w:hAnsi="Gill Sans MT"/>
                <w:sz w:val="20"/>
                <w:szCs w:val="20"/>
              </w:rPr>
              <w:br/>
              <w:t>Northwest Portland Area Indian Health Board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2121 SW Broadway, Suite 300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Portland, OR 97201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Phone: (503) 416-3293</w:t>
            </w:r>
          </w:p>
          <w:p w:rsidR="00E669A6" w:rsidRPr="002461D6" w:rsidRDefault="001F325D" w:rsidP="007756B4">
            <w:pPr>
              <w:pStyle w:val="Disclaimer"/>
              <w:ind w:left="72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Website: </w:t>
            </w:r>
            <w:hyperlink r:id="rId8" w:history="1">
              <w:r w:rsidRPr="00D96584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https://www.npaihb.org/northwest-native-american-research-center-for-health-nw-narch/</w:t>
              </w:r>
            </w:hyperlink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669A6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</w:tr>
    </w:tbl>
    <w:p w:rsidR="001232CF" w:rsidRDefault="00C545DF" w:rsidP="00C545DF">
      <w:pPr>
        <w:jc w:val="center"/>
        <w:rPr>
          <w:rFonts w:ascii="Gill Sans MT" w:hAnsi="Gill Sans MT"/>
          <w:sz w:val="20"/>
          <w:szCs w:val="20"/>
        </w:rPr>
      </w:pPr>
      <w:r>
        <w:rPr>
          <w:noProof/>
        </w:rPr>
        <w:drawing>
          <wp:inline distT="0" distB="0" distL="0" distR="0" wp14:anchorId="03DF4F8E" wp14:editId="28FBAE4A">
            <wp:extent cx="6355080" cy="7428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8" b="13963"/>
                    <a:stretch/>
                  </pic:blipFill>
                  <pic:spPr bwMode="auto">
                    <a:xfrm>
                      <a:off x="0" y="0"/>
                      <a:ext cx="6696234" cy="7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2C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92705">
    <w:abstractNumId w:val="9"/>
  </w:num>
  <w:num w:numId="2" w16cid:durableId="1731687434">
    <w:abstractNumId w:val="7"/>
  </w:num>
  <w:num w:numId="3" w16cid:durableId="1780637834">
    <w:abstractNumId w:val="6"/>
  </w:num>
  <w:num w:numId="4" w16cid:durableId="816843023">
    <w:abstractNumId w:val="5"/>
  </w:num>
  <w:num w:numId="5" w16cid:durableId="1679116549">
    <w:abstractNumId w:val="4"/>
  </w:num>
  <w:num w:numId="6" w16cid:durableId="1839661098">
    <w:abstractNumId w:val="8"/>
  </w:num>
  <w:num w:numId="7" w16cid:durableId="646320655">
    <w:abstractNumId w:val="3"/>
  </w:num>
  <w:num w:numId="8" w16cid:durableId="919481915">
    <w:abstractNumId w:val="2"/>
  </w:num>
  <w:num w:numId="9" w16cid:durableId="1512379556">
    <w:abstractNumId w:val="1"/>
  </w:num>
  <w:num w:numId="10" w16cid:durableId="195698116">
    <w:abstractNumId w:val="0"/>
  </w:num>
  <w:num w:numId="11" w16cid:durableId="1452630915">
    <w:abstractNumId w:val="11"/>
  </w:num>
  <w:num w:numId="12" w16cid:durableId="1522936253">
    <w:abstractNumId w:val="10"/>
  </w:num>
  <w:num w:numId="13" w16cid:durableId="1732461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90BFE"/>
    <w:rsid w:val="00090CEE"/>
    <w:rsid w:val="000A01F1"/>
    <w:rsid w:val="000C1163"/>
    <w:rsid w:val="000C34B9"/>
    <w:rsid w:val="000D2539"/>
    <w:rsid w:val="000F2DF4"/>
    <w:rsid w:val="000F6783"/>
    <w:rsid w:val="00101CD9"/>
    <w:rsid w:val="001059A0"/>
    <w:rsid w:val="00106DD5"/>
    <w:rsid w:val="00120C95"/>
    <w:rsid w:val="001232CF"/>
    <w:rsid w:val="0014663E"/>
    <w:rsid w:val="001564EE"/>
    <w:rsid w:val="00161870"/>
    <w:rsid w:val="00170CC1"/>
    <w:rsid w:val="00180664"/>
    <w:rsid w:val="00185BA5"/>
    <w:rsid w:val="00195009"/>
    <w:rsid w:val="0019779B"/>
    <w:rsid w:val="001E0106"/>
    <w:rsid w:val="001F325D"/>
    <w:rsid w:val="002461D6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B5B40"/>
    <w:rsid w:val="002C10B1"/>
    <w:rsid w:val="002D222A"/>
    <w:rsid w:val="002D486E"/>
    <w:rsid w:val="002E0D66"/>
    <w:rsid w:val="00301653"/>
    <w:rsid w:val="0030171B"/>
    <w:rsid w:val="003076FD"/>
    <w:rsid w:val="00317005"/>
    <w:rsid w:val="00335259"/>
    <w:rsid w:val="0036559A"/>
    <w:rsid w:val="00380F4B"/>
    <w:rsid w:val="0038515B"/>
    <w:rsid w:val="003929F1"/>
    <w:rsid w:val="003A11E9"/>
    <w:rsid w:val="003A1B63"/>
    <w:rsid w:val="003A41A1"/>
    <w:rsid w:val="003B2326"/>
    <w:rsid w:val="003D4871"/>
    <w:rsid w:val="003D7BBA"/>
    <w:rsid w:val="003F1D46"/>
    <w:rsid w:val="00437ED0"/>
    <w:rsid w:val="00440CD8"/>
    <w:rsid w:val="00443837"/>
    <w:rsid w:val="00443E75"/>
    <w:rsid w:val="00450F66"/>
    <w:rsid w:val="0045130E"/>
    <w:rsid w:val="00461739"/>
    <w:rsid w:val="00467865"/>
    <w:rsid w:val="00470C5C"/>
    <w:rsid w:val="00482868"/>
    <w:rsid w:val="0048685F"/>
    <w:rsid w:val="004A1437"/>
    <w:rsid w:val="004A4198"/>
    <w:rsid w:val="004A54EA"/>
    <w:rsid w:val="004B0578"/>
    <w:rsid w:val="004B0910"/>
    <w:rsid w:val="004B4C7B"/>
    <w:rsid w:val="004C1239"/>
    <w:rsid w:val="004C2FEE"/>
    <w:rsid w:val="004C73FB"/>
    <w:rsid w:val="004E2731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50DC"/>
    <w:rsid w:val="005F6E87"/>
    <w:rsid w:val="00613129"/>
    <w:rsid w:val="00615952"/>
    <w:rsid w:val="00615A7A"/>
    <w:rsid w:val="00617C65"/>
    <w:rsid w:val="00651161"/>
    <w:rsid w:val="00666CE9"/>
    <w:rsid w:val="00682C69"/>
    <w:rsid w:val="00687AEC"/>
    <w:rsid w:val="006952D7"/>
    <w:rsid w:val="006A3211"/>
    <w:rsid w:val="006D2635"/>
    <w:rsid w:val="006D779C"/>
    <w:rsid w:val="006E4F63"/>
    <w:rsid w:val="006E729E"/>
    <w:rsid w:val="006E74BB"/>
    <w:rsid w:val="007229D0"/>
    <w:rsid w:val="007353E5"/>
    <w:rsid w:val="007602AC"/>
    <w:rsid w:val="00773749"/>
    <w:rsid w:val="00774B67"/>
    <w:rsid w:val="007756B4"/>
    <w:rsid w:val="00785F5C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001D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33F8D"/>
    <w:rsid w:val="00936A66"/>
    <w:rsid w:val="00945898"/>
    <w:rsid w:val="0094790F"/>
    <w:rsid w:val="00966B90"/>
    <w:rsid w:val="009737B7"/>
    <w:rsid w:val="009802C4"/>
    <w:rsid w:val="009836DE"/>
    <w:rsid w:val="009973A4"/>
    <w:rsid w:val="009976D9"/>
    <w:rsid w:val="00997A3E"/>
    <w:rsid w:val="009A1B66"/>
    <w:rsid w:val="009A4EA3"/>
    <w:rsid w:val="009A55DC"/>
    <w:rsid w:val="009B4428"/>
    <w:rsid w:val="009B76A5"/>
    <w:rsid w:val="009C220D"/>
    <w:rsid w:val="009C72D1"/>
    <w:rsid w:val="009D6AEA"/>
    <w:rsid w:val="009E629E"/>
    <w:rsid w:val="00A211B2"/>
    <w:rsid w:val="00A2727E"/>
    <w:rsid w:val="00A35524"/>
    <w:rsid w:val="00A46577"/>
    <w:rsid w:val="00A47C2E"/>
    <w:rsid w:val="00A56349"/>
    <w:rsid w:val="00A600C3"/>
    <w:rsid w:val="00A74F99"/>
    <w:rsid w:val="00A82BA3"/>
    <w:rsid w:val="00A94ACC"/>
    <w:rsid w:val="00A96D52"/>
    <w:rsid w:val="00AA7471"/>
    <w:rsid w:val="00AB0772"/>
    <w:rsid w:val="00AE6FA4"/>
    <w:rsid w:val="00AF6CF1"/>
    <w:rsid w:val="00B03907"/>
    <w:rsid w:val="00B03D1C"/>
    <w:rsid w:val="00B060C2"/>
    <w:rsid w:val="00B11811"/>
    <w:rsid w:val="00B311E1"/>
    <w:rsid w:val="00B4735C"/>
    <w:rsid w:val="00B507F1"/>
    <w:rsid w:val="00B8326F"/>
    <w:rsid w:val="00B90EC2"/>
    <w:rsid w:val="00BA268F"/>
    <w:rsid w:val="00BA6F49"/>
    <w:rsid w:val="00BC71F0"/>
    <w:rsid w:val="00C05D64"/>
    <w:rsid w:val="00C079CA"/>
    <w:rsid w:val="00C14232"/>
    <w:rsid w:val="00C35878"/>
    <w:rsid w:val="00C5330F"/>
    <w:rsid w:val="00C545DF"/>
    <w:rsid w:val="00C63435"/>
    <w:rsid w:val="00C67741"/>
    <w:rsid w:val="00C7138C"/>
    <w:rsid w:val="00C74647"/>
    <w:rsid w:val="00C76039"/>
    <w:rsid w:val="00C76480"/>
    <w:rsid w:val="00C80AD2"/>
    <w:rsid w:val="00C90A29"/>
    <w:rsid w:val="00C92FD6"/>
    <w:rsid w:val="00C93AB7"/>
    <w:rsid w:val="00CA067B"/>
    <w:rsid w:val="00CA28E6"/>
    <w:rsid w:val="00CB2C51"/>
    <w:rsid w:val="00CD247C"/>
    <w:rsid w:val="00D03A13"/>
    <w:rsid w:val="00D14E73"/>
    <w:rsid w:val="00D3257A"/>
    <w:rsid w:val="00D6155E"/>
    <w:rsid w:val="00D90A75"/>
    <w:rsid w:val="00D92D19"/>
    <w:rsid w:val="00DA1766"/>
    <w:rsid w:val="00DA4B5C"/>
    <w:rsid w:val="00DC47A2"/>
    <w:rsid w:val="00DD5A83"/>
    <w:rsid w:val="00DE1551"/>
    <w:rsid w:val="00DE4BF0"/>
    <w:rsid w:val="00DE63F2"/>
    <w:rsid w:val="00DE7FB7"/>
    <w:rsid w:val="00E20DDA"/>
    <w:rsid w:val="00E32A8B"/>
    <w:rsid w:val="00E3394E"/>
    <w:rsid w:val="00E36054"/>
    <w:rsid w:val="00E37E7B"/>
    <w:rsid w:val="00E46E04"/>
    <w:rsid w:val="00E669A6"/>
    <w:rsid w:val="00E87396"/>
    <w:rsid w:val="00E93F2C"/>
    <w:rsid w:val="00EA6634"/>
    <w:rsid w:val="00EB1B52"/>
    <w:rsid w:val="00EB478A"/>
    <w:rsid w:val="00EB5844"/>
    <w:rsid w:val="00EC2597"/>
    <w:rsid w:val="00EC42A3"/>
    <w:rsid w:val="00EC7229"/>
    <w:rsid w:val="00EE0740"/>
    <w:rsid w:val="00F02A61"/>
    <w:rsid w:val="00F21EB7"/>
    <w:rsid w:val="00F264EB"/>
    <w:rsid w:val="00F364E3"/>
    <w:rsid w:val="00F45189"/>
    <w:rsid w:val="00F83033"/>
    <w:rsid w:val="00F9446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character" w:styleId="Hyperlink">
    <w:name w:val="Hyperlink"/>
    <w:basedOn w:val="DefaultParagraphFont"/>
    <w:unhideWhenUsed/>
    <w:rsid w:val="00936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ihb.org/northwest-native-american-research-center-for-health-nw-narch/" TargetMode="External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5F908778A42AC8C14F10B3591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500-ED4A-4EA0-BF72-DE065F3B6718}"/>
      </w:docPartPr>
      <w:docPartBody>
        <w:p w:rsidR="00283598" w:rsidRDefault="00DD3556" w:rsidP="00DD3556">
          <w:pPr>
            <w:pStyle w:val="1E85F908778A42AC8C14F10B35917FC33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00BD58EC1BF94CB1B3A46656EA92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983B-D519-465F-AA02-7352424AF03B}"/>
      </w:docPartPr>
      <w:docPartBody>
        <w:p w:rsidR="00FC0E61" w:rsidRDefault="00DD3556" w:rsidP="00DD3556">
          <w:pPr>
            <w:pStyle w:val="00BD58EC1BF94CB1B3A46656EA92D377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F8417958B4D14EA7B9606D3E8CF4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3C03-CF44-466B-961B-240897CF4F7B}"/>
      </w:docPartPr>
      <w:docPartBody>
        <w:p w:rsidR="00FC0E61" w:rsidRDefault="00DD3556" w:rsidP="00DD3556">
          <w:pPr>
            <w:pStyle w:val="F8417958B4D14EA7B9606D3E8CF42D49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A1E8245A057348D2A06C4538D333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30D3-D2E3-498B-88B4-73DC561AC839}"/>
      </w:docPartPr>
      <w:docPartBody>
        <w:p w:rsidR="00FC0E61" w:rsidRDefault="00DD3556" w:rsidP="00DD3556">
          <w:pPr>
            <w:pStyle w:val="A1E8245A057348D2A06C4538D33336A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0B23071F9B184850BFADE3AE5630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DA03-EBDD-450A-BB71-C75DEBA36D24}"/>
      </w:docPartPr>
      <w:docPartBody>
        <w:p w:rsidR="00FC0E61" w:rsidRDefault="00DD3556" w:rsidP="00DD3556">
          <w:pPr>
            <w:pStyle w:val="0B23071F9B184850BFADE3AE563041A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C7F4E0585CB14F6C92B591822AA8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7A0-7B8B-4C0A-BA9D-1C9D29CF89BB}"/>
      </w:docPartPr>
      <w:docPartBody>
        <w:p w:rsidR="00FC0E61" w:rsidRDefault="00DD3556" w:rsidP="00DD3556">
          <w:pPr>
            <w:pStyle w:val="C7F4E0585CB14F6C92B591822AA863BE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0DC4D5454094F4A85CC06F569A1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B13B-F71D-4AC1-9221-1509872A5C00}"/>
      </w:docPartPr>
      <w:docPartBody>
        <w:p w:rsidR="00FC0E61" w:rsidRDefault="00DD3556" w:rsidP="00DD3556">
          <w:pPr>
            <w:pStyle w:val="D0DC4D5454094F4A85CC06F569A1FB0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5A7F71F9B224B0A9EB5D440F053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AD21-7349-4F76-B438-791791F1F604}"/>
      </w:docPartPr>
      <w:docPartBody>
        <w:p w:rsidR="00FC0E61" w:rsidRDefault="00DD3556" w:rsidP="00DD3556">
          <w:pPr>
            <w:pStyle w:val="D5A7F71F9B224B0A9EB5D440F053C589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7F2AA1626EA14ECD95DF5B196B9E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8E0A-735D-4E61-8BC8-16AB952DD710}"/>
      </w:docPartPr>
      <w:docPartBody>
        <w:p w:rsidR="00FC0E61" w:rsidRDefault="00DD3556" w:rsidP="00DD3556">
          <w:pPr>
            <w:pStyle w:val="7F2AA1626EA14ECD95DF5B196B9E9141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2108C656D1E548CB8370E1F47CDA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B4EA-A9DF-4B90-A9E2-53AC2ACF8F7F}"/>
      </w:docPartPr>
      <w:docPartBody>
        <w:p w:rsidR="00FC0E61" w:rsidRDefault="00DD3556" w:rsidP="00DD3556">
          <w:pPr>
            <w:pStyle w:val="2108C656D1E548CB8370E1F47CDAE5A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7E5D816E46A288256DA01A93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F7D9-69C8-46DA-BF25-463274F8DD6B}"/>
      </w:docPartPr>
      <w:docPartBody>
        <w:p w:rsidR="00FC0E61" w:rsidRDefault="00DD3556" w:rsidP="00DD3556">
          <w:pPr>
            <w:pStyle w:val="4D867E5D816E46A288256DA01A93CC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1BCE36B86421B891C1AA442DE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D6B1-3CF4-46EA-B60C-F0DD99921CC6}"/>
      </w:docPartPr>
      <w:docPartBody>
        <w:p w:rsidR="00FC0E61" w:rsidRDefault="00DD3556" w:rsidP="00DD3556">
          <w:pPr>
            <w:pStyle w:val="62F1BCE36B86421B891C1AA442DE0E6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8F6F9D554B428C5D066D29C0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12A7-9871-4993-BE54-3AE22AB9FE4E}"/>
      </w:docPartPr>
      <w:docPartBody>
        <w:p w:rsidR="00FC0E61" w:rsidRDefault="00DD3556" w:rsidP="00DD3556">
          <w:pPr>
            <w:pStyle w:val="E66C8F6F9D554B428C5D066D29C025FE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1CFEDE7E4037A3C2641277BB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BBFB-49BC-49FF-9D11-BCDE00E1FFAE}"/>
      </w:docPartPr>
      <w:docPartBody>
        <w:p w:rsidR="00FC0E61" w:rsidRDefault="00DD3556" w:rsidP="00DD3556">
          <w:pPr>
            <w:pStyle w:val="64A41CFEDE7E4037A3C2641277BB983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84F9A390C4772BA2E2B481986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14EA-62BC-4FDF-9B9F-E480261A6B8C}"/>
      </w:docPartPr>
      <w:docPartBody>
        <w:p w:rsidR="00FC0E61" w:rsidRDefault="00DD3556" w:rsidP="00DD3556">
          <w:pPr>
            <w:pStyle w:val="D0684F9A390C4772BA2E2B48198688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37B28BA0F463CB551CA7665A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05-E001-4A88-B169-991DF7B3A454}"/>
      </w:docPartPr>
      <w:docPartBody>
        <w:p w:rsidR="00FC0E61" w:rsidRDefault="00DD3556" w:rsidP="00DD3556">
          <w:pPr>
            <w:pStyle w:val="0C737B28BA0F463CB551CA7665A423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2C9BC91104CE8984B8016DD4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0485-38A6-4F0F-8D7B-0596C49AA769}"/>
      </w:docPartPr>
      <w:docPartBody>
        <w:p w:rsidR="00FC0E61" w:rsidRDefault="00DD3556" w:rsidP="00DD3556">
          <w:pPr>
            <w:pStyle w:val="3032C9BC91104CE8984B8016DD4CDA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37EAA6CAA40148CE05CF08C8E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6814-7067-4957-972F-E6B551F7EB64}"/>
      </w:docPartPr>
      <w:docPartBody>
        <w:p w:rsidR="00FC0E61" w:rsidRDefault="00DD3556" w:rsidP="00DD3556">
          <w:pPr>
            <w:pStyle w:val="F8337EAA6CAA40148CE05CF08C8E7F5B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8A561F5294EC5A381520E881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611-32DF-4CB1-ABD8-2B70EAA25ABC}"/>
      </w:docPartPr>
      <w:docPartBody>
        <w:p w:rsidR="00FC0E61" w:rsidRDefault="00DD3556" w:rsidP="00DD3556">
          <w:pPr>
            <w:pStyle w:val="9EB8A561F5294EC5A381520E881883F4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F8BB55A304BBBABBA8B2E88C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D8E-CFDA-4220-93E3-CB1003DAEF0A}"/>
      </w:docPartPr>
      <w:docPartBody>
        <w:p w:rsidR="00FC0E61" w:rsidRDefault="00DD3556" w:rsidP="00DD3556">
          <w:pPr>
            <w:pStyle w:val="6FFF8BB55A304BBBABBA8B2E88C871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1DBDF10D412EB1533D17EC3B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0E8D-7DEA-4FD1-8992-606B683B5D59}"/>
      </w:docPartPr>
      <w:docPartBody>
        <w:p w:rsidR="00FC0E61" w:rsidRDefault="00DD3556" w:rsidP="00DD3556">
          <w:pPr>
            <w:pStyle w:val="92811DBDF10D412EB1533D17EC3BCD9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14266C9804C8D81B7727AABC7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463E-57A2-4886-BB73-6CC1415096FB}"/>
      </w:docPartPr>
      <w:docPartBody>
        <w:p w:rsidR="00FC0E61" w:rsidRDefault="00DD3556" w:rsidP="00DD3556">
          <w:pPr>
            <w:pStyle w:val="42B14266C9804C8D81B7727AABC7B37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0F9E8E2724E2D98FFFE5C99CF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9DB9-E521-4C47-9C9B-CCF59BD8C6A9}"/>
      </w:docPartPr>
      <w:docPartBody>
        <w:p w:rsidR="00FC0E61" w:rsidRDefault="00DD3556" w:rsidP="00DD3556">
          <w:pPr>
            <w:pStyle w:val="8760F9E8E2724E2D98FFFE5C99CF2B38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D3FB22CEC4690B121662AC0C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1DF-5369-46CB-B597-5C4F2F081D87}"/>
      </w:docPartPr>
      <w:docPartBody>
        <w:p w:rsidR="00FC0E61" w:rsidRDefault="00DD3556" w:rsidP="00DD3556">
          <w:pPr>
            <w:pStyle w:val="3CFD3FB22CEC4690B121662AC0CF5F5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963ED73F40BEBEB8C9A3F407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D928-5EB5-4560-8C9E-839E4ACDB020}"/>
      </w:docPartPr>
      <w:docPartBody>
        <w:p w:rsidR="00FC0E61" w:rsidRDefault="00DD3556" w:rsidP="00DD3556">
          <w:pPr>
            <w:pStyle w:val="CF00963ED73F40BEBEB8C9A3F407890D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CE72A40144448D94BB4297F2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61EF-F8DA-4B4C-98BA-1726E99773E6}"/>
      </w:docPartPr>
      <w:docPartBody>
        <w:p w:rsidR="00FC0E61" w:rsidRDefault="00DD3556" w:rsidP="00DD3556">
          <w:pPr>
            <w:pStyle w:val="76D9CE72A40144448D94BB4297F22051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FE208FAB4497BB04415E153F1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A260-2C73-4937-8399-E60DE25A1EB9}"/>
      </w:docPartPr>
      <w:docPartBody>
        <w:p w:rsidR="00FC0E61" w:rsidRDefault="00DD3556" w:rsidP="00DD3556">
          <w:pPr>
            <w:pStyle w:val="19EFE208FAB4497BB04415E153F1AFE2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0201F90314DBCB0DFF97640F8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B8BA-E8B8-4A2D-82E5-C364040D215E}"/>
      </w:docPartPr>
      <w:docPartBody>
        <w:p w:rsidR="00FC0E61" w:rsidRDefault="00DD3556" w:rsidP="00DD3556">
          <w:pPr>
            <w:pStyle w:val="FA70201F90314DBCB0DFF97640F87F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1497EFF264B53A577C4FD88F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BC89-B1A4-4281-8CAF-A6371D49F767}"/>
      </w:docPartPr>
      <w:docPartBody>
        <w:p w:rsidR="00FC0E61" w:rsidRDefault="00DD3556" w:rsidP="00DD3556">
          <w:pPr>
            <w:pStyle w:val="7401497EFF264B53A577C4FD88F4059A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16FF771B4AEA8D40524049B9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E22F-3DFF-4039-BDB2-44DAB7CA582E}"/>
      </w:docPartPr>
      <w:docPartBody>
        <w:p w:rsidR="00FC0E61" w:rsidRDefault="00DD3556" w:rsidP="00DD3556">
          <w:pPr>
            <w:pStyle w:val="B1ED16FF771B4AEA8D40524049B98A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48C449D641B1947010CDC738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8416-E10E-4ADC-8A7F-C1276E517747}"/>
      </w:docPartPr>
      <w:docPartBody>
        <w:p w:rsidR="00FC0E61" w:rsidRDefault="00DD3556" w:rsidP="00DD3556">
          <w:pPr>
            <w:pStyle w:val="601248C449D641B1947010CDC738E72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CDD4F89284AF9B9EC32CB9E89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7C77-9536-437D-9AD5-6126C5B87AAB}"/>
      </w:docPartPr>
      <w:docPartBody>
        <w:p w:rsidR="00FC0E61" w:rsidRDefault="00DD3556" w:rsidP="00DD3556">
          <w:pPr>
            <w:pStyle w:val="D65CDD4F89284AF9B9EC32CB9E890F5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538B76D364C138015E918E9DC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F658-ED09-474E-B481-3DFE10CC345A}"/>
      </w:docPartPr>
      <w:docPartBody>
        <w:p w:rsidR="00FC0E61" w:rsidRDefault="00DD3556" w:rsidP="00DD3556">
          <w:pPr>
            <w:pStyle w:val="5B8538B76D364C138015E918E9DC7AB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BFB444F14486D839C55FDAC0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272-5ED5-4680-AB40-7C4435ADF697}"/>
      </w:docPartPr>
      <w:docPartBody>
        <w:p w:rsidR="00FC0E61" w:rsidRDefault="00DD3556" w:rsidP="00DD3556">
          <w:pPr>
            <w:pStyle w:val="C2FBFB444F14486D839C55FDAC0E86D5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9DB6D5F1410F8379A41CFD44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0C57-6E0B-47CE-85E0-E6124C1FDD5B}"/>
      </w:docPartPr>
      <w:docPartBody>
        <w:p w:rsidR="00FC0E61" w:rsidRDefault="00DD3556" w:rsidP="00DD3556">
          <w:pPr>
            <w:pStyle w:val="74589DB6D5F1410F8379A41CFD4485C3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B36572A14F3EAA5BF3520864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B729-A7FD-4F0F-AD51-B15FD5C549B8}"/>
      </w:docPartPr>
      <w:docPartBody>
        <w:p w:rsidR="00FC0E61" w:rsidRDefault="00DD3556" w:rsidP="00DD3556">
          <w:pPr>
            <w:pStyle w:val="C4C0B36572A14F3EAA5BF3520864D6CF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D770CF1C3403AB36CB8AAE2A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F1A7-7D00-490B-910F-2AA9A28753FC}"/>
      </w:docPartPr>
      <w:docPartBody>
        <w:p w:rsidR="00FC0E61" w:rsidRDefault="00DD3556" w:rsidP="00DD3556">
          <w:pPr>
            <w:pStyle w:val="4A3D770CF1C3403AB36CB8AAE2AB5772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410CE213D4D3C88C984B98B96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4456-8E4B-4F35-9987-731D794C82D7}"/>
      </w:docPartPr>
      <w:docPartBody>
        <w:p w:rsidR="00FC0E61" w:rsidRDefault="00DD3556" w:rsidP="00DD3556">
          <w:pPr>
            <w:pStyle w:val="E0B410CE213D4D3C88C984B98B967FB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9C"/>
    <w:rsid w:val="00283598"/>
    <w:rsid w:val="004D0901"/>
    <w:rsid w:val="00584F9C"/>
    <w:rsid w:val="006D1403"/>
    <w:rsid w:val="00DD3556"/>
    <w:rsid w:val="00FC0E61"/>
    <w:rsid w:val="00FD438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556"/>
    <w:rPr>
      <w:color w:val="808080"/>
    </w:rPr>
  </w:style>
  <w:style w:type="paragraph" w:customStyle="1" w:styleId="1E85F908778A42AC8C14F10B35917FC3">
    <w:name w:val="1E85F908778A42AC8C14F10B35917FC3"/>
    <w:rsid w:val="00584F9C"/>
  </w:style>
  <w:style w:type="paragraph" w:customStyle="1" w:styleId="1E85F908778A42AC8C14F10B35917FC31">
    <w:name w:val="1E85F908778A42AC8C14F10B35917FC31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40">
    <w:name w:val="DefaultPlaceholder_-1854013440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2">
    <w:name w:val="1E85F908778A42AC8C14F10B35917FC3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">
    <w:name w:val="00BD58EC1BF94CB1B3A46656EA92D37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">
    <w:name w:val="F8417958B4D14EA7B9606D3E8CF42D4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">
    <w:name w:val="A1E8245A057348D2A06C4538D33336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">
    <w:name w:val="0B23071F9B184850BFADE3AE563041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">
    <w:name w:val="C7F4E0585CB14F6C92B591822AA863B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">
    <w:name w:val="D0DC4D5454094F4A85CC06F569A1FB0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">
    <w:name w:val="D5A7F71F9B224B0A9EB5D440F053C58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">
    <w:name w:val="7F2AA1626EA14ECD95DF5B196B9E914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">
    <w:name w:val="2108C656D1E548CB8370E1F47CDAE5A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">
    <w:name w:val="4D867E5D816E46A288256DA01A93CC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">
    <w:name w:val="62F1BCE36B86421B891C1AA442DE0E6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">
    <w:name w:val="E66C8F6F9D554B428C5D066D29C025F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">
    <w:name w:val="64A41CFEDE7E4037A3C2641277BB983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">
    <w:name w:val="D0684F9A390C4772BA2E2B48198688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">
    <w:name w:val="0C737B28BA0F463CB551CA7665A423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">
    <w:name w:val="3032C9BC91104CE8984B8016DD4CDA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">
    <w:name w:val="F8337EAA6CAA40148CE05CF08C8E7F5B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">
    <w:name w:val="9EB8A561F5294EC5A381520E881883F4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">
    <w:name w:val="6FFF8BB55A304BBBABBA8B2E88C871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">
    <w:name w:val="92811DBDF10D412EB1533D17EC3BCD9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">
    <w:name w:val="42B14266C9804C8D81B7727AABC7B37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">
    <w:name w:val="8760F9E8E2724E2D98FFFE5C99CF2B38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">
    <w:name w:val="3CFD3FB22CEC4690B121662AC0CF5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">
    <w:name w:val="CF00963ED73F40BEBEB8C9A3F407890D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">
    <w:name w:val="76D9CE72A40144448D94BB4297F2205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">
    <w:name w:val="19EFE208FAB4497BB04415E153F1AFE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">
    <w:name w:val="FA70201F90314DBCB0DFF97640F87F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">
    <w:name w:val="7401497EFF264B53A577C4FD88F4059A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">
    <w:name w:val="B1ED16FF771B4AEA8D40524049B98A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">
    <w:name w:val="601248C449D641B1947010CDC738E72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">
    <w:name w:val="D65CDD4F89284AF9B9EC32CB9E890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">
    <w:name w:val="5B8538B76D364C138015E918E9DC7A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">
    <w:name w:val="C2FBFB444F14486D839C55FDAC0E86D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">
    <w:name w:val="74589DB6D5F1410F8379A41CFD4485C3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">
    <w:name w:val="C4C0B36572A14F3EAA5BF3520864D6CF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">
    <w:name w:val="4A3D770CF1C3403AB36CB8AAE2AB577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">
    <w:name w:val="E0B410CE213D4D3C88C984B98B967F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3">
    <w:name w:val="1E85F908778A42AC8C14F10B35917FC33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1">
    <w:name w:val="00BD58EC1BF94CB1B3A46656EA92D37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1">
    <w:name w:val="F8417958B4D14EA7B9606D3E8CF42D4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1">
    <w:name w:val="A1E8245A057348D2A06C4538D33336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1">
    <w:name w:val="0B23071F9B184850BFADE3AE563041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1">
    <w:name w:val="C7F4E0585CB14F6C92B591822AA863B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1">
    <w:name w:val="D0DC4D5454094F4A85CC06F569A1FB0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1">
    <w:name w:val="D5A7F71F9B224B0A9EB5D440F053C58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1">
    <w:name w:val="7F2AA1626EA14ECD95DF5B196B9E914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1">
    <w:name w:val="2108C656D1E548CB8370E1F47CDAE5A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1">
    <w:name w:val="4D867E5D816E46A288256DA01A93CC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1">
    <w:name w:val="62F1BCE36B86421B891C1AA442DE0E6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1">
    <w:name w:val="E66C8F6F9D554B428C5D066D29C025F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1">
    <w:name w:val="64A41CFEDE7E4037A3C2641277BB983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1">
    <w:name w:val="D0684F9A390C4772BA2E2B48198688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1">
    <w:name w:val="0C737B28BA0F463CB551CA7665A423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1">
    <w:name w:val="3032C9BC91104CE8984B8016DD4CDA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1">
    <w:name w:val="F8337EAA6CAA40148CE05CF08C8E7F5B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1">
    <w:name w:val="9EB8A561F5294EC5A381520E881883F4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1">
    <w:name w:val="6FFF8BB55A304BBBABBA8B2E88C871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1">
    <w:name w:val="92811DBDF10D412EB1533D17EC3BCD9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1">
    <w:name w:val="42B14266C9804C8D81B7727AABC7B37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1">
    <w:name w:val="8760F9E8E2724E2D98FFFE5C99CF2B38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1">
    <w:name w:val="3CFD3FB22CEC4690B121662AC0CF5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1">
    <w:name w:val="CF00963ED73F40BEBEB8C9A3F407890D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1">
    <w:name w:val="76D9CE72A40144448D94BB4297F2205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1">
    <w:name w:val="19EFE208FAB4497BB04415E153F1AFE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1">
    <w:name w:val="FA70201F90314DBCB0DFF97640F87F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1">
    <w:name w:val="7401497EFF264B53A577C4FD88F4059A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1">
    <w:name w:val="B1ED16FF771B4AEA8D40524049B98A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1">
    <w:name w:val="601248C449D641B1947010CDC738E72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1">
    <w:name w:val="D65CDD4F89284AF9B9EC32CB9E890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1">
    <w:name w:val="5B8538B76D364C138015E918E9DC7A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1">
    <w:name w:val="C2FBFB444F14486D839C55FDAC0E86D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1">
    <w:name w:val="74589DB6D5F1410F8379A41CFD4485C3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1">
    <w:name w:val="C4C0B36572A14F3EAA5BF3520864D6CF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1">
    <w:name w:val="4A3D770CF1C3403AB36CB8AAE2AB577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1">
    <w:name w:val="E0B410CE213D4D3C88C984B98B967F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7B7E5302294AEE8909436A9BF80887">
    <w:name w:val="D87B7E5302294AEE8909436A9BF80887"/>
    <w:rsid w:val="00DD3556"/>
    <w:pPr>
      <w:spacing w:after="80" w:line="288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C:\Users\thomaas\AppData\Roaming\Microsoft\Templates\EmplApp.dotx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Roger Peterson</cp:lastModifiedBy>
  <cp:revision>2</cp:revision>
  <cp:lastPrinted>2004-02-13T23:45:00Z</cp:lastPrinted>
  <dcterms:created xsi:type="dcterms:W3CDTF">2023-02-03T18:34:00Z</dcterms:created>
  <dcterms:modified xsi:type="dcterms:W3CDTF">2023-02-03T18:34:00Z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