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7626"/>
      </w:tblGrid>
      <w:tr w:rsidR="00E3439E" w:rsidRPr="000D5F3F" w:rsidTr="00AE0C7C">
        <w:tc>
          <w:tcPr>
            <w:tcW w:w="2454" w:type="dxa"/>
          </w:tcPr>
          <w:p w:rsidR="00AA7471" w:rsidRPr="000D5F3F" w:rsidRDefault="003134D6" w:rsidP="00AA7471">
            <w:pPr>
              <w:pStyle w:val="CompanyName"/>
              <w:rPr>
                <w:rFonts w:asciiTheme="majorHAnsi" w:hAnsiTheme="majorHAnsi" w:cstheme="majorHAnsi"/>
                <w:color w:val="328C96"/>
              </w:rPr>
            </w:pPr>
            <w:r w:rsidRPr="000D5F3F">
              <w:rPr>
                <w:rFonts w:asciiTheme="majorHAnsi" w:hAnsiTheme="majorHAnsi" w:cstheme="majorHAnsi"/>
                <w:color w:val="328C96"/>
              </w:rPr>
              <w:t xml:space="preserve">NW NARCH </w:t>
            </w:r>
            <w:r w:rsidR="00E3439E" w:rsidRPr="000D5F3F">
              <w:rPr>
                <w:rFonts w:asciiTheme="majorHAnsi" w:hAnsiTheme="majorHAnsi" w:cstheme="majorHAnsi"/>
                <w:color w:val="328C96"/>
              </w:rPr>
              <w:t>Research support fellowship program</w:t>
            </w:r>
          </w:p>
          <w:p w:rsidR="00AA7471" w:rsidRDefault="00C05D64" w:rsidP="00AA7471">
            <w:pPr>
              <w:pStyle w:val="Title"/>
              <w:rPr>
                <w:rFonts w:asciiTheme="majorHAnsi" w:hAnsiTheme="majorHAnsi" w:cstheme="majorHAnsi"/>
              </w:rPr>
            </w:pPr>
            <w:r w:rsidRPr="000D5F3F">
              <w:rPr>
                <w:rFonts w:asciiTheme="majorHAnsi" w:hAnsiTheme="majorHAnsi" w:cstheme="majorHAnsi"/>
              </w:rPr>
              <w:t>20</w:t>
            </w:r>
            <w:r w:rsidR="00653D6E" w:rsidRPr="000D5F3F">
              <w:rPr>
                <w:rFonts w:asciiTheme="majorHAnsi" w:hAnsiTheme="majorHAnsi" w:cstheme="majorHAnsi"/>
              </w:rPr>
              <w:t>2</w:t>
            </w:r>
            <w:r w:rsidR="00B00929">
              <w:rPr>
                <w:rFonts w:asciiTheme="majorHAnsi" w:hAnsiTheme="majorHAnsi" w:cstheme="majorHAnsi"/>
              </w:rPr>
              <w:t>2</w:t>
            </w:r>
            <w:r w:rsidR="00862712" w:rsidRPr="000D5F3F">
              <w:rPr>
                <w:rFonts w:asciiTheme="majorHAnsi" w:hAnsiTheme="majorHAnsi" w:cstheme="majorHAnsi"/>
              </w:rPr>
              <w:t xml:space="preserve"> </w:t>
            </w:r>
            <w:r w:rsidR="00AA7471" w:rsidRPr="000D5F3F">
              <w:rPr>
                <w:rFonts w:asciiTheme="majorHAnsi" w:hAnsiTheme="majorHAnsi" w:cstheme="majorHAnsi"/>
              </w:rPr>
              <w:t>Application</w:t>
            </w:r>
          </w:p>
          <w:p w:rsidR="000044FD" w:rsidRDefault="000044FD" w:rsidP="000044FD"/>
          <w:p w:rsidR="000044FD" w:rsidRPr="000044FD" w:rsidRDefault="000044FD" w:rsidP="000044FD"/>
        </w:tc>
        <w:tc>
          <w:tcPr>
            <w:tcW w:w="7626" w:type="dxa"/>
          </w:tcPr>
          <w:p w:rsidR="00AA7471" w:rsidRPr="000D5F3F" w:rsidRDefault="00862712" w:rsidP="001564EE">
            <w:pPr>
              <w:pStyle w:val="Logo"/>
              <w:rPr>
                <w:rFonts w:asciiTheme="majorHAnsi" w:hAnsiTheme="majorHAnsi" w:cstheme="majorHAnsi"/>
              </w:rPr>
            </w:pPr>
            <w:r w:rsidRPr="000D5F3F">
              <w:rPr>
                <w:rFonts w:asciiTheme="majorHAnsi" w:hAnsiTheme="majorHAnsi" w:cstheme="majorHAnsi"/>
                <w:noProof/>
              </w:rPr>
              <w:drawing>
                <wp:inline distT="0" distB="0" distL="0" distR="0">
                  <wp:extent cx="4699725" cy="1000091"/>
                  <wp:effectExtent l="0" t="0" r="5715" b="0"/>
                  <wp:docPr id="1" name="Picture 1" descr="X:\SPH\Becker Grants\Tribal Researchers Cancer Control Fellowship\Marketing and Advertising\Logos and Images\Fish_SI\OFF_Fis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SPH\Becker Grants\Tribal Researchers Cancer Control Fellowship\Marketing and Advertising\Logos and Images\Fish_SI\OFF_Fis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721" cy="108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E0C7C" w:rsidP="00AE0C7C">
      <w:pPr>
        <w:rPr>
          <w:rFonts w:asciiTheme="majorHAnsi" w:hAnsiTheme="majorHAnsi" w:cstheme="majorHAnsi"/>
          <w:sz w:val="18"/>
          <w:szCs w:val="18"/>
        </w:rPr>
      </w:pPr>
      <w:r w:rsidRPr="00AE0C7C">
        <w:rPr>
          <w:rFonts w:asciiTheme="majorHAnsi" w:hAnsiTheme="majorHAnsi" w:cstheme="majorHAnsi"/>
          <w:sz w:val="18"/>
          <w:szCs w:val="18"/>
        </w:rPr>
        <w:t xml:space="preserve">The NW NARCH Research Support </w:t>
      </w:r>
      <w:r w:rsidR="00B87F7F">
        <w:rPr>
          <w:rFonts w:asciiTheme="majorHAnsi" w:hAnsiTheme="majorHAnsi" w:cstheme="majorHAnsi"/>
          <w:sz w:val="18"/>
          <w:szCs w:val="18"/>
        </w:rPr>
        <w:t>F</w:t>
      </w:r>
      <w:r w:rsidRPr="00AE0C7C">
        <w:rPr>
          <w:rFonts w:asciiTheme="majorHAnsi" w:hAnsiTheme="majorHAnsi" w:cstheme="majorHAnsi"/>
          <w:sz w:val="18"/>
          <w:szCs w:val="18"/>
        </w:rPr>
        <w:t xml:space="preserve">ellowship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AE0C7C">
        <w:rPr>
          <w:rFonts w:asciiTheme="majorHAnsi" w:hAnsiTheme="majorHAnsi" w:cstheme="majorHAnsi"/>
          <w:sz w:val="18"/>
          <w:szCs w:val="18"/>
        </w:rPr>
        <w:t>rovides funding f</w:t>
      </w:r>
      <w:bookmarkStart w:id="0" w:name="_GoBack"/>
      <w:bookmarkEnd w:id="0"/>
      <w:r w:rsidRPr="00AE0C7C">
        <w:rPr>
          <w:rFonts w:asciiTheme="majorHAnsi" w:hAnsiTheme="majorHAnsi" w:cstheme="majorHAnsi"/>
          <w:sz w:val="18"/>
          <w:szCs w:val="18"/>
        </w:rPr>
        <w:t xml:space="preserve">or American Indian/Alaska Native graduate students conducting scientific research supervised </w:t>
      </w:r>
      <w:r>
        <w:rPr>
          <w:rFonts w:asciiTheme="majorHAnsi" w:hAnsiTheme="majorHAnsi" w:cstheme="majorHAnsi"/>
          <w:sz w:val="18"/>
          <w:szCs w:val="18"/>
        </w:rPr>
        <w:t>by</w:t>
      </w:r>
      <w:r w:rsidRPr="00AE0C7C">
        <w:rPr>
          <w:rFonts w:asciiTheme="majorHAnsi" w:hAnsiTheme="majorHAnsi" w:cstheme="majorHAnsi"/>
          <w:sz w:val="18"/>
          <w:szCs w:val="18"/>
        </w:rPr>
        <w:t xml:space="preserve"> an academic mentor</w:t>
      </w:r>
      <w:r>
        <w:rPr>
          <w:rFonts w:asciiTheme="majorHAnsi" w:hAnsiTheme="majorHAnsi" w:cstheme="majorHAnsi"/>
          <w:sz w:val="18"/>
          <w:szCs w:val="18"/>
        </w:rPr>
        <w:t xml:space="preserve">. </w:t>
      </w:r>
      <w:r w:rsidRPr="00AE0C7C">
        <w:rPr>
          <w:rFonts w:asciiTheme="majorHAnsi" w:hAnsiTheme="majorHAnsi" w:cstheme="majorHAnsi"/>
          <w:sz w:val="18"/>
          <w:szCs w:val="18"/>
        </w:rPr>
        <w:t xml:space="preserve">Financial support </w:t>
      </w:r>
      <w:r>
        <w:rPr>
          <w:rFonts w:asciiTheme="majorHAnsi" w:hAnsiTheme="majorHAnsi" w:cstheme="majorHAnsi"/>
          <w:sz w:val="18"/>
          <w:szCs w:val="18"/>
        </w:rPr>
        <w:t xml:space="preserve">is </w:t>
      </w:r>
      <w:r w:rsidRPr="00AE0C7C">
        <w:rPr>
          <w:rFonts w:asciiTheme="majorHAnsi" w:hAnsiTheme="majorHAnsi" w:cstheme="majorHAnsi"/>
          <w:sz w:val="18"/>
          <w:szCs w:val="18"/>
        </w:rPr>
        <w:t>awarded on an hourly basis ($2</w:t>
      </w:r>
      <w:r w:rsidR="00B00929">
        <w:rPr>
          <w:rFonts w:asciiTheme="majorHAnsi" w:hAnsiTheme="majorHAnsi" w:cstheme="majorHAnsi"/>
          <w:sz w:val="18"/>
          <w:szCs w:val="18"/>
        </w:rPr>
        <w:t>4</w:t>
      </w:r>
      <w:r w:rsidRPr="00AE0C7C">
        <w:rPr>
          <w:rFonts w:asciiTheme="majorHAnsi" w:hAnsiTheme="majorHAnsi" w:cstheme="majorHAnsi"/>
          <w:sz w:val="18"/>
          <w:szCs w:val="18"/>
        </w:rPr>
        <w:t>/hour; maximum: 1,000 hours)</w:t>
      </w:r>
      <w:r>
        <w:rPr>
          <w:rFonts w:asciiTheme="majorHAnsi" w:hAnsiTheme="majorHAnsi" w:cstheme="majorHAnsi"/>
          <w:sz w:val="18"/>
          <w:szCs w:val="18"/>
        </w:rPr>
        <w:t xml:space="preserve"> for research completed. </w:t>
      </w:r>
    </w:p>
    <w:p w:rsidR="00AE0C7C" w:rsidRPr="00AE0C7C" w:rsidRDefault="00AE0C7C" w:rsidP="00AE0C7C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6"/>
        <w:gridCol w:w="359"/>
        <w:gridCol w:w="266"/>
        <w:gridCol w:w="241"/>
        <w:gridCol w:w="929"/>
        <w:gridCol w:w="834"/>
        <w:gridCol w:w="620"/>
        <w:gridCol w:w="251"/>
        <w:gridCol w:w="631"/>
        <w:gridCol w:w="180"/>
        <w:gridCol w:w="540"/>
        <w:gridCol w:w="168"/>
        <w:gridCol w:w="439"/>
        <w:gridCol w:w="529"/>
        <w:gridCol w:w="333"/>
        <w:gridCol w:w="201"/>
        <w:gridCol w:w="320"/>
        <w:gridCol w:w="70"/>
        <w:gridCol w:w="1004"/>
        <w:gridCol w:w="1435"/>
        <w:gridCol w:w="10"/>
      </w:tblGrid>
      <w:tr w:rsidR="00A35524" w:rsidRPr="004D2852" w:rsidTr="004D2852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21"/>
            <w:shd w:val="clear" w:color="auto" w:fill="328C96"/>
            <w:vAlign w:val="center"/>
          </w:tcPr>
          <w:p w:rsidR="00A35524" w:rsidRPr="004D2852" w:rsidRDefault="009C220D" w:rsidP="00AA7471">
            <w:pPr>
              <w:pStyle w:val="Heading1"/>
              <w:rPr>
                <w:rFonts w:asciiTheme="minorHAnsi" w:hAnsiTheme="minorHAnsi" w:cstheme="minorHAnsi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Applicant Information</w:t>
            </w:r>
          </w:p>
        </w:tc>
      </w:tr>
      <w:tr w:rsidR="00DE2630" w:rsidRPr="004D2852" w:rsidTr="00DE2630">
        <w:trPr>
          <w:gridAfter w:val="1"/>
          <w:wAfter w:w="10" w:type="dxa"/>
          <w:trHeight w:hRule="exact" w:val="403"/>
        </w:trPr>
        <w:tc>
          <w:tcPr>
            <w:tcW w:w="1079" w:type="dxa"/>
            <w:gridSpan w:val="3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Last Name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10133701"/>
            <w:placeholder>
              <w:docPart w:val="F61E5F8D161F431C84FB0B06FFBF1AB5"/>
            </w:placeholder>
            <w:showingPlcHdr/>
          </w:sdtPr>
          <w:sdtEndPr/>
          <w:sdtContent>
            <w:tc>
              <w:tcPr>
                <w:tcW w:w="3141" w:type="dxa"/>
                <w:gridSpan w:val="6"/>
                <w:vAlign w:val="center"/>
              </w:tcPr>
              <w:p w:rsidR="00DE2630" w:rsidRPr="004D2852" w:rsidRDefault="00900E30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First</w:t>
            </w:r>
          </w:p>
        </w:tc>
        <w:sdt>
          <w:sdtPr>
            <w:rPr>
              <w:rFonts w:cstheme="minorHAnsi"/>
              <w:sz w:val="18"/>
              <w:szCs w:val="18"/>
            </w:rPr>
            <w:id w:val="218866772"/>
            <w:placeholder>
              <w:docPart w:val="16CDEC6E48FF4271992FBA76FD1B6FA7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DE2630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1" w:type="dxa"/>
            <w:gridSpan w:val="3"/>
            <w:vAlign w:val="center"/>
          </w:tcPr>
          <w:p w:rsidR="00DE2630" w:rsidRPr="004D2852" w:rsidRDefault="00DE2630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68585340"/>
            <w:placeholder>
              <w:docPart w:val="3DBFF985A7E34C8595E698C25C759E7D"/>
            </w:placeholder>
            <w:showingPlcHdr/>
          </w:sdtPr>
          <w:sdtEndPr/>
          <w:sdtContent>
            <w:tc>
              <w:tcPr>
                <w:tcW w:w="2439" w:type="dxa"/>
                <w:gridSpan w:val="2"/>
                <w:vAlign w:val="center"/>
              </w:tcPr>
              <w:p w:rsidR="00DE2630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4D2852" w:rsidTr="00DE2630">
        <w:trPr>
          <w:gridAfter w:val="1"/>
          <w:wAfter w:w="10" w:type="dxa"/>
          <w:trHeight w:hRule="exact" w:val="429"/>
        </w:trPr>
        <w:tc>
          <w:tcPr>
            <w:tcW w:w="1345" w:type="dxa"/>
            <w:gridSpan w:val="4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Street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82766339"/>
            <w:placeholder>
              <w:docPart w:val="D35BABB987BF4EF78D02879470448420"/>
            </w:placeholder>
            <w:showingPlcHdr/>
          </w:sdtPr>
          <w:sdtEndPr/>
          <w:sdtContent>
            <w:tc>
              <w:tcPr>
                <w:tcW w:w="5695" w:type="dxa"/>
                <w:gridSpan w:val="12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95" w:type="dxa"/>
            <w:gridSpan w:val="4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Apartment/Unit #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86873281"/>
            <w:placeholder>
              <w:docPart w:val="2E02EA023E7642F1AC98416F44759C05"/>
            </w:placeholder>
            <w:showingPlcHdr/>
          </w:sdtPr>
          <w:sdtEndPr/>
          <w:sdtContent>
            <w:tc>
              <w:tcPr>
                <w:tcW w:w="1435" w:type="dxa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4D2852" w:rsidTr="00DE2630">
        <w:trPr>
          <w:gridAfter w:val="1"/>
          <w:wAfter w:w="10" w:type="dxa"/>
          <w:trHeight w:hRule="exact" w:val="403"/>
        </w:trPr>
        <w:tc>
          <w:tcPr>
            <w:tcW w:w="720" w:type="dxa"/>
            <w:gridSpan w:val="2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City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251629483"/>
            <w:placeholder>
              <w:docPart w:val="7BAD8B3CC1194A709D81713ABF16ED79"/>
            </w:placeholder>
            <w:showingPlcHdr/>
          </w:sdtPr>
          <w:sdtEndPr/>
          <w:sdtContent>
            <w:tc>
              <w:tcPr>
                <w:tcW w:w="3500" w:type="dxa"/>
                <w:gridSpan w:val="7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7424863"/>
            <w:placeholder>
              <w:docPart w:val="71BFCC38895143F9950C2FF8A683CA9F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1" w:type="dxa"/>
            <w:gridSpan w:val="2"/>
            <w:vAlign w:val="center"/>
          </w:tcPr>
          <w:p w:rsidR="004C2FEE" w:rsidRPr="004D2852" w:rsidRDefault="004C2FEE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ZIP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24467144"/>
            <w:placeholder>
              <w:docPart w:val="4E435C87A03C486E84BDE9ACF123CB5D"/>
            </w:placeholder>
            <w:showingPlcHdr/>
          </w:sdtPr>
          <w:sdtEndPr/>
          <w:sdtContent>
            <w:tc>
              <w:tcPr>
                <w:tcW w:w="2509" w:type="dxa"/>
                <w:gridSpan w:val="3"/>
                <w:vAlign w:val="center"/>
              </w:tcPr>
              <w:p w:rsidR="004C2FEE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A29" w:rsidRPr="004D2852" w:rsidTr="00DE2630">
        <w:trPr>
          <w:gridAfter w:val="1"/>
          <w:wAfter w:w="10" w:type="dxa"/>
          <w:trHeight w:hRule="exact" w:val="403"/>
        </w:trPr>
        <w:tc>
          <w:tcPr>
            <w:tcW w:w="720" w:type="dxa"/>
            <w:gridSpan w:val="2"/>
            <w:vAlign w:val="center"/>
          </w:tcPr>
          <w:p w:rsidR="00C90A29" w:rsidRPr="004D2852" w:rsidRDefault="00C90A29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31099613"/>
            <w:placeholder>
              <w:docPart w:val="FB96A3A4C6404C688BC9C2F6EE283F38"/>
            </w:placeholder>
            <w:showingPlcHdr/>
          </w:sdtPr>
          <w:sdtEndPr/>
          <w:sdtContent>
            <w:tc>
              <w:tcPr>
                <w:tcW w:w="3500" w:type="dxa"/>
                <w:gridSpan w:val="7"/>
                <w:vAlign w:val="center"/>
              </w:tcPr>
              <w:p w:rsidR="00C90A29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  <w:gridSpan w:val="3"/>
            <w:vAlign w:val="center"/>
          </w:tcPr>
          <w:p w:rsidR="00C90A29" w:rsidRPr="004D2852" w:rsidRDefault="00C90A29" w:rsidP="002A733C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E-mail 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23178343"/>
            <w:placeholder>
              <w:docPart w:val="537432E8780445F0A0DEB1195FBBF7FE"/>
            </w:placeholder>
            <w:showingPlcHdr/>
          </w:sdtPr>
          <w:sdtEndPr/>
          <w:sdtContent>
            <w:tc>
              <w:tcPr>
                <w:tcW w:w="4499" w:type="dxa"/>
                <w:gridSpan w:val="9"/>
                <w:vAlign w:val="center"/>
              </w:tcPr>
              <w:p w:rsidR="00C90A29" w:rsidRPr="004D2852" w:rsidRDefault="004451E7" w:rsidP="00F45189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7DD" w:rsidRPr="004D2852" w:rsidTr="004D2852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21"/>
            <w:tcBorders>
              <w:bottom w:val="nil"/>
            </w:tcBorders>
            <w:vAlign w:val="center"/>
          </w:tcPr>
          <w:p w:rsidR="008B57DD" w:rsidRPr="004D2852" w:rsidRDefault="008B57DD" w:rsidP="002A733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DF4" w:rsidRPr="004D2852" w:rsidTr="004D2852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328C96"/>
            <w:vAlign w:val="center"/>
          </w:tcPr>
          <w:p w:rsidR="000F2DF4" w:rsidRPr="004D2852" w:rsidRDefault="009C220D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Education</w:t>
            </w:r>
          </w:p>
        </w:tc>
      </w:tr>
      <w:tr w:rsidR="009E629E" w:rsidRPr="004D2852" w:rsidTr="00BA60B2">
        <w:trPr>
          <w:gridAfter w:val="1"/>
          <w:wAfter w:w="10" w:type="dxa"/>
          <w:trHeight w:hRule="exact" w:val="437"/>
        </w:trPr>
        <w:tc>
          <w:tcPr>
            <w:tcW w:w="2515" w:type="dxa"/>
            <w:gridSpan w:val="6"/>
            <w:tcBorders>
              <w:top w:val="nil"/>
            </w:tcBorders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Undergraduate Institution(s)</w:t>
            </w:r>
          </w:p>
        </w:tc>
        <w:tc>
          <w:tcPr>
            <w:tcW w:w="3663" w:type="dxa"/>
            <w:gridSpan w:val="8"/>
            <w:tcBorders>
              <w:top w:val="nil"/>
            </w:tcBorders>
            <w:vAlign w:val="center"/>
          </w:tcPr>
          <w:p w:rsidR="009E629E" w:rsidRPr="004D2852" w:rsidRDefault="009E629E" w:rsidP="009E62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Degree(s)</w:t>
            </w:r>
          </w:p>
        </w:tc>
        <w:tc>
          <w:tcPr>
            <w:tcW w:w="3892" w:type="dxa"/>
            <w:gridSpan w:val="7"/>
            <w:tcBorders>
              <w:top w:val="nil"/>
            </w:tcBorders>
            <w:vAlign w:val="center"/>
          </w:tcPr>
          <w:p w:rsidR="009E629E" w:rsidRPr="004D2852" w:rsidRDefault="009E629E" w:rsidP="009E62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Degree Date(s)</w:t>
            </w:r>
          </w:p>
        </w:tc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1939865595"/>
            <w:placeholder>
              <w:docPart w:val="736F91424C5D48D197576E81A3447F58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98343275"/>
            <w:placeholder>
              <w:docPart w:val="CD2111DB53ED42858C2D29318467E544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73939328"/>
            <w:placeholder>
              <w:docPart w:val="4780D98DF204460DAD54D4BF1ADB1740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034038383"/>
            <w:placeholder>
              <w:docPart w:val="32E6A19F2E974E8C9DD3DC3AC1039056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81995508"/>
            <w:placeholder>
              <w:docPart w:val="49B977BF66A9449BAFF61DAD1B901CB0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18994045"/>
            <w:placeholder>
              <w:docPart w:val="5E825E674134463CA0647E500D06CBBC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tc>
          <w:tcPr>
            <w:tcW w:w="2515" w:type="dxa"/>
            <w:gridSpan w:val="6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Graduate Institution(s)</w:t>
            </w:r>
          </w:p>
        </w:tc>
        <w:tc>
          <w:tcPr>
            <w:tcW w:w="3663" w:type="dxa"/>
            <w:gridSpan w:val="8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2" w:type="dxa"/>
            <w:gridSpan w:val="7"/>
            <w:vAlign w:val="center"/>
          </w:tcPr>
          <w:p w:rsidR="009E629E" w:rsidRPr="004D2852" w:rsidRDefault="009E629E" w:rsidP="009126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1001774065"/>
            <w:placeholder>
              <w:docPart w:val="95FEC3E4810D48A4BD3E3D563579B467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89399363"/>
            <w:placeholder>
              <w:docPart w:val="A18CC2493D204E498CD6417C28D0A64B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04511826"/>
            <w:placeholder>
              <w:docPart w:val="C9BD7101AEFE45BDA963B19C4B04A2F3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204082988"/>
            <w:placeholder>
              <w:docPart w:val="BB3491CD16F542E48314E7A74FCCB451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12858445"/>
            <w:placeholder>
              <w:docPart w:val="E51EF1D8DA8E4CA2BA202340DA88B571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04206558"/>
            <w:placeholder>
              <w:docPart w:val="D1517E19152B4B278939A29D8AC0EAE5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9E629E" w:rsidRPr="004D2852" w:rsidRDefault="00430793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211" w:rsidRPr="004D2852" w:rsidTr="00BA60B2">
        <w:trPr>
          <w:gridAfter w:val="1"/>
          <w:wAfter w:w="10" w:type="dxa"/>
          <w:trHeight w:hRule="exact" w:val="403"/>
        </w:trPr>
        <w:sdt>
          <w:sdtPr>
            <w:rPr>
              <w:rFonts w:cstheme="minorHAnsi"/>
              <w:sz w:val="18"/>
              <w:szCs w:val="18"/>
            </w:rPr>
            <w:id w:val="-1767072140"/>
            <w:placeholder>
              <w:docPart w:val="8F7546482A574FF2A06E31B5E9F9598E"/>
            </w:placeholder>
            <w:showingPlcHdr/>
          </w:sdtPr>
          <w:sdtEndPr/>
          <w:sdtContent>
            <w:tc>
              <w:tcPr>
                <w:tcW w:w="2515" w:type="dxa"/>
                <w:gridSpan w:val="6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14442695"/>
            <w:placeholder>
              <w:docPart w:val="83743B2ADF554B78B096973C18E7D0AC"/>
            </w:placeholder>
            <w:showingPlcHdr/>
          </w:sdtPr>
          <w:sdtEndPr/>
          <w:sdtContent>
            <w:tc>
              <w:tcPr>
                <w:tcW w:w="3663" w:type="dxa"/>
                <w:gridSpan w:val="8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447232821"/>
            <w:placeholder>
              <w:docPart w:val="6FC7520B3C8D4C6F9E89BCBF5BE99E9A"/>
            </w:placeholder>
            <w:showingPlcHdr/>
          </w:sdtPr>
          <w:sdtEndPr/>
          <w:sdtContent>
            <w:tc>
              <w:tcPr>
                <w:tcW w:w="3892" w:type="dxa"/>
                <w:gridSpan w:val="7"/>
                <w:vAlign w:val="center"/>
              </w:tcPr>
              <w:p w:rsidR="006A3211" w:rsidRPr="004D2852" w:rsidRDefault="008A6772" w:rsidP="009126F8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510" w:rsidRPr="004D2852" w:rsidTr="000D5F3F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4D2852" w:rsidRDefault="002A2510" w:rsidP="001950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F2DF4" w:rsidRPr="004D2852" w:rsidTr="004D2852">
        <w:trPr>
          <w:gridAfter w:val="1"/>
          <w:wAfter w:w="10" w:type="dxa"/>
          <w:trHeight w:hRule="exact" w:val="357"/>
        </w:trPr>
        <w:tc>
          <w:tcPr>
            <w:tcW w:w="10070" w:type="dxa"/>
            <w:gridSpan w:val="21"/>
            <w:shd w:val="clear" w:color="auto" w:fill="328C96"/>
            <w:vAlign w:val="center"/>
          </w:tcPr>
          <w:p w:rsidR="000F2DF4" w:rsidRPr="004D2852" w:rsidRDefault="002E0D66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Tribal Enrollment</w:t>
            </w:r>
          </w:p>
        </w:tc>
      </w:tr>
      <w:tr w:rsidR="00283F0A" w:rsidRPr="004D2852" w:rsidTr="0051690C">
        <w:trPr>
          <w:gridAfter w:val="1"/>
          <w:wAfter w:w="10" w:type="dxa"/>
          <w:trHeight w:hRule="exact" w:val="366"/>
        </w:trPr>
        <w:sdt>
          <w:sdtPr>
            <w:rPr>
              <w:rFonts w:cstheme="minorHAnsi"/>
              <w:sz w:val="18"/>
              <w:szCs w:val="18"/>
            </w:rPr>
            <w:id w:val="-629633224"/>
            <w:placeholder>
              <w:docPart w:val="F0A80783CEA84D75B31BC5F55FC6BA22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:rsidR="00283F0A" w:rsidRPr="004D2852" w:rsidRDefault="00AF11E0" w:rsidP="007229D0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F0A" w:rsidRPr="004D2852" w:rsidTr="0051690C">
        <w:trPr>
          <w:gridAfter w:val="1"/>
          <w:wAfter w:w="10" w:type="dxa"/>
          <w:trHeight w:hRule="exact" w:val="357"/>
        </w:trPr>
        <w:sdt>
          <w:sdtPr>
            <w:rPr>
              <w:rFonts w:cstheme="minorHAnsi"/>
              <w:sz w:val="18"/>
              <w:szCs w:val="18"/>
            </w:rPr>
            <w:id w:val="-1134864373"/>
            <w:placeholder>
              <w:docPart w:val="65D0411E37FA4642A8C434C821A82109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:rsidR="00283F0A" w:rsidRPr="004D2852" w:rsidRDefault="00AF11E0" w:rsidP="007229D0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4D2852">
        <w:trPr>
          <w:gridAfter w:val="1"/>
          <w:wAfter w:w="10" w:type="dxa"/>
          <w:trHeight w:hRule="exact" w:val="384"/>
        </w:trPr>
        <w:tc>
          <w:tcPr>
            <w:tcW w:w="10070" w:type="dxa"/>
            <w:gridSpan w:val="21"/>
            <w:shd w:val="clear" w:color="auto" w:fill="328C96"/>
            <w:vAlign w:val="center"/>
          </w:tcPr>
          <w:p w:rsidR="005A5640" w:rsidRPr="004D2852" w:rsidRDefault="005A5640" w:rsidP="00467065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Previous Professional Position(s)</w:t>
            </w:r>
            <w:r w:rsidR="003C2536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3C2536" w:rsidRPr="003C2536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(If applicable)</w:t>
            </w:r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43E7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1.</w:t>
            </w:r>
            <w:r w:rsidR="00D3257A" w:rsidRPr="004D285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41446722"/>
                <w:placeholder>
                  <w:docPart w:val="1D0F21C0F352484B8AA42587FD7098BD"/>
                </w:placeholder>
                <w:showingPlcHdr/>
              </w:sdtPr>
              <w:sdtEndPr/>
              <w:sdtContent>
                <w:r w:rsidR="00AF11E0" w:rsidRPr="00CC07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43E7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2.</w:t>
            </w:r>
            <w:r w:rsidR="00D3257A" w:rsidRPr="004D285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67155090"/>
                <w:placeholder>
                  <w:docPart w:val="4915710E0A504E2FA21F983B210D25DE"/>
                </w:placeholder>
                <w:showingPlcHdr/>
              </w:sdtPr>
              <w:sdtEndPr/>
              <w:sdtContent>
                <w:r w:rsidR="00AF11E0" w:rsidRPr="00CC07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4D2852" w:rsidTr="000D5F3F">
        <w:trPr>
          <w:gridAfter w:val="1"/>
          <w:wAfter w:w="10" w:type="dxa"/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5640" w:rsidRPr="004D2852" w:rsidTr="004D2852">
        <w:trPr>
          <w:gridAfter w:val="1"/>
          <w:wAfter w:w="10" w:type="dxa"/>
          <w:trHeight w:hRule="exact" w:val="357"/>
        </w:trPr>
        <w:tc>
          <w:tcPr>
            <w:tcW w:w="10070" w:type="dxa"/>
            <w:gridSpan w:val="21"/>
            <w:shd w:val="clear" w:color="auto" w:fill="328C96"/>
            <w:vAlign w:val="center"/>
          </w:tcPr>
          <w:p w:rsidR="005A5640" w:rsidRPr="004D2852" w:rsidRDefault="005A5640" w:rsidP="00467065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Current Professional PositioN</w:t>
            </w:r>
            <w:r w:rsidR="003C2536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3C2536" w:rsidRPr="003C2536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(If applicable)</w:t>
            </w:r>
          </w:p>
        </w:tc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Title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73061920"/>
            <w:placeholder>
              <w:docPart w:val="B18BF466BC174179AE3CE39FD4A253A7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Organization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65556881"/>
            <w:placeholder>
              <w:docPart w:val="A9FD011CB70C4730BA50F0AED338D4FB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1586" w:type="dxa"/>
            <w:gridSpan w:val="5"/>
            <w:vAlign w:val="center"/>
          </w:tcPr>
          <w:p w:rsidR="005A5640" w:rsidRPr="004D2852" w:rsidRDefault="0045130E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lastRenderedPageBreak/>
              <w:t xml:space="preserve">Street </w:t>
            </w:r>
            <w:r w:rsidR="005A5640" w:rsidRPr="004D2852">
              <w:rPr>
                <w:rFonts w:cstheme="minorHAnsi"/>
                <w:sz w:val="18"/>
                <w:szCs w:val="18"/>
              </w:rPr>
              <w:t>Address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57467283"/>
            <w:placeholder>
              <w:docPart w:val="BD9426F8F0F742B78256D38B0024DE4C"/>
            </w:placeholder>
            <w:showingPlcHdr/>
          </w:sdtPr>
          <w:sdtEndPr/>
          <w:sdtContent>
            <w:tc>
              <w:tcPr>
                <w:tcW w:w="8484" w:type="dxa"/>
                <w:gridSpan w:val="1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704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City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655196062"/>
            <w:placeholder>
              <w:docPart w:val="E9164CC43D534FFD9EA8A1349A2415DE"/>
            </w:placeholder>
            <w:showingPlcHdr/>
          </w:sdtPr>
          <w:sdtEndPr/>
          <w:sdtContent>
            <w:tc>
              <w:tcPr>
                <w:tcW w:w="2645" w:type="dxa"/>
                <w:gridSpan w:val="6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State</w:t>
            </w:r>
          </w:p>
        </w:tc>
        <w:sdt>
          <w:sdtPr>
            <w:rPr>
              <w:rFonts w:cstheme="minorHAnsi"/>
              <w:sz w:val="18"/>
              <w:szCs w:val="18"/>
            </w:rPr>
            <w:id w:val="595216916"/>
            <w:placeholder>
              <w:docPart w:val="89CDE1CDF91E4E14A7D1731193841820"/>
            </w:placeholder>
            <w:showingPlcHdr/>
          </w:sdtPr>
          <w:sdtEndPr/>
          <w:sdtContent>
            <w:tc>
              <w:tcPr>
                <w:tcW w:w="2738" w:type="dxa"/>
                <w:gridSpan w:val="7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4" w:type="dxa"/>
            <w:gridSpan w:val="2"/>
            <w:vAlign w:val="center"/>
          </w:tcPr>
          <w:p w:rsidR="005A5640" w:rsidRPr="004D2852" w:rsidRDefault="0045130E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ZIP</w:t>
            </w:r>
          </w:p>
        </w:tc>
        <w:sdt>
          <w:sdtPr>
            <w:rPr>
              <w:rFonts w:cstheme="minorHAnsi"/>
              <w:sz w:val="18"/>
              <w:szCs w:val="18"/>
            </w:rPr>
            <w:id w:val="947508086"/>
            <w:placeholder>
              <w:docPart w:val="68E721D01C624E05AB68A0D51F2B64D3"/>
            </w:placeholder>
            <w:showingPlcHdr/>
          </w:sdtPr>
          <w:sdtEndPr/>
          <w:sdtContent>
            <w:tc>
              <w:tcPr>
                <w:tcW w:w="2829" w:type="dxa"/>
                <w:gridSpan w:val="4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4D2852" w:rsidTr="00DE2630">
        <w:trPr>
          <w:gridAfter w:val="1"/>
          <w:wAfter w:w="10" w:type="dxa"/>
          <w:trHeight w:hRule="exact" w:val="403"/>
        </w:trPr>
        <w:tc>
          <w:tcPr>
            <w:tcW w:w="704" w:type="dxa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95551642"/>
            <w:placeholder>
              <w:docPart w:val="E4110E9F646348199DE6BA773010C516"/>
            </w:placeholder>
            <w:showingPlcHdr/>
          </w:sdtPr>
          <w:sdtEndPr/>
          <w:sdtContent>
            <w:tc>
              <w:tcPr>
                <w:tcW w:w="4327" w:type="dxa"/>
                <w:gridSpan w:val="10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:rsidR="005A5640" w:rsidRPr="004D2852" w:rsidRDefault="005A5640" w:rsidP="00467065">
            <w:pPr>
              <w:rPr>
                <w:rFonts w:cstheme="minorHAnsi"/>
                <w:sz w:val="18"/>
                <w:szCs w:val="18"/>
              </w:rPr>
            </w:pPr>
            <w:r w:rsidRPr="004D2852">
              <w:rPr>
                <w:rFonts w:cstheme="minorHAnsi"/>
                <w:sz w:val="18"/>
                <w:szCs w:val="18"/>
              </w:rPr>
              <w:t>E-mail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25812392"/>
            <w:placeholder>
              <w:docPart w:val="BC9538DB0FD5486E8D624B576FA95D04"/>
            </w:placeholder>
            <w:showingPlcHdr/>
          </w:sdtPr>
          <w:sdtEndPr/>
          <w:sdtContent>
            <w:tc>
              <w:tcPr>
                <w:tcW w:w="4331" w:type="dxa"/>
                <w:gridSpan w:val="8"/>
                <w:vAlign w:val="center"/>
              </w:tcPr>
              <w:p w:rsidR="005A5640" w:rsidRPr="004D2852" w:rsidRDefault="00AF11E0" w:rsidP="00467065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0D5F3F" w:rsidTr="004D285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22"/>
            <w:shd w:val="clear" w:color="auto" w:fill="328C96"/>
            <w:vAlign w:val="center"/>
          </w:tcPr>
          <w:p w:rsidR="000D2539" w:rsidRPr="004D2852" w:rsidRDefault="00CD247C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br w:type="page"/>
            </w:r>
            <w:r w:rsidR="00D300E0">
              <w:rPr>
                <w:rFonts w:asciiTheme="minorHAnsi" w:hAnsiTheme="minorHAnsi" w:cstheme="minorHAnsi"/>
                <w:color w:val="FFFFFF" w:themeColor="background1"/>
                <w:szCs w:val="18"/>
              </w:rPr>
              <w:t>Briefly describe</w:t>
            </w:r>
            <w:r w:rsidR="00A56349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your </w:t>
            </w:r>
            <w:r w:rsidR="000D5F3F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Career Goals</w:t>
            </w:r>
            <w:r w:rsidR="00F73BE5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</w:t>
            </w:r>
            <w:r w:rsidR="00F73BE5" w:rsidRPr="00F73BE5">
              <w:rPr>
                <w:rFonts w:asciiTheme="minorHAnsi" w:hAnsiTheme="minorHAnsi" w:cstheme="minorHAnsi"/>
                <w:b w:val="0"/>
                <w:color w:val="FFFFFF" w:themeColor="background1"/>
                <w:szCs w:val="18"/>
              </w:rPr>
              <w:t>(Field will expand as you type.)</w:t>
            </w:r>
          </w:p>
        </w:tc>
      </w:tr>
      <w:tr w:rsidR="00B060C2" w:rsidRPr="000D5F3F" w:rsidTr="000D5F3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sdt>
          <w:sdtPr>
            <w:rPr>
              <w:rFonts w:cstheme="minorHAnsi"/>
              <w:sz w:val="18"/>
              <w:szCs w:val="18"/>
            </w:rPr>
            <w:id w:val="-334606217"/>
            <w:placeholder>
              <w:docPart w:val="7DFC1ED27E6941F8B239573AD7F1D539"/>
            </w:placeholder>
            <w:showingPlcHdr/>
          </w:sdtPr>
          <w:sdtEndPr/>
          <w:sdtContent>
            <w:tc>
              <w:tcPr>
                <w:tcW w:w="10080" w:type="dxa"/>
                <w:gridSpan w:val="22"/>
                <w:vAlign w:val="center"/>
              </w:tcPr>
              <w:p w:rsidR="00B060C2" w:rsidRPr="004D2852" w:rsidRDefault="00F73BE5" w:rsidP="00B060C2">
                <w:pPr>
                  <w:rPr>
                    <w:rFonts w:cstheme="minorHAnsi"/>
                    <w:sz w:val="18"/>
                    <w:szCs w:val="18"/>
                  </w:rPr>
                </w:pPr>
                <w:r w:rsidRPr="00CC07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0D5F3F" w:rsidTr="004D285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0080" w:type="dxa"/>
            <w:gridSpan w:val="22"/>
            <w:shd w:val="clear" w:color="auto" w:fill="328C96"/>
            <w:vAlign w:val="center"/>
          </w:tcPr>
          <w:p w:rsidR="000D2539" w:rsidRPr="004D2852" w:rsidRDefault="007B64DD" w:rsidP="00AA7471">
            <w:pPr>
              <w:pStyle w:val="Heading1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>Please</w:t>
            </w:r>
            <w:r w:rsidR="00195D40" w:rsidRPr="004D2852">
              <w:rPr>
                <w:rFonts w:asciiTheme="minorHAnsi" w:hAnsiTheme="minorHAnsi" w:cstheme="minorHAnsi"/>
                <w:color w:val="FFFFFF" w:themeColor="background1"/>
                <w:szCs w:val="18"/>
              </w:rPr>
              <w:t xml:space="preserve"> submit completed application packet to Ashley Thomas (</w:t>
            </w:r>
            <w:hyperlink r:id="rId7" w:history="1">
              <w:r w:rsidR="00195D40" w:rsidRPr="004D2852">
                <w:rPr>
                  <w:rStyle w:val="Hyperlink"/>
                  <w:rFonts w:asciiTheme="minorHAnsi" w:hAnsiTheme="minorHAnsi" w:cstheme="minorHAnsi"/>
                  <w:b w:val="0"/>
                  <w:caps w:val="0"/>
                  <w:color w:val="FFFFFF" w:themeColor="background1"/>
                  <w:szCs w:val="18"/>
                </w:rPr>
                <w:t>athomas@npaihb.org</w:t>
              </w:r>
            </w:hyperlink>
            <w:r w:rsidR="00195D40" w:rsidRPr="004D2852">
              <w:rPr>
                <w:rFonts w:asciiTheme="minorHAnsi" w:hAnsiTheme="minorHAnsi" w:cstheme="minorHAnsi"/>
                <w:caps w:val="0"/>
                <w:color w:val="FFFFFF" w:themeColor="background1"/>
                <w:szCs w:val="18"/>
              </w:rPr>
              <w:t>)</w:t>
            </w:r>
          </w:p>
        </w:tc>
      </w:tr>
      <w:tr w:rsidR="000D2539" w:rsidRPr="000D5F3F" w:rsidTr="004D285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768"/>
          <w:jc w:val="center"/>
        </w:trPr>
        <w:tc>
          <w:tcPr>
            <w:tcW w:w="1008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:rsidR="00195D40" w:rsidRPr="004D2852" w:rsidRDefault="00195D40" w:rsidP="00195D4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Application packet should include the following:</w:t>
            </w:r>
          </w:p>
          <w:p w:rsidR="00195D40" w:rsidRPr="004D2852" w:rsidRDefault="00195D40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Application form</w:t>
            </w:r>
          </w:p>
          <w:p w:rsidR="00195D40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Certificate of Indian Blood (CIB)</w:t>
            </w:r>
          </w:p>
          <w:p w:rsidR="000D5F3F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 cover letter describing your research</w:t>
            </w:r>
          </w:p>
          <w:p w:rsidR="000D5F3F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Name and contact information of your academic mentor</w:t>
            </w:r>
          </w:p>
          <w:p w:rsidR="00830047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Letter of recommendation from your academic mentor</w:t>
            </w:r>
          </w:p>
          <w:p w:rsidR="007B64DD" w:rsidRPr="004D2852" w:rsidRDefault="000D5F3F" w:rsidP="00195D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D2852">
              <w:rPr>
                <w:rFonts w:cstheme="minorHAnsi"/>
                <w:color w:val="000000"/>
                <w:sz w:val="18"/>
                <w:szCs w:val="18"/>
              </w:rPr>
              <w:t>A copy of your transcripts</w:t>
            </w:r>
          </w:p>
        </w:tc>
      </w:tr>
    </w:tbl>
    <w:p w:rsidR="00B507F1" w:rsidRPr="000D5F3F" w:rsidRDefault="00B507F1" w:rsidP="002A733C">
      <w:pPr>
        <w:rPr>
          <w:rFonts w:asciiTheme="majorHAnsi" w:hAnsiTheme="majorHAnsi" w:cstheme="majorHAnsi"/>
        </w:rPr>
      </w:pPr>
    </w:p>
    <w:p w:rsidR="00B507F1" w:rsidRPr="000D5F3F" w:rsidRDefault="00B507F1" w:rsidP="002A733C">
      <w:pPr>
        <w:rPr>
          <w:rFonts w:asciiTheme="majorHAnsi" w:hAnsiTheme="majorHAnsi" w:cstheme="majorHAnsi"/>
        </w:rPr>
      </w:pPr>
    </w:p>
    <w:p w:rsidR="00651161" w:rsidRPr="000D5F3F" w:rsidRDefault="001D579E" w:rsidP="001D579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10117606" wp14:editId="08E971E4">
            <wp:extent cx="1020207" cy="8547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aih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91" cy="87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651161" w:rsidRPr="000D5F3F" w:rsidRDefault="00651161" w:rsidP="002A733C">
      <w:pPr>
        <w:rPr>
          <w:rFonts w:asciiTheme="majorHAnsi" w:hAnsiTheme="majorHAnsi" w:cstheme="majorHAnsi"/>
        </w:rPr>
      </w:pPr>
    </w:p>
    <w:p w:rsidR="00B507F1" w:rsidRDefault="00B507F1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Default="001D579E" w:rsidP="00DB7027">
      <w:pPr>
        <w:rPr>
          <w:rFonts w:asciiTheme="majorHAnsi" w:hAnsiTheme="majorHAnsi" w:cstheme="majorHAnsi"/>
        </w:rPr>
      </w:pPr>
    </w:p>
    <w:p w:rsidR="001D579E" w:rsidRPr="000D5F3F" w:rsidRDefault="001D579E" w:rsidP="00DB7027">
      <w:pPr>
        <w:rPr>
          <w:rFonts w:asciiTheme="majorHAnsi" w:hAnsiTheme="majorHAnsi" w:cstheme="majorHAnsi"/>
        </w:rPr>
      </w:pPr>
    </w:p>
    <w:sectPr w:rsidR="001D579E" w:rsidRPr="000D5F3F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AB8"/>
    <w:multiLevelType w:val="hybridMultilevel"/>
    <w:tmpl w:val="501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41423"/>
    <w:multiLevelType w:val="hybridMultilevel"/>
    <w:tmpl w:val="808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74A0"/>
    <w:multiLevelType w:val="hybridMultilevel"/>
    <w:tmpl w:val="E7C8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4AC9"/>
    <w:multiLevelType w:val="hybridMultilevel"/>
    <w:tmpl w:val="0D8AE1AC"/>
    <w:lvl w:ilvl="0" w:tplc="C372A0D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2"/>
    <w:rsid w:val="000044FD"/>
    <w:rsid w:val="000071F7"/>
    <w:rsid w:val="000134FA"/>
    <w:rsid w:val="0002798A"/>
    <w:rsid w:val="00063EEE"/>
    <w:rsid w:val="00083002"/>
    <w:rsid w:val="00087B85"/>
    <w:rsid w:val="00090CEE"/>
    <w:rsid w:val="000A01F1"/>
    <w:rsid w:val="000A40B4"/>
    <w:rsid w:val="000C1163"/>
    <w:rsid w:val="000D2539"/>
    <w:rsid w:val="000D5F3F"/>
    <w:rsid w:val="000F2DF4"/>
    <w:rsid w:val="000F6783"/>
    <w:rsid w:val="00101CD9"/>
    <w:rsid w:val="001059A0"/>
    <w:rsid w:val="00106DD5"/>
    <w:rsid w:val="00120C95"/>
    <w:rsid w:val="0014663E"/>
    <w:rsid w:val="001564EE"/>
    <w:rsid w:val="00170CC1"/>
    <w:rsid w:val="001767BF"/>
    <w:rsid w:val="00180664"/>
    <w:rsid w:val="00185BA5"/>
    <w:rsid w:val="00195009"/>
    <w:rsid w:val="00195D40"/>
    <w:rsid w:val="0019779B"/>
    <w:rsid w:val="001D579E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7930"/>
    <w:rsid w:val="002E0D66"/>
    <w:rsid w:val="002E7BE9"/>
    <w:rsid w:val="0030171B"/>
    <w:rsid w:val="003076FD"/>
    <w:rsid w:val="003134D6"/>
    <w:rsid w:val="00317005"/>
    <w:rsid w:val="00330B39"/>
    <w:rsid w:val="00335259"/>
    <w:rsid w:val="00371851"/>
    <w:rsid w:val="00375529"/>
    <w:rsid w:val="00380F4B"/>
    <w:rsid w:val="003929F1"/>
    <w:rsid w:val="003A11E9"/>
    <w:rsid w:val="003A1B63"/>
    <w:rsid w:val="003A2BC7"/>
    <w:rsid w:val="003A41A1"/>
    <w:rsid w:val="003B2326"/>
    <w:rsid w:val="003C2536"/>
    <w:rsid w:val="003F1D46"/>
    <w:rsid w:val="004267E4"/>
    <w:rsid w:val="00430793"/>
    <w:rsid w:val="00437ED0"/>
    <w:rsid w:val="00440CD8"/>
    <w:rsid w:val="00443837"/>
    <w:rsid w:val="00443E75"/>
    <w:rsid w:val="004451E7"/>
    <w:rsid w:val="00450F66"/>
    <w:rsid w:val="0045130E"/>
    <w:rsid w:val="00461739"/>
    <w:rsid w:val="00467865"/>
    <w:rsid w:val="0048685F"/>
    <w:rsid w:val="004A1437"/>
    <w:rsid w:val="004A4198"/>
    <w:rsid w:val="004A54EA"/>
    <w:rsid w:val="004B0578"/>
    <w:rsid w:val="004C1239"/>
    <w:rsid w:val="004C2FEE"/>
    <w:rsid w:val="004C73FB"/>
    <w:rsid w:val="004D2852"/>
    <w:rsid w:val="004E34C6"/>
    <w:rsid w:val="004F62AD"/>
    <w:rsid w:val="00501AE8"/>
    <w:rsid w:val="00504B65"/>
    <w:rsid w:val="005114CE"/>
    <w:rsid w:val="0051690C"/>
    <w:rsid w:val="0052122B"/>
    <w:rsid w:val="00542885"/>
    <w:rsid w:val="005557F6"/>
    <w:rsid w:val="00563778"/>
    <w:rsid w:val="005667AD"/>
    <w:rsid w:val="005A5640"/>
    <w:rsid w:val="005B4AE2"/>
    <w:rsid w:val="005C3D49"/>
    <w:rsid w:val="005E63CC"/>
    <w:rsid w:val="005F6E87"/>
    <w:rsid w:val="00613129"/>
    <w:rsid w:val="00617C65"/>
    <w:rsid w:val="00651161"/>
    <w:rsid w:val="00653D6E"/>
    <w:rsid w:val="00682C69"/>
    <w:rsid w:val="006A3211"/>
    <w:rsid w:val="006D2635"/>
    <w:rsid w:val="006D779C"/>
    <w:rsid w:val="006E4F63"/>
    <w:rsid w:val="006E729E"/>
    <w:rsid w:val="007229D0"/>
    <w:rsid w:val="007602AC"/>
    <w:rsid w:val="00774B67"/>
    <w:rsid w:val="00793AC6"/>
    <w:rsid w:val="007A2585"/>
    <w:rsid w:val="007A71DE"/>
    <w:rsid w:val="007B199B"/>
    <w:rsid w:val="007B6119"/>
    <w:rsid w:val="007B64DD"/>
    <w:rsid w:val="007C1DA0"/>
    <w:rsid w:val="007C3B13"/>
    <w:rsid w:val="007E2A15"/>
    <w:rsid w:val="007E56C4"/>
    <w:rsid w:val="008107D6"/>
    <w:rsid w:val="00830047"/>
    <w:rsid w:val="00841645"/>
    <w:rsid w:val="00852EC6"/>
    <w:rsid w:val="00857324"/>
    <w:rsid w:val="00860220"/>
    <w:rsid w:val="00862712"/>
    <w:rsid w:val="0088782D"/>
    <w:rsid w:val="008A0543"/>
    <w:rsid w:val="008A261B"/>
    <w:rsid w:val="008A6772"/>
    <w:rsid w:val="008B08EF"/>
    <w:rsid w:val="008B24BB"/>
    <w:rsid w:val="008B57DD"/>
    <w:rsid w:val="008B7081"/>
    <w:rsid w:val="008D40FF"/>
    <w:rsid w:val="00900E30"/>
    <w:rsid w:val="00902964"/>
    <w:rsid w:val="009126F8"/>
    <w:rsid w:val="0094589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428"/>
    <w:rsid w:val="009C220D"/>
    <w:rsid w:val="009C72D1"/>
    <w:rsid w:val="009D6AEA"/>
    <w:rsid w:val="009E629E"/>
    <w:rsid w:val="00A211B2"/>
    <w:rsid w:val="00A2727E"/>
    <w:rsid w:val="00A35524"/>
    <w:rsid w:val="00A46577"/>
    <w:rsid w:val="00A56349"/>
    <w:rsid w:val="00A600C3"/>
    <w:rsid w:val="00A74F99"/>
    <w:rsid w:val="00A82BA3"/>
    <w:rsid w:val="00A94ACC"/>
    <w:rsid w:val="00A96D52"/>
    <w:rsid w:val="00AA7471"/>
    <w:rsid w:val="00AE0C7C"/>
    <w:rsid w:val="00AE45DE"/>
    <w:rsid w:val="00AE6FA4"/>
    <w:rsid w:val="00AF11E0"/>
    <w:rsid w:val="00AF6CF1"/>
    <w:rsid w:val="00B00929"/>
    <w:rsid w:val="00B03907"/>
    <w:rsid w:val="00B060C2"/>
    <w:rsid w:val="00B11811"/>
    <w:rsid w:val="00B311E1"/>
    <w:rsid w:val="00B4735C"/>
    <w:rsid w:val="00B507F1"/>
    <w:rsid w:val="00B87F7F"/>
    <w:rsid w:val="00B90EC2"/>
    <w:rsid w:val="00BA268F"/>
    <w:rsid w:val="00BA60B2"/>
    <w:rsid w:val="00C05D64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067B"/>
    <w:rsid w:val="00CA28E6"/>
    <w:rsid w:val="00CD247C"/>
    <w:rsid w:val="00D03A13"/>
    <w:rsid w:val="00D14E73"/>
    <w:rsid w:val="00D300E0"/>
    <w:rsid w:val="00D3257A"/>
    <w:rsid w:val="00D6155E"/>
    <w:rsid w:val="00D90A75"/>
    <w:rsid w:val="00DA4B5C"/>
    <w:rsid w:val="00DB7027"/>
    <w:rsid w:val="00DC47A2"/>
    <w:rsid w:val="00DD226A"/>
    <w:rsid w:val="00DD28F0"/>
    <w:rsid w:val="00DE1551"/>
    <w:rsid w:val="00DE2630"/>
    <w:rsid w:val="00DE4BF0"/>
    <w:rsid w:val="00DE63F2"/>
    <w:rsid w:val="00DE6875"/>
    <w:rsid w:val="00DE7FB7"/>
    <w:rsid w:val="00E20DDA"/>
    <w:rsid w:val="00E32A8B"/>
    <w:rsid w:val="00E3439E"/>
    <w:rsid w:val="00E36054"/>
    <w:rsid w:val="00E37E7B"/>
    <w:rsid w:val="00E46E04"/>
    <w:rsid w:val="00E87396"/>
    <w:rsid w:val="00EB1B52"/>
    <w:rsid w:val="00EB478A"/>
    <w:rsid w:val="00EB5844"/>
    <w:rsid w:val="00EC2597"/>
    <w:rsid w:val="00EC42A3"/>
    <w:rsid w:val="00ED3F6E"/>
    <w:rsid w:val="00F02A61"/>
    <w:rsid w:val="00F21EB7"/>
    <w:rsid w:val="00F264EB"/>
    <w:rsid w:val="00F45189"/>
    <w:rsid w:val="00F73BE5"/>
    <w:rsid w:val="00F83033"/>
    <w:rsid w:val="00F94463"/>
    <w:rsid w:val="00F966AA"/>
    <w:rsid w:val="00FB016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BFEC4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95D40"/>
    <w:pPr>
      <w:ind w:left="720"/>
      <w:contextualSpacing/>
    </w:pPr>
  </w:style>
  <w:style w:type="character" w:styleId="Hyperlink">
    <w:name w:val="Hyperlink"/>
    <w:basedOn w:val="DefaultParagraphFont"/>
    <w:unhideWhenUsed/>
    <w:rsid w:val="00195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D40"/>
    <w:rPr>
      <w:color w:val="605E5C"/>
      <w:shd w:val="clear" w:color="auto" w:fill="E1DFDD"/>
    </w:rPr>
  </w:style>
  <w:style w:type="paragraph" w:customStyle="1" w:styleId="p1">
    <w:name w:val="p1"/>
    <w:basedOn w:val="Normal"/>
    <w:rsid w:val="00AE0C7C"/>
    <w:pPr>
      <w:spacing w:line="182" w:lineRule="atLeast"/>
    </w:pPr>
    <w:rPr>
      <w:rFonts w:ascii="Utsaah" w:eastAsiaTheme="minorHAnsi" w:hAnsi="Utsaah"/>
      <w:color w:val="2D2829"/>
      <w:sz w:val="21"/>
      <w:szCs w:val="21"/>
    </w:rPr>
  </w:style>
  <w:style w:type="character" w:customStyle="1" w:styleId="s1">
    <w:name w:val="s1"/>
    <w:basedOn w:val="DefaultParagraphFont"/>
    <w:rsid w:val="00AE0C7C"/>
    <w:rPr>
      <w:rFonts w:ascii="Utsaah" w:hAnsi="Utsaah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thomas@npaih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E5F8D161F431C84FB0B06FFBF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BA3D-EA87-4C64-BAFE-7F9BB52410F0}"/>
      </w:docPartPr>
      <w:docPartBody>
        <w:p w:rsidR="00FC4E9C" w:rsidRDefault="00EF564B" w:rsidP="00EF564B">
          <w:pPr>
            <w:pStyle w:val="F61E5F8D161F431C84FB0B06FFBF1AB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DEC6E48FF4271992FBA76FD1B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8DE9-926C-4B47-B17E-5A39CDA4B26D}"/>
      </w:docPartPr>
      <w:docPartBody>
        <w:p w:rsidR="00FC4E9C" w:rsidRDefault="00EF564B" w:rsidP="00EF564B">
          <w:pPr>
            <w:pStyle w:val="16CDEC6E48FF4271992FBA76FD1B6FA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FF985A7E34C8595E698C25C75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AFBB-8235-42F2-9564-71243F34C741}"/>
      </w:docPartPr>
      <w:docPartBody>
        <w:p w:rsidR="00FC4E9C" w:rsidRDefault="00EF564B" w:rsidP="00EF564B">
          <w:pPr>
            <w:pStyle w:val="3DBFF985A7E34C8595E698C25C759E7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BABB987BF4EF78D0287947044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2314-B586-47E8-968E-5092D9C92352}"/>
      </w:docPartPr>
      <w:docPartBody>
        <w:p w:rsidR="00FC4E9C" w:rsidRDefault="00EF564B" w:rsidP="00EF564B">
          <w:pPr>
            <w:pStyle w:val="D35BABB987BF4EF78D0287947044842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2EA023E7642F1AC98416F4475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FD78-8637-4BA9-9D04-653323E3D82D}"/>
      </w:docPartPr>
      <w:docPartBody>
        <w:p w:rsidR="00FC4E9C" w:rsidRDefault="00EF564B" w:rsidP="00EF564B">
          <w:pPr>
            <w:pStyle w:val="2E02EA023E7642F1AC98416F44759C0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D8B3CC1194A709D81713ABF16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EA06-C013-460E-A0D4-9BD999C9FC94}"/>
      </w:docPartPr>
      <w:docPartBody>
        <w:p w:rsidR="00FC4E9C" w:rsidRDefault="00EF564B" w:rsidP="00EF564B">
          <w:pPr>
            <w:pStyle w:val="7BAD8B3CC1194A709D81713ABF16ED7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FCC38895143F9950C2FF8A683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4CD5-D629-45A8-87EE-D11A9B7E00F0}"/>
      </w:docPartPr>
      <w:docPartBody>
        <w:p w:rsidR="00FC4E9C" w:rsidRDefault="00EF564B" w:rsidP="00EF564B">
          <w:pPr>
            <w:pStyle w:val="71BFCC38895143F9950C2FF8A683CA9F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35C87A03C486E84BDE9ACF123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5F98-7AE0-425F-87A5-70374BBCFB32}"/>
      </w:docPartPr>
      <w:docPartBody>
        <w:p w:rsidR="00FC4E9C" w:rsidRDefault="00EF564B" w:rsidP="00EF564B">
          <w:pPr>
            <w:pStyle w:val="4E435C87A03C486E84BDE9ACF123CB5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6A3A4C6404C688BC9C2F6EE28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011A-96A9-4C71-AFBC-4DD01EC09878}"/>
      </w:docPartPr>
      <w:docPartBody>
        <w:p w:rsidR="00FC4E9C" w:rsidRDefault="00EF564B" w:rsidP="00EF564B">
          <w:pPr>
            <w:pStyle w:val="FB96A3A4C6404C688BC9C2F6EE283F38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32E8780445F0A0DEB1195FBB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CCF9-D9CF-4DCD-B6A9-1D6C5B19F12A}"/>
      </w:docPartPr>
      <w:docPartBody>
        <w:p w:rsidR="00FC4E9C" w:rsidRDefault="00EF564B" w:rsidP="00EF564B">
          <w:pPr>
            <w:pStyle w:val="537432E8780445F0A0DEB1195FBBF7F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F91424C5D48D197576E81A344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14ED-979C-4D51-B841-717C05345D17}"/>
      </w:docPartPr>
      <w:docPartBody>
        <w:p w:rsidR="00FC4E9C" w:rsidRDefault="00EF564B" w:rsidP="00EF564B">
          <w:pPr>
            <w:pStyle w:val="736F91424C5D48D197576E81A3447F58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111DB53ED42858C2D29318467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EA02-957B-4826-85F0-95E98F79B7E2}"/>
      </w:docPartPr>
      <w:docPartBody>
        <w:p w:rsidR="00FC4E9C" w:rsidRDefault="00EF564B" w:rsidP="00EF564B">
          <w:pPr>
            <w:pStyle w:val="CD2111DB53ED42858C2D29318467E544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0D98DF204460DAD54D4BF1ADB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7399-5A56-4054-B21B-83F722307406}"/>
      </w:docPartPr>
      <w:docPartBody>
        <w:p w:rsidR="00FC4E9C" w:rsidRDefault="00EF564B" w:rsidP="00EF564B">
          <w:pPr>
            <w:pStyle w:val="4780D98DF204460DAD54D4BF1ADB174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6A19F2E974E8C9DD3DC3AC103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DA0B-114A-4450-8C58-3C377B59B1F6}"/>
      </w:docPartPr>
      <w:docPartBody>
        <w:p w:rsidR="00FC4E9C" w:rsidRDefault="00EF564B" w:rsidP="00EF564B">
          <w:pPr>
            <w:pStyle w:val="32E6A19F2E974E8C9DD3DC3AC1039056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977BF66A9449BAFF61DAD1B90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3198-8B26-482F-9ECE-60C0519CCA2B}"/>
      </w:docPartPr>
      <w:docPartBody>
        <w:p w:rsidR="00FC4E9C" w:rsidRDefault="00EF564B" w:rsidP="00EF564B">
          <w:pPr>
            <w:pStyle w:val="49B977BF66A9449BAFF61DAD1B901CB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25E674134463CA0647E500D06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8084-A2F9-4747-9DA0-267F01A0746F}"/>
      </w:docPartPr>
      <w:docPartBody>
        <w:p w:rsidR="00FC4E9C" w:rsidRDefault="00EF564B" w:rsidP="00EF564B">
          <w:pPr>
            <w:pStyle w:val="5E825E674134463CA0647E500D06CBB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EC3E4810D48A4BD3E3D563579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98B9-D882-4038-9BCF-338FF632043E}"/>
      </w:docPartPr>
      <w:docPartBody>
        <w:p w:rsidR="00FC4E9C" w:rsidRDefault="00EF564B" w:rsidP="00EF564B">
          <w:pPr>
            <w:pStyle w:val="95FEC3E4810D48A4BD3E3D563579B46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CC2493D204E498CD6417C28D0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A623-211C-4824-A6BD-03A699BA358E}"/>
      </w:docPartPr>
      <w:docPartBody>
        <w:p w:rsidR="00FC4E9C" w:rsidRDefault="00EF564B" w:rsidP="00EF564B">
          <w:pPr>
            <w:pStyle w:val="A18CC2493D204E498CD6417C28D0A64B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D7101AEFE45BDA963B19C4B04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D9D7-F85C-4279-BF0E-717BD6B2E79D}"/>
      </w:docPartPr>
      <w:docPartBody>
        <w:p w:rsidR="00FC4E9C" w:rsidRDefault="00EF564B" w:rsidP="00EF564B">
          <w:pPr>
            <w:pStyle w:val="C9BD7101AEFE45BDA963B19C4B04A2F3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491CD16F542E48314E7A74FCC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9326-A3AC-4435-962E-E685BFD61542}"/>
      </w:docPartPr>
      <w:docPartBody>
        <w:p w:rsidR="00FC4E9C" w:rsidRDefault="00EF564B" w:rsidP="00EF564B">
          <w:pPr>
            <w:pStyle w:val="BB3491CD16F542E48314E7A74FCCB451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F1D8DA8E4CA2BA202340DA88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B103-6157-4EFF-ACFD-3F0328478519}"/>
      </w:docPartPr>
      <w:docPartBody>
        <w:p w:rsidR="00FC4E9C" w:rsidRDefault="00EF564B" w:rsidP="00EF564B">
          <w:pPr>
            <w:pStyle w:val="E51EF1D8DA8E4CA2BA202340DA88B571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7E19152B4B278939A29D8AC0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4D3D-6BF4-4943-9CB9-6FECB38458AC}"/>
      </w:docPartPr>
      <w:docPartBody>
        <w:p w:rsidR="00FC4E9C" w:rsidRDefault="00EF564B" w:rsidP="00EF564B">
          <w:pPr>
            <w:pStyle w:val="D1517E19152B4B278939A29D8AC0EAE5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546482A574FF2A06E31B5E9F9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85DC-1806-41E5-BBF6-8024CEA36EE5}"/>
      </w:docPartPr>
      <w:docPartBody>
        <w:p w:rsidR="00FC4E9C" w:rsidRDefault="00EF564B" w:rsidP="00EF564B">
          <w:pPr>
            <w:pStyle w:val="8F7546482A574FF2A06E31B5E9F9598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43B2ADF554B78B096973C18E7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EB81-B007-40A6-A345-6EB9BA44EEE5}"/>
      </w:docPartPr>
      <w:docPartBody>
        <w:p w:rsidR="00FC4E9C" w:rsidRDefault="00EF564B" w:rsidP="00EF564B">
          <w:pPr>
            <w:pStyle w:val="83743B2ADF554B78B096973C18E7D0A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7520B3C8D4C6F9E89BCBF5BE9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A91D-D02A-4796-89BA-F35405021975}"/>
      </w:docPartPr>
      <w:docPartBody>
        <w:p w:rsidR="00FC4E9C" w:rsidRDefault="00EF564B" w:rsidP="00EF564B">
          <w:pPr>
            <w:pStyle w:val="6FC7520B3C8D4C6F9E89BCBF5BE99E9A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80783CEA84D75B31BC5F55FC6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1217-E255-4054-8E1F-957EDFCE9115}"/>
      </w:docPartPr>
      <w:docPartBody>
        <w:p w:rsidR="00FC4E9C" w:rsidRDefault="00EF564B" w:rsidP="00EF564B">
          <w:pPr>
            <w:pStyle w:val="F0A80783CEA84D75B31BC5F55FC6BA22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0411E37FA4642A8C434C821A8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7C41-A5DD-4DB5-84DA-029E400FF893}"/>
      </w:docPartPr>
      <w:docPartBody>
        <w:p w:rsidR="00FC4E9C" w:rsidRDefault="00EF564B" w:rsidP="00EF564B">
          <w:pPr>
            <w:pStyle w:val="65D0411E37FA4642A8C434C821A8210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F21C0F352484B8AA42587FD70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98A4-B882-43DE-8833-CB6730DB8BCE}"/>
      </w:docPartPr>
      <w:docPartBody>
        <w:p w:rsidR="00FC4E9C" w:rsidRDefault="00EF564B" w:rsidP="00EF564B">
          <w:pPr>
            <w:pStyle w:val="1D0F21C0F352484B8AA42587FD7098BD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5710E0A504E2FA21F983B210D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DAF5-06ED-47FD-BF31-E6AC391E6F58}"/>
      </w:docPartPr>
      <w:docPartBody>
        <w:p w:rsidR="00FC4E9C" w:rsidRDefault="00EF564B" w:rsidP="00EF564B">
          <w:pPr>
            <w:pStyle w:val="4915710E0A504E2FA21F983B210D25D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BF466BC174179AE3CE39FD4A2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2F1E-9222-48DE-8DCF-7215FD1BB675}"/>
      </w:docPartPr>
      <w:docPartBody>
        <w:p w:rsidR="00FC4E9C" w:rsidRDefault="00EF564B" w:rsidP="00EF564B">
          <w:pPr>
            <w:pStyle w:val="B18BF466BC174179AE3CE39FD4A253A7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D011CB70C4730BA50F0AED338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C40A-3664-4EC3-BC69-618C3987E143}"/>
      </w:docPartPr>
      <w:docPartBody>
        <w:p w:rsidR="00FC4E9C" w:rsidRDefault="00EF564B" w:rsidP="00EF564B">
          <w:pPr>
            <w:pStyle w:val="A9FD011CB70C4730BA50F0AED338D4FB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426F8F0F742B78256D38B0024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96B9-473F-4821-BF74-A38C7C20E176}"/>
      </w:docPartPr>
      <w:docPartBody>
        <w:p w:rsidR="00FC4E9C" w:rsidRDefault="00EF564B" w:rsidP="00EF564B">
          <w:pPr>
            <w:pStyle w:val="BD9426F8F0F742B78256D38B0024DE4C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64CC43D534FFD9EA8A1349A24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02EE-7363-4BAB-8BDE-155750301511}"/>
      </w:docPartPr>
      <w:docPartBody>
        <w:p w:rsidR="00FC4E9C" w:rsidRDefault="00EF564B" w:rsidP="00EF564B">
          <w:pPr>
            <w:pStyle w:val="E9164CC43D534FFD9EA8A1349A2415DE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DE1CDF91E4E14A7D173119384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45DB-ADEB-43F6-B971-18DC91E80600}"/>
      </w:docPartPr>
      <w:docPartBody>
        <w:p w:rsidR="00FC4E9C" w:rsidRDefault="00EF564B" w:rsidP="00EF564B">
          <w:pPr>
            <w:pStyle w:val="89CDE1CDF91E4E14A7D1731193841820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721D01C624E05AB68A0D51F2B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CA89-486D-48CA-9F9F-47432C575381}"/>
      </w:docPartPr>
      <w:docPartBody>
        <w:p w:rsidR="00FC4E9C" w:rsidRDefault="00EF564B" w:rsidP="00EF564B">
          <w:pPr>
            <w:pStyle w:val="68E721D01C624E05AB68A0D51F2B64D3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10E9F646348199DE6BA773010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F1CD-B95B-47C8-92E5-72AB7D00F22E}"/>
      </w:docPartPr>
      <w:docPartBody>
        <w:p w:rsidR="00FC4E9C" w:rsidRDefault="00EF564B" w:rsidP="00EF564B">
          <w:pPr>
            <w:pStyle w:val="E4110E9F646348199DE6BA773010C516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538DB0FD5486E8D624B576FA9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B0F2-0E03-47E6-9219-11F556621CE4}"/>
      </w:docPartPr>
      <w:docPartBody>
        <w:p w:rsidR="00FC4E9C" w:rsidRDefault="00EF564B" w:rsidP="00EF564B">
          <w:pPr>
            <w:pStyle w:val="BC9538DB0FD5486E8D624B576FA95D04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C1ED27E6941F8B239573AD7F1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510F-DEA1-47DD-9BEA-E6F8EAE39CF4}"/>
      </w:docPartPr>
      <w:docPartBody>
        <w:p w:rsidR="00FC4E9C" w:rsidRDefault="00EF564B" w:rsidP="00EF564B">
          <w:pPr>
            <w:pStyle w:val="7DFC1ED27E6941F8B239573AD7F1D539"/>
          </w:pPr>
          <w:r w:rsidRPr="00CC07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B"/>
    <w:rsid w:val="00EF564B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4B"/>
    <w:rPr>
      <w:color w:val="808080"/>
    </w:rPr>
  </w:style>
  <w:style w:type="paragraph" w:customStyle="1" w:styleId="F61E5F8D161F431C84FB0B06FFBF1AB5">
    <w:name w:val="F61E5F8D161F431C84FB0B06FFBF1AB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CDEC6E48FF4271992FBA76FD1B6FA7">
    <w:name w:val="16CDEC6E48FF4271992FBA76FD1B6FA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BFF985A7E34C8595E698C25C759E7D">
    <w:name w:val="3DBFF985A7E34C8595E698C25C759E7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5BABB987BF4EF78D02879470448420">
    <w:name w:val="D35BABB987BF4EF78D0287947044842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02EA023E7642F1AC98416F44759C05">
    <w:name w:val="2E02EA023E7642F1AC98416F44759C0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AD8B3CC1194A709D81713ABF16ED79">
    <w:name w:val="7BAD8B3CC1194A709D81713ABF16ED7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BFCC38895143F9950C2FF8A683CA9F">
    <w:name w:val="71BFCC38895143F9950C2FF8A683CA9F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435C87A03C486E84BDE9ACF123CB5D">
    <w:name w:val="4E435C87A03C486E84BDE9ACF123CB5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96A3A4C6404C688BC9C2F6EE283F38">
    <w:name w:val="FB96A3A4C6404C688BC9C2F6EE283F38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7432E8780445F0A0DEB1195FBBF7FE">
    <w:name w:val="537432E8780445F0A0DEB1195FBBF7F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6F91424C5D48D197576E81A3447F58">
    <w:name w:val="736F91424C5D48D197576E81A3447F58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2111DB53ED42858C2D29318467E544">
    <w:name w:val="CD2111DB53ED42858C2D29318467E544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80D98DF204460DAD54D4BF1ADB1740">
    <w:name w:val="4780D98DF204460DAD54D4BF1ADB174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E6A19F2E974E8C9DD3DC3AC1039056">
    <w:name w:val="32E6A19F2E974E8C9DD3DC3AC1039056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B977BF66A9449BAFF61DAD1B901CB0">
    <w:name w:val="49B977BF66A9449BAFF61DAD1B901CB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825E674134463CA0647E500D06CBBC">
    <w:name w:val="5E825E674134463CA0647E500D06CBB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FEC3E4810D48A4BD3E3D563579B467">
    <w:name w:val="95FEC3E4810D48A4BD3E3D563579B46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8CC2493D204E498CD6417C28D0A64B">
    <w:name w:val="A18CC2493D204E498CD6417C28D0A64B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BD7101AEFE45BDA963B19C4B04A2F3">
    <w:name w:val="C9BD7101AEFE45BDA963B19C4B04A2F3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491CD16F542E48314E7A74FCCB451">
    <w:name w:val="BB3491CD16F542E48314E7A74FCCB451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1EF1D8DA8E4CA2BA202340DA88B571">
    <w:name w:val="E51EF1D8DA8E4CA2BA202340DA88B571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517E19152B4B278939A29D8AC0EAE5">
    <w:name w:val="D1517E19152B4B278939A29D8AC0EAE5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7546482A574FF2A06E31B5E9F9598E">
    <w:name w:val="8F7546482A574FF2A06E31B5E9F9598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743B2ADF554B78B096973C18E7D0AC">
    <w:name w:val="83743B2ADF554B78B096973C18E7D0A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C7520B3C8D4C6F9E89BCBF5BE99E9A">
    <w:name w:val="6FC7520B3C8D4C6F9E89BCBF5BE99E9A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A80783CEA84D75B31BC5F55FC6BA22">
    <w:name w:val="F0A80783CEA84D75B31BC5F55FC6BA22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D0411E37FA4642A8C434C821A82109">
    <w:name w:val="65D0411E37FA4642A8C434C821A8210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0F21C0F352484B8AA42587FD7098BD">
    <w:name w:val="1D0F21C0F352484B8AA42587FD7098BD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15710E0A504E2FA21F983B210D25DE">
    <w:name w:val="4915710E0A504E2FA21F983B210D25D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8BF466BC174179AE3CE39FD4A253A7">
    <w:name w:val="B18BF466BC174179AE3CE39FD4A253A7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FD011CB70C4730BA50F0AED338D4FB">
    <w:name w:val="A9FD011CB70C4730BA50F0AED338D4FB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9426F8F0F742B78256D38B0024DE4C">
    <w:name w:val="BD9426F8F0F742B78256D38B0024DE4C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164CC43D534FFD9EA8A1349A2415DE">
    <w:name w:val="E9164CC43D534FFD9EA8A1349A2415DE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DE1CDF91E4E14A7D1731193841820">
    <w:name w:val="89CDE1CDF91E4E14A7D1731193841820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8E721D01C624E05AB68A0D51F2B64D3">
    <w:name w:val="68E721D01C624E05AB68A0D51F2B64D3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110E9F646348199DE6BA773010C516">
    <w:name w:val="E4110E9F646348199DE6BA773010C516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9538DB0FD5486E8D624B576FA95D04">
    <w:name w:val="BC9538DB0FD5486E8D624B576FA95D04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FC1ED27E6941F8B239573AD7F1D539">
    <w:name w:val="7DFC1ED27E6941F8B239573AD7F1D539"/>
    <w:rsid w:val="00EF564B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417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Ashley Thomas</cp:lastModifiedBy>
  <cp:revision>2</cp:revision>
  <cp:lastPrinted>2020-09-03T22:32:00Z</cp:lastPrinted>
  <dcterms:created xsi:type="dcterms:W3CDTF">2021-06-25T18:43:00Z</dcterms:created>
  <dcterms:modified xsi:type="dcterms:W3CDTF">2021-06-25T18:43:00Z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