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5211"/>
      </w:tblGrid>
      <w:tr w:rsidR="00AA7471" w:rsidTr="00AA7471">
        <w:tc>
          <w:tcPr>
            <w:tcW w:w="6408" w:type="dxa"/>
          </w:tcPr>
          <w:p w:rsidR="00AA7471" w:rsidRDefault="00862712" w:rsidP="00AA7471">
            <w:pPr>
              <w:pStyle w:val="CompanyName"/>
            </w:pPr>
            <w:r>
              <w:t>Tribal Researchers’ Cancer</w:t>
            </w:r>
            <w:r>
              <w:br/>
              <w:t>Control Fellowship Program</w:t>
            </w:r>
          </w:p>
          <w:p w:rsidR="00AA7471" w:rsidRDefault="00C05D64" w:rsidP="00AA7471">
            <w:pPr>
              <w:pStyle w:val="Title"/>
            </w:pPr>
            <w:r>
              <w:t>2019</w:t>
            </w:r>
            <w:r w:rsidR="00862712">
              <w:t xml:space="preserve"> </w:t>
            </w:r>
            <w:r w:rsidR="00AA7471" w:rsidRPr="00AA7471">
              <w:t>Application</w:t>
            </w:r>
          </w:p>
        </w:tc>
        <w:tc>
          <w:tcPr>
            <w:tcW w:w="3888" w:type="dxa"/>
          </w:tcPr>
          <w:p w:rsidR="00AA7471" w:rsidRDefault="00862712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3171825" cy="674957"/>
                  <wp:effectExtent l="0" t="0" r="0" b="0"/>
                  <wp:docPr id="1" name="Picture 1" descr="X:\SPH\Becker Grants\Tribal Researchers Cancer Control Fellowship\Marketing and Advertising\Logos and Images\Fish_SI\OFF_Fis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SPH\Becker Grants\Tribal Researchers Cancer Control Fellowship\Marketing and Advertising\Logos and Images\Fish_SI\OFF_Fis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67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7"/>
        <w:gridCol w:w="359"/>
        <w:gridCol w:w="161"/>
        <w:gridCol w:w="346"/>
        <w:gridCol w:w="705"/>
        <w:gridCol w:w="1059"/>
        <w:gridCol w:w="620"/>
        <w:gridCol w:w="251"/>
        <w:gridCol w:w="631"/>
        <w:gridCol w:w="180"/>
        <w:gridCol w:w="540"/>
        <w:gridCol w:w="168"/>
        <w:gridCol w:w="439"/>
        <w:gridCol w:w="529"/>
        <w:gridCol w:w="333"/>
        <w:gridCol w:w="201"/>
        <w:gridCol w:w="320"/>
        <w:gridCol w:w="70"/>
        <w:gridCol w:w="909"/>
        <w:gridCol w:w="1532"/>
      </w:tblGrid>
      <w:tr w:rsidR="00A35524" w:rsidRPr="002A733C" w:rsidTr="00785F5C">
        <w:trPr>
          <w:trHeight w:hRule="exact" w:val="288"/>
        </w:trPr>
        <w:tc>
          <w:tcPr>
            <w:tcW w:w="10070" w:type="dxa"/>
            <w:gridSpan w:val="2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785F5C" w:rsidRPr="002A733C" w:rsidTr="00785F5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785F5C" w:rsidRPr="002A733C" w:rsidRDefault="00785F5C" w:rsidP="002A733C">
            <w:r>
              <w:t>Last Name</w:t>
            </w:r>
          </w:p>
        </w:tc>
        <w:sdt>
          <w:sdtPr>
            <w:id w:val="447897752"/>
            <w:placeholder>
              <w:docPart w:val="1E85F908778A42AC8C14F10B35917FC3"/>
            </w:placeholder>
            <w:showingPlcHdr/>
          </w:sdtPr>
          <w:sdtEndPr/>
          <w:sdtContent>
            <w:tc>
              <w:tcPr>
                <w:tcW w:w="3142" w:type="dxa"/>
                <w:gridSpan w:val="6"/>
                <w:vAlign w:val="center"/>
              </w:tcPr>
              <w:p w:rsidR="00785F5C" w:rsidRPr="002A733C" w:rsidRDefault="00785F5C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785F5C" w:rsidRPr="002A733C" w:rsidRDefault="00785F5C" w:rsidP="002A733C">
            <w:r>
              <w:t>First</w:t>
            </w:r>
          </w:p>
        </w:tc>
        <w:sdt>
          <w:sdtPr>
            <w:id w:val="-149833998"/>
            <w:placeholder>
              <w:docPart w:val="1E85F908778A42AC8C14F10B35917FC3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785F5C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91" w:type="dxa"/>
            <w:gridSpan w:val="3"/>
            <w:vAlign w:val="center"/>
          </w:tcPr>
          <w:p w:rsidR="00785F5C" w:rsidRPr="002A733C" w:rsidRDefault="00785F5C" w:rsidP="002A733C">
            <w:r>
              <w:t>Date</w:t>
            </w:r>
          </w:p>
        </w:tc>
        <w:sdt>
          <w:sdtPr>
            <w:id w:val="-1720970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41" w:type="dxa"/>
                <w:gridSpan w:val="2"/>
                <w:vAlign w:val="center"/>
              </w:tcPr>
              <w:p w:rsidR="00785F5C" w:rsidRPr="002A733C" w:rsidRDefault="00785F5C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2A733C" w:rsidTr="00785F5C">
        <w:trPr>
          <w:trHeight w:hRule="exact" w:val="403"/>
        </w:trPr>
        <w:tc>
          <w:tcPr>
            <w:tcW w:w="1242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sdt>
          <w:sdtPr>
            <w:id w:val="-1844779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12"/>
                <w:vAlign w:val="center"/>
              </w:tcPr>
              <w:p w:rsidR="004C2FEE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00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sdt>
          <w:sdtPr>
            <w:id w:val="-1001810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27" w:type="dxa"/>
                <w:vAlign w:val="center"/>
              </w:tcPr>
              <w:p w:rsidR="004C2FEE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:rsidTr="00785F5C">
        <w:trPr>
          <w:trHeight w:hRule="exact" w:val="403"/>
        </w:trPr>
        <w:tc>
          <w:tcPr>
            <w:tcW w:w="722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sdt>
          <w:sdtPr>
            <w:id w:val="561066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1" w:type="dxa"/>
                <w:gridSpan w:val="7"/>
                <w:vAlign w:val="center"/>
              </w:tcPr>
              <w:p w:rsidR="004C2FEE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sdt>
          <w:sdtPr>
            <w:id w:val="-1794351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4C2FEE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1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sdt>
          <w:sdtPr>
            <w:id w:val="-655767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6" w:type="dxa"/>
                <w:gridSpan w:val="3"/>
                <w:vAlign w:val="center"/>
              </w:tcPr>
              <w:p w:rsidR="004C2FEE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A29" w:rsidRPr="002A733C" w:rsidTr="00785F5C">
        <w:trPr>
          <w:trHeight w:hRule="exact" w:val="403"/>
        </w:trPr>
        <w:tc>
          <w:tcPr>
            <w:tcW w:w="722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sdt>
          <w:sdtPr>
            <w:id w:val="1514114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1" w:type="dxa"/>
                <w:gridSpan w:val="7"/>
                <w:vAlign w:val="center"/>
              </w:tcPr>
              <w:p w:rsidR="00C90A29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sdt>
          <w:sdtPr>
            <w:id w:val="1282541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96" w:type="dxa"/>
                <w:gridSpan w:val="9"/>
                <w:vAlign w:val="center"/>
              </w:tcPr>
              <w:p w:rsidR="00C90A29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7DD" w:rsidRPr="002A733C" w:rsidTr="00785F5C">
        <w:trPr>
          <w:trHeight w:hRule="exact" w:val="288"/>
        </w:trPr>
        <w:tc>
          <w:tcPr>
            <w:tcW w:w="10070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785F5C">
        <w:trPr>
          <w:trHeight w:hRule="exact" w:val="288"/>
        </w:trPr>
        <w:tc>
          <w:tcPr>
            <w:tcW w:w="10070" w:type="dxa"/>
            <w:gridSpan w:val="21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9E629E" w:rsidRPr="002A733C" w:rsidTr="00785F5C">
        <w:trPr>
          <w:trHeight w:hRule="exact" w:val="403"/>
        </w:trPr>
        <w:tc>
          <w:tcPr>
            <w:tcW w:w="2293" w:type="dxa"/>
            <w:gridSpan w:val="6"/>
            <w:vAlign w:val="center"/>
          </w:tcPr>
          <w:p w:rsidR="009E629E" w:rsidRPr="002A733C" w:rsidRDefault="009E629E" w:rsidP="009126F8">
            <w:r>
              <w:t>Undergraduate Institution(s)</w:t>
            </w:r>
          </w:p>
        </w:tc>
        <w:tc>
          <w:tcPr>
            <w:tcW w:w="3888" w:type="dxa"/>
            <w:gridSpan w:val="8"/>
            <w:vAlign w:val="center"/>
          </w:tcPr>
          <w:p w:rsidR="009E629E" w:rsidRPr="002A733C" w:rsidRDefault="009E629E" w:rsidP="009E629E">
            <w:pPr>
              <w:jc w:val="center"/>
            </w:pPr>
            <w:r>
              <w:t>Degree(s)</w:t>
            </w:r>
          </w:p>
        </w:tc>
        <w:tc>
          <w:tcPr>
            <w:tcW w:w="3889" w:type="dxa"/>
            <w:gridSpan w:val="7"/>
            <w:vAlign w:val="center"/>
          </w:tcPr>
          <w:p w:rsidR="009E629E" w:rsidRPr="002A733C" w:rsidRDefault="009E629E" w:rsidP="009E629E">
            <w:pPr>
              <w:jc w:val="center"/>
            </w:pPr>
            <w:r>
              <w:t>Degree Date(s)</w:t>
            </w:r>
          </w:p>
        </w:tc>
      </w:tr>
      <w:tr w:rsidR="009E629E" w:rsidRPr="002A733C" w:rsidTr="00785F5C">
        <w:trPr>
          <w:trHeight w:hRule="exact" w:val="403"/>
        </w:trPr>
        <w:sdt>
          <w:sdtPr>
            <w:id w:val="2070690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3" w:type="dxa"/>
                <w:gridSpan w:val="6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6498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3781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gridSpan w:val="7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2A733C" w:rsidTr="00785F5C">
        <w:trPr>
          <w:trHeight w:hRule="exact" w:val="403"/>
        </w:trPr>
        <w:sdt>
          <w:sdtPr>
            <w:id w:val="843209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3" w:type="dxa"/>
                <w:gridSpan w:val="6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0378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307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gridSpan w:val="7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2A733C" w:rsidTr="00785F5C">
        <w:trPr>
          <w:trHeight w:hRule="exact" w:val="403"/>
        </w:trPr>
        <w:tc>
          <w:tcPr>
            <w:tcW w:w="2293" w:type="dxa"/>
            <w:gridSpan w:val="6"/>
            <w:vAlign w:val="center"/>
          </w:tcPr>
          <w:p w:rsidR="009E629E" w:rsidRPr="002A733C" w:rsidRDefault="009E629E" w:rsidP="009126F8">
            <w:r>
              <w:t>Graduate Institution(s)</w:t>
            </w:r>
          </w:p>
        </w:tc>
        <w:tc>
          <w:tcPr>
            <w:tcW w:w="3888" w:type="dxa"/>
            <w:gridSpan w:val="8"/>
            <w:vAlign w:val="center"/>
          </w:tcPr>
          <w:p w:rsidR="009E629E" w:rsidRPr="002A733C" w:rsidRDefault="009E629E" w:rsidP="009126F8"/>
        </w:tc>
        <w:tc>
          <w:tcPr>
            <w:tcW w:w="3889" w:type="dxa"/>
            <w:gridSpan w:val="7"/>
            <w:vAlign w:val="center"/>
          </w:tcPr>
          <w:p w:rsidR="009E629E" w:rsidRPr="002A733C" w:rsidRDefault="009E629E" w:rsidP="009126F8"/>
        </w:tc>
      </w:tr>
      <w:tr w:rsidR="009E629E" w:rsidRPr="002A733C" w:rsidTr="00785F5C">
        <w:trPr>
          <w:trHeight w:hRule="exact" w:val="403"/>
        </w:trPr>
        <w:sdt>
          <w:sdtPr>
            <w:id w:val="1679541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3" w:type="dxa"/>
                <w:gridSpan w:val="6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1758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779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gridSpan w:val="7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2A733C" w:rsidTr="00785F5C">
        <w:trPr>
          <w:trHeight w:hRule="exact" w:val="403"/>
        </w:trPr>
        <w:sdt>
          <w:sdtPr>
            <w:id w:val="-1574200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3" w:type="dxa"/>
                <w:gridSpan w:val="6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44268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3760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gridSpan w:val="7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211" w:rsidRPr="002A733C" w:rsidTr="00785F5C">
        <w:trPr>
          <w:trHeight w:hRule="exact" w:val="403"/>
        </w:trPr>
        <w:sdt>
          <w:sdtPr>
            <w:id w:val="-2043359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3" w:type="dxa"/>
                <w:gridSpan w:val="6"/>
                <w:vAlign w:val="center"/>
              </w:tcPr>
              <w:p w:rsidR="006A3211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7014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:rsidR="006A3211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0109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gridSpan w:val="7"/>
                <w:vAlign w:val="center"/>
              </w:tcPr>
              <w:p w:rsidR="006A3211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510" w:rsidRPr="002A733C" w:rsidTr="00785F5C">
        <w:trPr>
          <w:trHeight w:hRule="exact" w:val="331"/>
        </w:trPr>
        <w:tc>
          <w:tcPr>
            <w:tcW w:w="10070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785F5C">
        <w:trPr>
          <w:trHeight w:hRule="exact" w:val="288"/>
        </w:trPr>
        <w:tc>
          <w:tcPr>
            <w:tcW w:w="10070" w:type="dxa"/>
            <w:gridSpan w:val="21"/>
            <w:shd w:val="clear" w:color="auto" w:fill="D9D9D9" w:themeFill="background1" w:themeFillShade="D9"/>
            <w:vAlign w:val="center"/>
          </w:tcPr>
          <w:p w:rsidR="000F2DF4" w:rsidRPr="002A733C" w:rsidRDefault="002E0D66" w:rsidP="00AA7471">
            <w:pPr>
              <w:pStyle w:val="Heading1"/>
            </w:pPr>
            <w:r>
              <w:t>Tribal Enrollment</w:t>
            </w:r>
          </w:p>
        </w:tc>
      </w:tr>
      <w:tr w:rsidR="00283F0A" w:rsidRPr="002A733C" w:rsidTr="00785F5C">
        <w:trPr>
          <w:trHeight w:hRule="exact" w:val="403"/>
        </w:trPr>
        <w:sdt>
          <w:sdtPr>
            <w:id w:val="867564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:rsidR="00283F0A" w:rsidRPr="002A733C" w:rsidRDefault="00D92D19" w:rsidP="007229D0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F0A" w:rsidRPr="002A733C" w:rsidTr="00785F5C">
        <w:trPr>
          <w:trHeight w:hRule="exact" w:val="403"/>
        </w:trPr>
        <w:tc>
          <w:tcPr>
            <w:tcW w:w="10070" w:type="dxa"/>
            <w:gridSpan w:val="21"/>
            <w:vAlign w:val="center"/>
          </w:tcPr>
          <w:p w:rsidR="00283F0A" w:rsidRPr="002A733C" w:rsidRDefault="00283F0A" w:rsidP="007229D0"/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shd w:val="clear" w:color="auto" w:fill="D9D9D9" w:themeFill="background1" w:themeFillShade="D9"/>
            <w:vAlign w:val="center"/>
          </w:tcPr>
          <w:p w:rsidR="005A5640" w:rsidRPr="002A733C" w:rsidRDefault="005A5640" w:rsidP="00467065">
            <w:pPr>
              <w:pStyle w:val="Heading1"/>
            </w:pPr>
            <w:r>
              <w:t>Previous Professional Position(s)</w:t>
            </w:r>
          </w:p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2A733C" w:rsidRDefault="005A5640" w:rsidP="00443E75">
            <w:r>
              <w:t>1.</w:t>
            </w:r>
            <w:r w:rsidR="00D3257A">
              <w:t xml:space="preserve">  </w:t>
            </w:r>
            <w:sdt>
              <w:sdtPr>
                <w:id w:val="8985666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2D19" w:rsidRPr="00A15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2A733C" w:rsidRDefault="005A5640" w:rsidP="00443E75">
            <w:r>
              <w:t>2.</w:t>
            </w:r>
            <w:r w:rsidR="00D3257A">
              <w:t xml:space="preserve">  </w:t>
            </w:r>
            <w:sdt>
              <w:sdtPr>
                <w:id w:val="-18220272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2D19" w:rsidRPr="00A15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2A733C" w:rsidRDefault="005A5640" w:rsidP="00443E75">
            <w:r>
              <w:t>3.</w:t>
            </w:r>
            <w:r w:rsidR="00D3257A">
              <w:t xml:space="preserve">  </w:t>
            </w:r>
            <w:sdt>
              <w:sdtPr>
                <w:id w:val="10447235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2D19" w:rsidRPr="00A15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2A733C" w:rsidRDefault="005A5640" w:rsidP="00467065"/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shd w:val="clear" w:color="auto" w:fill="D9D9D9" w:themeFill="background1" w:themeFillShade="D9"/>
            <w:vAlign w:val="center"/>
          </w:tcPr>
          <w:p w:rsidR="005A5640" w:rsidRPr="002A733C" w:rsidRDefault="005A5640" w:rsidP="00467065">
            <w:pPr>
              <w:pStyle w:val="Heading1"/>
            </w:pPr>
            <w:r>
              <w:t>Current Professional PositioN</w:t>
            </w:r>
          </w:p>
        </w:tc>
      </w:tr>
      <w:tr w:rsidR="005A5640" w:rsidRPr="002A733C" w:rsidTr="00785F5C">
        <w:trPr>
          <w:trHeight w:hRule="exact" w:val="403"/>
        </w:trPr>
        <w:tc>
          <w:tcPr>
            <w:tcW w:w="1588" w:type="dxa"/>
            <w:gridSpan w:val="5"/>
            <w:vAlign w:val="center"/>
          </w:tcPr>
          <w:p w:rsidR="005A5640" w:rsidRPr="002A733C" w:rsidRDefault="005A5640" w:rsidP="00467065">
            <w:r>
              <w:t>Title</w:t>
            </w:r>
          </w:p>
        </w:tc>
        <w:sdt>
          <w:sdtPr>
            <w:id w:val="-1417004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82" w:type="dxa"/>
                <w:gridSpan w:val="16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2A733C" w:rsidTr="00785F5C">
        <w:trPr>
          <w:trHeight w:hRule="exact" w:val="403"/>
        </w:trPr>
        <w:tc>
          <w:tcPr>
            <w:tcW w:w="1588" w:type="dxa"/>
            <w:gridSpan w:val="5"/>
            <w:vAlign w:val="center"/>
          </w:tcPr>
          <w:p w:rsidR="005A5640" w:rsidRPr="002A733C" w:rsidRDefault="005A5640" w:rsidP="00467065">
            <w:r>
              <w:t>Organization</w:t>
            </w:r>
          </w:p>
        </w:tc>
        <w:sdt>
          <w:sdtPr>
            <w:id w:val="-1980455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82" w:type="dxa"/>
                <w:gridSpan w:val="16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2A733C" w:rsidTr="00785F5C">
        <w:trPr>
          <w:trHeight w:hRule="exact" w:val="403"/>
        </w:trPr>
        <w:tc>
          <w:tcPr>
            <w:tcW w:w="1588" w:type="dxa"/>
            <w:gridSpan w:val="5"/>
            <w:vAlign w:val="center"/>
          </w:tcPr>
          <w:p w:rsidR="005A5640" w:rsidRPr="002A733C" w:rsidRDefault="0045130E" w:rsidP="00467065">
            <w:r>
              <w:t xml:space="preserve">Street </w:t>
            </w:r>
            <w:r w:rsidR="005A5640">
              <w:t>Address</w:t>
            </w:r>
          </w:p>
        </w:tc>
        <w:sdt>
          <w:sdtPr>
            <w:id w:val="-161313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82" w:type="dxa"/>
                <w:gridSpan w:val="16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2A733C" w:rsidTr="00785F5C">
        <w:trPr>
          <w:trHeight w:hRule="exact" w:val="403"/>
        </w:trPr>
        <w:tc>
          <w:tcPr>
            <w:tcW w:w="705" w:type="dxa"/>
            <w:vAlign w:val="center"/>
          </w:tcPr>
          <w:p w:rsidR="005A5640" w:rsidRPr="002A733C" w:rsidRDefault="005A5640" w:rsidP="00467065">
            <w:r>
              <w:t>City</w:t>
            </w:r>
          </w:p>
        </w:tc>
        <w:sdt>
          <w:sdtPr>
            <w:id w:val="-364060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47" w:type="dxa"/>
                <w:gridSpan w:val="6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" w:type="dxa"/>
            <w:vAlign w:val="center"/>
          </w:tcPr>
          <w:p w:rsidR="005A5640" w:rsidRPr="002A733C" w:rsidRDefault="005A5640" w:rsidP="00467065">
            <w:r>
              <w:t>State</w:t>
            </w:r>
          </w:p>
        </w:tc>
        <w:sdt>
          <w:sdtPr>
            <w:id w:val="-347413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38" w:type="dxa"/>
                <w:gridSpan w:val="7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4" w:type="dxa"/>
            <w:gridSpan w:val="2"/>
            <w:vAlign w:val="center"/>
          </w:tcPr>
          <w:p w:rsidR="005A5640" w:rsidRPr="002A733C" w:rsidRDefault="0045130E" w:rsidP="00467065">
            <w:r>
              <w:t>ZIP</w:t>
            </w:r>
          </w:p>
        </w:tc>
        <w:sdt>
          <w:sdtPr>
            <w:id w:val="-1771228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26" w:type="dxa"/>
                <w:gridSpan w:val="4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2A733C" w:rsidTr="00785F5C">
        <w:trPr>
          <w:trHeight w:hRule="exact" w:val="403"/>
        </w:trPr>
        <w:tc>
          <w:tcPr>
            <w:tcW w:w="705" w:type="dxa"/>
            <w:vAlign w:val="center"/>
          </w:tcPr>
          <w:p w:rsidR="005A5640" w:rsidRPr="002A733C" w:rsidRDefault="005A5640" w:rsidP="00467065">
            <w:r>
              <w:t>Phone</w:t>
            </w:r>
          </w:p>
        </w:tc>
        <w:sdt>
          <w:sdtPr>
            <w:id w:val="-1382703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9" w:type="dxa"/>
                <w:gridSpan w:val="10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:rsidR="005A5640" w:rsidRPr="002A733C" w:rsidRDefault="005A5640" w:rsidP="00467065">
            <w:r>
              <w:t>E-mail</w:t>
            </w:r>
          </w:p>
        </w:tc>
        <w:sdt>
          <w:sdtPr>
            <w:id w:val="-801608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8" w:type="dxa"/>
                <w:gridSpan w:val="8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2A733C" w:rsidRDefault="00A56349" w:rsidP="00AA7471">
            <w:pPr>
              <w:pStyle w:val="Heading1"/>
            </w:pPr>
            <w:r>
              <w:lastRenderedPageBreak/>
              <w:t>Please describe in brief your current job responsibilities</w:t>
            </w:r>
            <w:r w:rsidR="009B76A5">
              <w:t xml:space="preserve"> </w:t>
            </w:r>
          </w:p>
        </w:tc>
      </w:tr>
      <w:tr w:rsidR="00B060C2" w:rsidRPr="002A733C" w:rsidTr="00307A07">
        <w:trPr>
          <w:trHeight w:val="403"/>
          <w:jc w:val="center"/>
        </w:trPr>
        <w:sdt>
          <w:sdtPr>
            <w:id w:val="1915808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80" w:type="dxa"/>
                <w:vAlign w:val="center"/>
              </w:tcPr>
              <w:p w:rsidR="00B060C2" w:rsidRPr="002A733C" w:rsidRDefault="00D92D19" w:rsidP="00B060C2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2A733C" w:rsidRDefault="007B64DD" w:rsidP="00AA7471">
            <w:pPr>
              <w:pStyle w:val="Heading1"/>
            </w:pPr>
            <w:r>
              <w:t>if a fellowship in cancer control research is offered to you, how will you be able to apply this new knowledge to your community and</w:t>
            </w:r>
            <w:r w:rsidR="009C72D1">
              <w:t xml:space="preserve"> </w:t>
            </w:r>
            <w:r>
              <w:t>current position?</w:t>
            </w:r>
            <w:r w:rsidR="00DE4BF0">
              <w:t xml:space="preserve"> (150 word minumum)</w:t>
            </w:r>
          </w:p>
        </w:tc>
      </w:tr>
      <w:tr w:rsidR="00F45189" w:rsidRPr="002A733C" w:rsidTr="00A73923">
        <w:trPr>
          <w:trHeight w:val="403"/>
          <w:jc w:val="center"/>
        </w:trPr>
        <w:sdt>
          <w:sdtPr>
            <w:id w:val="2065985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80" w:type="dxa"/>
                <w:vAlign w:val="center"/>
              </w:tcPr>
              <w:p w:rsidR="00F45189" w:rsidRPr="002A733C" w:rsidRDefault="00D92D19" w:rsidP="0019779B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F264EB" w:rsidRDefault="007B64DD" w:rsidP="00AA7471">
            <w:pPr>
              <w:pStyle w:val="Heading1"/>
            </w:pPr>
            <w:r>
              <w:t>Please include the following with your application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:rsidR="000D2539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>A copy of your CV</w:t>
            </w:r>
            <w:r w:rsidR="00CA067B">
              <w:t xml:space="preserve"> or resume</w:t>
            </w:r>
          </w:p>
          <w:p w:rsidR="00D92D19" w:rsidRDefault="00D92D19" w:rsidP="007B64DD">
            <w:pPr>
              <w:pStyle w:val="Disclaimer"/>
              <w:numPr>
                <w:ilvl w:val="0"/>
                <w:numId w:val="12"/>
              </w:numPr>
            </w:pPr>
            <w:r>
              <w:t>A copy of you</w:t>
            </w:r>
            <w:r w:rsidR="00C63435">
              <w:t>r</w:t>
            </w:r>
            <w:r>
              <w:t xml:space="preserve"> Certificate of Indian Blood or Tribal ID</w:t>
            </w:r>
          </w:p>
          <w:p w:rsidR="007B64DD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>A letter</w:t>
            </w:r>
            <w:r w:rsidR="00EB5844">
              <w:t xml:space="preserve"> of support from the community or organization</w:t>
            </w:r>
            <w:r w:rsidR="0045130E">
              <w:t xml:space="preserve"> with which</w:t>
            </w:r>
            <w:r>
              <w:t xml:space="preserve"> you plan to work in cancer control activities</w:t>
            </w:r>
          </w:p>
          <w:p w:rsidR="007B64DD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 xml:space="preserve">A brief letter from your employer ensuring that you will have three weeks </w:t>
            </w:r>
            <w:r w:rsidR="002E0D66">
              <w:t>available to attend</w:t>
            </w:r>
            <w:r>
              <w:t xml:space="preserve"> training in Portland, OR</w:t>
            </w:r>
          </w:p>
          <w:p w:rsidR="007B64DD" w:rsidRPr="002A733C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>A persona</w:t>
            </w:r>
            <w:r w:rsidR="00170CC1">
              <w:t>l statement with a focus on cancer</w:t>
            </w:r>
            <w:r w:rsidR="00DE4BF0">
              <w:t xml:space="preserve"> (350 word minimum)</w:t>
            </w:r>
          </w:p>
        </w:tc>
      </w:tr>
    </w:tbl>
    <w:p w:rsidR="00B507F1" w:rsidRDefault="00B507F1" w:rsidP="002A733C"/>
    <w:p w:rsidR="00B507F1" w:rsidRDefault="00B507F1" w:rsidP="002A733C"/>
    <w:p w:rsidR="00651161" w:rsidRDefault="00651161" w:rsidP="002A733C"/>
    <w:p w:rsidR="00651161" w:rsidRDefault="00651161" w:rsidP="002A733C"/>
    <w:p w:rsidR="00651161" w:rsidRDefault="00651161" w:rsidP="002A733C">
      <w:bookmarkStart w:id="0" w:name="_GoBack"/>
      <w:bookmarkEnd w:id="0"/>
    </w:p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B507F1" w:rsidRPr="00F264EB" w:rsidTr="00467065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B507F1" w:rsidRPr="00F264EB" w:rsidRDefault="00B507F1" w:rsidP="00090CEE">
            <w:pPr>
              <w:pStyle w:val="Heading1"/>
            </w:pPr>
            <w:r>
              <w:t>Please return this form and all other a</w:t>
            </w:r>
            <w:r w:rsidR="00EB1B52">
              <w:t>pplication materials by March 2</w:t>
            </w:r>
            <w:r w:rsidR="00090CEE">
              <w:t>2, 2019</w:t>
            </w:r>
            <w:r>
              <w:t xml:space="preserve"> to:</w:t>
            </w:r>
          </w:p>
        </w:tc>
      </w:tr>
      <w:tr w:rsidR="00B507F1" w:rsidRPr="002A733C" w:rsidTr="00467065">
        <w:trPr>
          <w:trHeight w:val="1008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:rsidR="002E0D66" w:rsidRDefault="00B507F1" w:rsidP="00B507F1">
            <w:pPr>
              <w:pStyle w:val="Disclaimer"/>
              <w:ind w:left="720"/>
              <w:jc w:val="center"/>
            </w:pPr>
            <w:r>
              <w:t>Ashley Thomas</w:t>
            </w:r>
            <w:r>
              <w:br/>
            </w:r>
            <w:r w:rsidR="002E0D66">
              <w:t>Northwest Portland Area Indian Health Board</w:t>
            </w:r>
          </w:p>
          <w:p w:rsidR="00B507F1" w:rsidRDefault="002E0D66" w:rsidP="00B507F1">
            <w:pPr>
              <w:pStyle w:val="Disclaimer"/>
              <w:ind w:left="720"/>
              <w:jc w:val="center"/>
            </w:pPr>
            <w:r>
              <w:t>2121 SW Broadway, Suite 300</w:t>
            </w:r>
            <w:r w:rsidR="00945898">
              <w:br/>
              <w:t>Portland, OR 97201</w:t>
            </w:r>
          </w:p>
          <w:p w:rsidR="00B507F1" w:rsidRPr="002A733C" w:rsidRDefault="002E0D66" w:rsidP="002E0D66">
            <w:pPr>
              <w:pStyle w:val="Disclaimer"/>
              <w:ind w:left="720"/>
              <w:jc w:val="center"/>
            </w:pPr>
            <w:r>
              <w:t>Phone: (503) 416-3285</w:t>
            </w:r>
            <w:r w:rsidR="00B507F1">
              <w:t xml:space="preserve">   </w:t>
            </w:r>
            <w:r>
              <w:t>E-mail: athomas@npaihb.org</w:t>
            </w:r>
          </w:p>
        </w:tc>
      </w:tr>
    </w:tbl>
    <w:p w:rsidR="00B507F1" w:rsidRPr="002A733C" w:rsidRDefault="00B507F1" w:rsidP="002A733C"/>
    <w:sectPr w:rsidR="00B507F1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52"/>
    <w:rsid w:val="000071F7"/>
    <w:rsid w:val="000134FA"/>
    <w:rsid w:val="0002798A"/>
    <w:rsid w:val="00063EEE"/>
    <w:rsid w:val="00083002"/>
    <w:rsid w:val="00087B85"/>
    <w:rsid w:val="00090CEE"/>
    <w:rsid w:val="000A01F1"/>
    <w:rsid w:val="000C1163"/>
    <w:rsid w:val="000D2539"/>
    <w:rsid w:val="000F2DF4"/>
    <w:rsid w:val="000F6783"/>
    <w:rsid w:val="00101CD9"/>
    <w:rsid w:val="001059A0"/>
    <w:rsid w:val="00106DD5"/>
    <w:rsid w:val="00120C95"/>
    <w:rsid w:val="0014663E"/>
    <w:rsid w:val="001564EE"/>
    <w:rsid w:val="00170CC1"/>
    <w:rsid w:val="00180664"/>
    <w:rsid w:val="00185BA5"/>
    <w:rsid w:val="00195009"/>
    <w:rsid w:val="0019779B"/>
    <w:rsid w:val="00250014"/>
    <w:rsid w:val="00254D4B"/>
    <w:rsid w:val="00275BB5"/>
    <w:rsid w:val="00283F0A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0D66"/>
    <w:rsid w:val="0030171B"/>
    <w:rsid w:val="003076FD"/>
    <w:rsid w:val="00317005"/>
    <w:rsid w:val="00335259"/>
    <w:rsid w:val="0036559A"/>
    <w:rsid w:val="00380F4B"/>
    <w:rsid w:val="0038515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43E75"/>
    <w:rsid w:val="00450F66"/>
    <w:rsid w:val="0045130E"/>
    <w:rsid w:val="00461739"/>
    <w:rsid w:val="00467865"/>
    <w:rsid w:val="0048685F"/>
    <w:rsid w:val="004A1437"/>
    <w:rsid w:val="004A4198"/>
    <w:rsid w:val="004A54EA"/>
    <w:rsid w:val="004B0578"/>
    <w:rsid w:val="004B4C7B"/>
    <w:rsid w:val="004C1239"/>
    <w:rsid w:val="004C2FEE"/>
    <w:rsid w:val="004C73FB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667AD"/>
    <w:rsid w:val="005A5640"/>
    <w:rsid w:val="005B4AE2"/>
    <w:rsid w:val="005C3D49"/>
    <w:rsid w:val="005E63CC"/>
    <w:rsid w:val="005F6E87"/>
    <w:rsid w:val="00613129"/>
    <w:rsid w:val="00617C65"/>
    <w:rsid w:val="00651161"/>
    <w:rsid w:val="00682C69"/>
    <w:rsid w:val="006A3211"/>
    <w:rsid w:val="006D2635"/>
    <w:rsid w:val="006D779C"/>
    <w:rsid w:val="006E4F63"/>
    <w:rsid w:val="006E729E"/>
    <w:rsid w:val="007229D0"/>
    <w:rsid w:val="007602AC"/>
    <w:rsid w:val="00774B67"/>
    <w:rsid w:val="00785F5C"/>
    <w:rsid w:val="00793AC6"/>
    <w:rsid w:val="007A71DE"/>
    <w:rsid w:val="007B199B"/>
    <w:rsid w:val="007B6119"/>
    <w:rsid w:val="007B64DD"/>
    <w:rsid w:val="007C1DA0"/>
    <w:rsid w:val="007C3B13"/>
    <w:rsid w:val="007E2A15"/>
    <w:rsid w:val="007E56C4"/>
    <w:rsid w:val="008107D6"/>
    <w:rsid w:val="00841645"/>
    <w:rsid w:val="00852EC6"/>
    <w:rsid w:val="00862712"/>
    <w:rsid w:val="0088001D"/>
    <w:rsid w:val="0088782D"/>
    <w:rsid w:val="008A0543"/>
    <w:rsid w:val="008A261B"/>
    <w:rsid w:val="008B08EF"/>
    <w:rsid w:val="008B24BB"/>
    <w:rsid w:val="008B57DD"/>
    <w:rsid w:val="008B7081"/>
    <w:rsid w:val="008D40FF"/>
    <w:rsid w:val="00902964"/>
    <w:rsid w:val="009126F8"/>
    <w:rsid w:val="0094589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428"/>
    <w:rsid w:val="009B76A5"/>
    <w:rsid w:val="009C220D"/>
    <w:rsid w:val="009C72D1"/>
    <w:rsid w:val="009D6AEA"/>
    <w:rsid w:val="009E629E"/>
    <w:rsid w:val="00A211B2"/>
    <w:rsid w:val="00A2727E"/>
    <w:rsid w:val="00A35524"/>
    <w:rsid w:val="00A46577"/>
    <w:rsid w:val="00A56349"/>
    <w:rsid w:val="00A600C3"/>
    <w:rsid w:val="00A74F99"/>
    <w:rsid w:val="00A82BA3"/>
    <w:rsid w:val="00A94ACC"/>
    <w:rsid w:val="00A96D52"/>
    <w:rsid w:val="00AA7471"/>
    <w:rsid w:val="00AE6FA4"/>
    <w:rsid w:val="00AF6CF1"/>
    <w:rsid w:val="00B03907"/>
    <w:rsid w:val="00B060C2"/>
    <w:rsid w:val="00B11811"/>
    <w:rsid w:val="00B311E1"/>
    <w:rsid w:val="00B4735C"/>
    <w:rsid w:val="00B507F1"/>
    <w:rsid w:val="00B90EC2"/>
    <w:rsid w:val="00BA268F"/>
    <w:rsid w:val="00C05D64"/>
    <w:rsid w:val="00C079CA"/>
    <w:rsid w:val="00C5330F"/>
    <w:rsid w:val="00C63435"/>
    <w:rsid w:val="00C67741"/>
    <w:rsid w:val="00C74647"/>
    <w:rsid w:val="00C76039"/>
    <w:rsid w:val="00C76480"/>
    <w:rsid w:val="00C80AD2"/>
    <w:rsid w:val="00C90A29"/>
    <w:rsid w:val="00C92FD6"/>
    <w:rsid w:val="00CA067B"/>
    <w:rsid w:val="00CA28E6"/>
    <w:rsid w:val="00CD247C"/>
    <w:rsid w:val="00D03A13"/>
    <w:rsid w:val="00D14E73"/>
    <w:rsid w:val="00D3257A"/>
    <w:rsid w:val="00D6155E"/>
    <w:rsid w:val="00D90A75"/>
    <w:rsid w:val="00D92D19"/>
    <w:rsid w:val="00DA4B5C"/>
    <w:rsid w:val="00DC47A2"/>
    <w:rsid w:val="00DE1551"/>
    <w:rsid w:val="00DE4BF0"/>
    <w:rsid w:val="00DE63F2"/>
    <w:rsid w:val="00DE7FB7"/>
    <w:rsid w:val="00E20DDA"/>
    <w:rsid w:val="00E32A8B"/>
    <w:rsid w:val="00E36054"/>
    <w:rsid w:val="00E37E7B"/>
    <w:rsid w:val="00E46E04"/>
    <w:rsid w:val="00E87396"/>
    <w:rsid w:val="00EB1B52"/>
    <w:rsid w:val="00EB478A"/>
    <w:rsid w:val="00EB5844"/>
    <w:rsid w:val="00EC2597"/>
    <w:rsid w:val="00EC42A3"/>
    <w:rsid w:val="00F02A61"/>
    <w:rsid w:val="00F21EB7"/>
    <w:rsid w:val="00F264EB"/>
    <w:rsid w:val="00F364E3"/>
    <w:rsid w:val="00F45189"/>
    <w:rsid w:val="00F83033"/>
    <w:rsid w:val="00F9446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D0D517-1147-4210-9A71-F8A7F3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95B9-BBC9-4912-8BC9-C07FB469F132}"/>
      </w:docPartPr>
      <w:docPartBody>
        <w:p w:rsidR="00283598" w:rsidRDefault="00283598" w:rsidP="00283598">
          <w:pPr>
            <w:pStyle w:val="DefaultPlaceholder-1854013440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5F908778A42AC8C14F10B3591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C500-ED4A-4EA0-BF72-DE065F3B6718}"/>
      </w:docPartPr>
      <w:docPartBody>
        <w:p w:rsidR="00283598" w:rsidRDefault="00283598" w:rsidP="00283598">
          <w:pPr>
            <w:pStyle w:val="1E85F908778A42AC8C14F10B35917FC3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9C"/>
    <w:rsid w:val="00283598"/>
    <w:rsid w:val="005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598"/>
    <w:rPr>
      <w:color w:val="808080"/>
    </w:rPr>
  </w:style>
  <w:style w:type="paragraph" w:customStyle="1" w:styleId="1E85F908778A42AC8C14F10B35917FC3">
    <w:name w:val="1E85F908778A42AC8C14F10B35917FC3"/>
    <w:rsid w:val="00584F9C"/>
  </w:style>
  <w:style w:type="paragraph" w:customStyle="1" w:styleId="1E85F908778A42AC8C14F10B35917FC31">
    <w:name w:val="1E85F908778A42AC8C14F10B35917FC31"/>
    <w:rsid w:val="002835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faultPlaceholder-1854013440">
    <w:name w:val="DefaultPlaceholder_-1854013440"/>
    <w:rsid w:val="00283598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26</TotalTime>
  <Pages>2</Pages>
  <Words>473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Ashley Thomas</cp:lastModifiedBy>
  <cp:revision>9</cp:revision>
  <cp:lastPrinted>2004-02-13T23:45:00Z</cp:lastPrinted>
  <dcterms:created xsi:type="dcterms:W3CDTF">2019-01-07T18:53:00Z</dcterms:created>
  <dcterms:modified xsi:type="dcterms:W3CDTF">2019-01-07T20:39:00Z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