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761"/>
      </w:tblGrid>
      <w:tr w:rsidR="003D7BBA" w:rsidTr="00AA7471">
        <w:tc>
          <w:tcPr>
            <w:tcW w:w="6408" w:type="dxa"/>
          </w:tcPr>
          <w:p w:rsidR="00AA7471" w:rsidRDefault="00862712" w:rsidP="00AA7471">
            <w:pPr>
              <w:pStyle w:val="CompanyName"/>
            </w:pPr>
            <w:r>
              <w:t>Tribal Researchers’ Cancer</w:t>
            </w:r>
            <w:r>
              <w:br/>
              <w:t>Control Fellowship Program</w:t>
            </w:r>
          </w:p>
          <w:p w:rsidR="007353E5" w:rsidRPr="007353E5" w:rsidRDefault="00C05D64" w:rsidP="007353E5">
            <w:pPr>
              <w:pStyle w:val="Title"/>
            </w:pPr>
            <w:r>
              <w:t>20</w:t>
            </w:r>
            <w:r w:rsidR="00666CE9">
              <w:t>2</w:t>
            </w:r>
            <w:r w:rsidR="00936A66">
              <w:t>1</w:t>
            </w:r>
            <w:r w:rsidR="00862712">
              <w:t xml:space="preserve"> </w:t>
            </w:r>
            <w:r w:rsidR="00AA7471" w:rsidRPr="00AA7471">
              <w:t>Application</w:t>
            </w:r>
            <w:bookmarkStart w:id="0" w:name="_GoBack"/>
            <w:bookmarkEnd w:id="0"/>
          </w:p>
        </w:tc>
        <w:tc>
          <w:tcPr>
            <w:tcW w:w="3888" w:type="dxa"/>
          </w:tcPr>
          <w:p w:rsidR="00AA7471" w:rsidRDefault="003D7BBA" w:rsidP="001564EE">
            <w:pPr>
              <w:pStyle w:val="Logo"/>
            </w:pPr>
            <w:r>
              <w:rPr>
                <w:noProof/>
              </w:rPr>
              <w:drawing>
                <wp:inline distT="0" distB="0" distL="0" distR="0">
                  <wp:extent cx="2886075" cy="716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CH_FishScho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8271" cy="744809"/>
                          </a:xfrm>
                          <a:prstGeom prst="rect">
                            <a:avLst/>
                          </a:prstGeom>
                        </pic:spPr>
                      </pic:pic>
                    </a:graphicData>
                  </a:graphic>
                </wp:inline>
              </w:drawing>
            </w:r>
          </w:p>
        </w:tc>
      </w:tr>
    </w:tbl>
    <w:p w:rsidR="00AA7471" w:rsidRDefault="00AA7471" w:rsidP="00AA747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04"/>
        <w:gridCol w:w="17"/>
        <w:gridCol w:w="359"/>
        <w:gridCol w:w="161"/>
        <w:gridCol w:w="346"/>
        <w:gridCol w:w="705"/>
        <w:gridCol w:w="1059"/>
        <w:gridCol w:w="620"/>
        <w:gridCol w:w="251"/>
        <w:gridCol w:w="631"/>
        <w:gridCol w:w="180"/>
        <w:gridCol w:w="540"/>
        <w:gridCol w:w="168"/>
        <w:gridCol w:w="439"/>
        <w:gridCol w:w="529"/>
        <w:gridCol w:w="333"/>
        <w:gridCol w:w="201"/>
        <w:gridCol w:w="320"/>
        <w:gridCol w:w="70"/>
        <w:gridCol w:w="909"/>
        <w:gridCol w:w="1532"/>
      </w:tblGrid>
      <w:tr w:rsidR="00A35524" w:rsidRPr="002A733C" w:rsidTr="00785F5C">
        <w:trPr>
          <w:trHeight w:hRule="exact" w:val="288"/>
        </w:trPr>
        <w:tc>
          <w:tcPr>
            <w:tcW w:w="10070" w:type="dxa"/>
            <w:gridSpan w:val="21"/>
            <w:shd w:val="clear" w:color="auto" w:fill="D9D9D9" w:themeFill="background1" w:themeFillShade="D9"/>
            <w:vAlign w:val="center"/>
          </w:tcPr>
          <w:p w:rsidR="00A35524" w:rsidRPr="00773749" w:rsidRDefault="009C220D" w:rsidP="00AA7471">
            <w:pPr>
              <w:pStyle w:val="Heading1"/>
              <w:rPr>
                <w:sz w:val="16"/>
                <w:szCs w:val="16"/>
              </w:rPr>
            </w:pPr>
            <w:r w:rsidRPr="00773749">
              <w:rPr>
                <w:sz w:val="16"/>
                <w:szCs w:val="16"/>
              </w:rPr>
              <w:t>Applicant Information</w:t>
            </w:r>
          </w:p>
        </w:tc>
      </w:tr>
      <w:tr w:rsidR="00785F5C" w:rsidRPr="002A733C" w:rsidTr="00785F5C">
        <w:trPr>
          <w:trHeight w:hRule="exact" w:val="403"/>
        </w:trPr>
        <w:tc>
          <w:tcPr>
            <w:tcW w:w="1081" w:type="dxa"/>
            <w:gridSpan w:val="3"/>
            <w:vAlign w:val="center"/>
          </w:tcPr>
          <w:p w:rsidR="00785F5C" w:rsidRPr="00773749" w:rsidRDefault="00785F5C" w:rsidP="002A733C">
            <w:pPr>
              <w:rPr>
                <w:szCs w:val="16"/>
              </w:rPr>
            </w:pPr>
            <w:r w:rsidRPr="00773749">
              <w:rPr>
                <w:szCs w:val="16"/>
              </w:rPr>
              <w:t>Last Name</w:t>
            </w:r>
          </w:p>
        </w:tc>
        <w:sdt>
          <w:sdtPr>
            <w:rPr>
              <w:szCs w:val="16"/>
            </w:rPr>
            <w:id w:val="447897752"/>
            <w:placeholder>
              <w:docPart w:val="1E85F908778A42AC8C14F10B35917FC3"/>
            </w:placeholder>
            <w:showingPlcHdr/>
          </w:sdtPr>
          <w:sdtEndPr/>
          <w:sdtContent>
            <w:tc>
              <w:tcPr>
                <w:tcW w:w="3142" w:type="dxa"/>
                <w:gridSpan w:val="6"/>
                <w:vAlign w:val="center"/>
              </w:tcPr>
              <w:p w:rsidR="00785F5C" w:rsidRPr="00773749" w:rsidRDefault="00785F5C" w:rsidP="00F45189">
                <w:pPr>
                  <w:rPr>
                    <w:szCs w:val="16"/>
                  </w:rPr>
                </w:pPr>
                <w:r w:rsidRPr="00773749">
                  <w:rPr>
                    <w:rStyle w:val="PlaceholderText"/>
                    <w:szCs w:val="16"/>
                  </w:rPr>
                  <w:t>Click or tap here to enter text.</w:t>
                </w:r>
              </w:p>
            </w:tc>
          </w:sdtContent>
        </w:sdt>
        <w:tc>
          <w:tcPr>
            <w:tcW w:w="631" w:type="dxa"/>
            <w:vAlign w:val="center"/>
          </w:tcPr>
          <w:p w:rsidR="00785F5C" w:rsidRPr="00773749" w:rsidRDefault="00785F5C" w:rsidP="002A733C">
            <w:pPr>
              <w:rPr>
                <w:szCs w:val="16"/>
              </w:rPr>
            </w:pPr>
            <w:r w:rsidRPr="00773749">
              <w:rPr>
                <w:szCs w:val="16"/>
              </w:rPr>
              <w:t>First</w:t>
            </w:r>
          </w:p>
        </w:tc>
        <w:sdt>
          <w:sdtPr>
            <w:rPr>
              <w:szCs w:val="16"/>
            </w:rPr>
            <w:id w:val="-149833998"/>
            <w:placeholder>
              <w:docPart w:val="1E85F908778A42AC8C14F10B35917FC3"/>
            </w:placeholder>
            <w:showingPlcHdr/>
          </w:sdtPr>
          <w:sdtEndPr/>
          <w:sdtContent>
            <w:tc>
              <w:tcPr>
                <w:tcW w:w="2189" w:type="dxa"/>
                <w:gridSpan w:val="6"/>
                <w:vAlign w:val="center"/>
              </w:tcPr>
              <w:p w:rsidR="00785F5C" w:rsidRPr="00773749" w:rsidRDefault="009A1B66" w:rsidP="00F45189">
                <w:pPr>
                  <w:rPr>
                    <w:szCs w:val="16"/>
                  </w:rPr>
                </w:pPr>
                <w:r w:rsidRPr="00773749">
                  <w:rPr>
                    <w:rStyle w:val="PlaceholderText"/>
                    <w:szCs w:val="16"/>
                  </w:rPr>
                  <w:t>Click or tap here to enter text.</w:t>
                </w:r>
              </w:p>
            </w:tc>
          </w:sdtContent>
        </w:sdt>
        <w:tc>
          <w:tcPr>
            <w:tcW w:w="591" w:type="dxa"/>
            <w:gridSpan w:val="3"/>
            <w:vAlign w:val="center"/>
          </w:tcPr>
          <w:p w:rsidR="00785F5C" w:rsidRPr="00773749" w:rsidRDefault="00785F5C" w:rsidP="002A733C">
            <w:pPr>
              <w:rPr>
                <w:szCs w:val="16"/>
              </w:rPr>
            </w:pPr>
            <w:r w:rsidRPr="00773749">
              <w:rPr>
                <w:szCs w:val="16"/>
              </w:rPr>
              <w:t>Date</w:t>
            </w:r>
          </w:p>
        </w:tc>
        <w:sdt>
          <w:sdtPr>
            <w:rPr>
              <w:szCs w:val="16"/>
            </w:rPr>
            <w:id w:val="-1720970200"/>
            <w:placeholder>
              <w:docPart w:val="00BD58EC1BF94CB1B3A46656EA92D377"/>
            </w:placeholder>
            <w:showingPlcHdr/>
          </w:sdtPr>
          <w:sdtEndPr/>
          <w:sdtContent>
            <w:tc>
              <w:tcPr>
                <w:tcW w:w="2441" w:type="dxa"/>
                <w:gridSpan w:val="2"/>
                <w:vAlign w:val="center"/>
              </w:tcPr>
              <w:p w:rsidR="00785F5C" w:rsidRPr="00773749" w:rsidRDefault="00785F5C" w:rsidP="00F45189">
                <w:pPr>
                  <w:rPr>
                    <w:szCs w:val="16"/>
                  </w:rPr>
                </w:pPr>
                <w:r w:rsidRPr="00773749">
                  <w:rPr>
                    <w:rStyle w:val="PlaceholderText"/>
                    <w:szCs w:val="16"/>
                  </w:rPr>
                  <w:t>Click or tap here to enter text.</w:t>
                </w:r>
              </w:p>
            </w:tc>
          </w:sdtContent>
        </w:sdt>
      </w:tr>
      <w:tr w:rsidR="004C2FEE" w:rsidRPr="002A733C" w:rsidTr="00785F5C">
        <w:trPr>
          <w:trHeight w:hRule="exact" w:val="403"/>
        </w:trPr>
        <w:tc>
          <w:tcPr>
            <w:tcW w:w="1242" w:type="dxa"/>
            <w:gridSpan w:val="4"/>
            <w:vAlign w:val="center"/>
          </w:tcPr>
          <w:p w:rsidR="004C2FEE" w:rsidRPr="00773749" w:rsidRDefault="004C2FEE" w:rsidP="002A733C">
            <w:pPr>
              <w:rPr>
                <w:szCs w:val="16"/>
              </w:rPr>
            </w:pPr>
            <w:r w:rsidRPr="00773749">
              <w:rPr>
                <w:szCs w:val="16"/>
              </w:rPr>
              <w:t>Street Address</w:t>
            </w:r>
          </w:p>
        </w:tc>
        <w:sdt>
          <w:sdtPr>
            <w:rPr>
              <w:szCs w:val="16"/>
            </w:rPr>
            <w:id w:val="-1844779462"/>
            <w:placeholder>
              <w:docPart w:val="F8417958B4D14EA7B9606D3E8CF42D49"/>
            </w:placeholder>
            <w:showingPlcHdr/>
          </w:sdtPr>
          <w:sdtEndPr/>
          <w:sdtContent>
            <w:tc>
              <w:tcPr>
                <w:tcW w:w="5801" w:type="dxa"/>
                <w:gridSpan w:val="12"/>
                <w:vAlign w:val="center"/>
              </w:tcPr>
              <w:p w:rsidR="004C2FEE" w:rsidRPr="00773749" w:rsidRDefault="00D92D19" w:rsidP="00F45189">
                <w:pPr>
                  <w:rPr>
                    <w:szCs w:val="16"/>
                  </w:rPr>
                </w:pPr>
                <w:r w:rsidRPr="00773749">
                  <w:rPr>
                    <w:rStyle w:val="PlaceholderText"/>
                    <w:szCs w:val="16"/>
                  </w:rPr>
                  <w:t>Click or tap here to enter text.</w:t>
                </w:r>
              </w:p>
            </w:tc>
          </w:sdtContent>
        </w:sdt>
        <w:tc>
          <w:tcPr>
            <w:tcW w:w="1500" w:type="dxa"/>
            <w:gridSpan w:val="4"/>
            <w:vAlign w:val="center"/>
          </w:tcPr>
          <w:p w:rsidR="004C2FEE" w:rsidRPr="00773749" w:rsidRDefault="004C2FEE" w:rsidP="002A733C">
            <w:pPr>
              <w:rPr>
                <w:szCs w:val="16"/>
              </w:rPr>
            </w:pPr>
            <w:r w:rsidRPr="00773749">
              <w:rPr>
                <w:szCs w:val="16"/>
              </w:rPr>
              <w:t>Apartment/Unit #</w:t>
            </w:r>
          </w:p>
        </w:tc>
        <w:sdt>
          <w:sdtPr>
            <w:rPr>
              <w:szCs w:val="16"/>
            </w:rPr>
            <w:id w:val="-1001810597"/>
            <w:placeholder>
              <w:docPart w:val="A1E8245A057348D2A06C4538D33336A5"/>
            </w:placeholder>
            <w:showingPlcHdr/>
          </w:sdtPr>
          <w:sdtEndPr/>
          <w:sdtContent>
            <w:tc>
              <w:tcPr>
                <w:tcW w:w="1527" w:type="dxa"/>
                <w:vAlign w:val="center"/>
              </w:tcPr>
              <w:p w:rsidR="004C2FEE" w:rsidRPr="00773749" w:rsidRDefault="00D92D19" w:rsidP="00F45189">
                <w:pPr>
                  <w:rPr>
                    <w:szCs w:val="16"/>
                  </w:rPr>
                </w:pPr>
                <w:r w:rsidRPr="00773749">
                  <w:rPr>
                    <w:rStyle w:val="PlaceholderText"/>
                    <w:szCs w:val="16"/>
                  </w:rPr>
                  <w:t>Click or tap here to enter text.</w:t>
                </w:r>
              </w:p>
            </w:tc>
          </w:sdtContent>
        </w:sdt>
      </w:tr>
      <w:tr w:rsidR="008D40FF" w:rsidRPr="002A733C" w:rsidTr="00785F5C">
        <w:trPr>
          <w:trHeight w:hRule="exact" w:val="403"/>
        </w:trPr>
        <w:tc>
          <w:tcPr>
            <w:tcW w:w="722" w:type="dxa"/>
            <w:gridSpan w:val="2"/>
            <w:vAlign w:val="center"/>
          </w:tcPr>
          <w:p w:rsidR="004C2FEE" w:rsidRPr="00773749" w:rsidRDefault="004C2FEE" w:rsidP="002A733C">
            <w:pPr>
              <w:rPr>
                <w:szCs w:val="16"/>
              </w:rPr>
            </w:pPr>
            <w:r w:rsidRPr="00773749">
              <w:rPr>
                <w:szCs w:val="16"/>
              </w:rPr>
              <w:t>City</w:t>
            </w:r>
          </w:p>
        </w:tc>
        <w:sdt>
          <w:sdtPr>
            <w:rPr>
              <w:szCs w:val="16"/>
            </w:rPr>
            <w:id w:val="561066296"/>
            <w:placeholder>
              <w:docPart w:val="0B23071F9B184850BFADE3AE563041A5"/>
            </w:placeholder>
            <w:showingPlcHdr/>
          </w:sdtPr>
          <w:sdtEndPr/>
          <w:sdtContent>
            <w:tc>
              <w:tcPr>
                <w:tcW w:w="3501" w:type="dxa"/>
                <w:gridSpan w:val="7"/>
                <w:vAlign w:val="center"/>
              </w:tcPr>
              <w:p w:rsidR="004C2FEE" w:rsidRPr="00773749" w:rsidRDefault="00D92D19" w:rsidP="00F45189">
                <w:pPr>
                  <w:rPr>
                    <w:szCs w:val="16"/>
                  </w:rPr>
                </w:pPr>
                <w:r w:rsidRPr="00773749">
                  <w:rPr>
                    <w:rStyle w:val="PlaceholderText"/>
                    <w:szCs w:val="16"/>
                  </w:rPr>
                  <w:t>Click or tap here to enter text.</w:t>
                </w:r>
              </w:p>
            </w:tc>
          </w:sdtContent>
        </w:sdt>
        <w:tc>
          <w:tcPr>
            <w:tcW w:w="631" w:type="dxa"/>
            <w:vAlign w:val="center"/>
          </w:tcPr>
          <w:p w:rsidR="004C2FEE" w:rsidRPr="00773749" w:rsidRDefault="004C2FEE" w:rsidP="002A733C">
            <w:pPr>
              <w:rPr>
                <w:szCs w:val="16"/>
              </w:rPr>
            </w:pPr>
            <w:r w:rsidRPr="00773749">
              <w:rPr>
                <w:szCs w:val="16"/>
              </w:rPr>
              <w:t>State</w:t>
            </w:r>
          </w:p>
        </w:tc>
        <w:sdt>
          <w:sdtPr>
            <w:rPr>
              <w:szCs w:val="16"/>
            </w:rPr>
            <w:id w:val="-1794351774"/>
            <w:placeholder>
              <w:docPart w:val="C7F4E0585CB14F6C92B591822AA863BE"/>
            </w:placeholder>
            <w:showingPlcHdr/>
          </w:sdtPr>
          <w:sdtEndPr/>
          <w:sdtContent>
            <w:tc>
              <w:tcPr>
                <w:tcW w:w="2189" w:type="dxa"/>
                <w:gridSpan w:val="6"/>
                <w:vAlign w:val="center"/>
              </w:tcPr>
              <w:p w:rsidR="004C2FEE" w:rsidRPr="00773749" w:rsidRDefault="00D92D19" w:rsidP="00F45189">
                <w:pPr>
                  <w:rPr>
                    <w:szCs w:val="16"/>
                  </w:rPr>
                </w:pPr>
                <w:r w:rsidRPr="00773749">
                  <w:rPr>
                    <w:rStyle w:val="PlaceholderText"/>
                    <w:szCs w:val="16"/>
                  </w:rPr>
                  <w:t>Click or tap here to enter text.</w:t>
                </w:r>
              </w:p>
            </w:tc>
          </w:sdtContent>
        </w:sdt>
        <w:tc>
          <w:tcPr>
            <w:tcW w:w="521" w:type="dxa"/>
            <w:gridSpan w:val="2"/>
            <w:vAlign w:val="center"/>
          </w:tcPr>
          <w:p w:rsidR="004C2FEE" w:rsidRPr="00773749" w:rsidRDefault="004C2FEE" w:rsidP="002A733C">
            <w:pPr>
              <w:rPr>
                <w:szCs w:val="16"/>
              </w:rPr>
            </w:pPr>
            <w:r w:rsidRPr="00773749">
              <w:rPr>
                <w:szCs w:val="16"/>
              </w:rPr>
              <w:t>ZIP</w:t>
            </w:r>
          </w:p>
        </w:tc>
        <w:sdt>
          <w:sdtPr>
            <w:rPr>
              <w:szCs w:val="16"/>
            </w:rPr>
            <w:id w:val="-655767196"/>
            <w:placeholder>
              <w:docPart w:val="D0DC4D5454094F4A85CC06F569A1FB05"/>
            </w:placeholder>
            <w:showingPlcHdr/>
          </w:sdtPr>
          <w:sdtEndPr/>
          <w:sdtContent>
            <w:tc>
              <w:tcPr>
                <w:tcW w:w="2506" w:type="dxa"/>
                <w:gridSpan w:val="3"/>
                <w:vAlign w:val="center"/>
              </w:tcPr>
              <w:p w:rsidR="004C2FEE" w:rsidRPr="00773749" w:rsidRDefault="00D92D19" w:rsidP="00F45189">
                <w:pPr>
                  <w:rPr>
                    <w:szCs w:val="16"/>
                  </w:rPr>
                </w:pPr>
                <w:r w:rsidRPr="00773749">
                  <w:rPr>
                    <w:rStyle w:val="PlaceholderText"/>
                    <w:szCs w:val="16"/>
                  </w:rPr>
                  <w:t>Click or tap here to enter text.</w:t>
                </w:r>
              </w:p>
            </w:tc>
          </w:sdtContent>
        </w:sdt>
      </w:tr>
      <w:tr w:rsidR="00C90A29" w:rsidRPr="002A733C" w:rsidTr="00785F5C">
        <w:trPr>
          <w:trHeight w:hRule="exact" w:val="403"/>
        </w:trPr>
        <w:tc>
          <w:tcPr>
            <w:tcW w:w="722" w:type="dxa"/>
            <w:gridSpan w:val="2"/>
            <w:vAlign w:val="center"/>
          </w:tcPr>
          <w:p w:rsidR="00C90A29" w:rsidRPr="00773749" w:rsidRDefault="00C90A29" w:rsidP="002A733C">
            <w:pPr>
              <w:rPr>
                <w:szCs w:val="16"/>
              </w:rPr>
            </w:pPr>
            <w:r w:rsidRPr="00773749">
              <w:rPr>
                <w:szCs w:val="16"/>
              </w:rPr>
              <w:t>Phone</w:t>
            </w:r>
          </w:p>
        </w:tc>
        <w:sdt>
          <w:sdtPr>
            <w:rPr>
              <w:szCs w:val="16"/>
            </w:rPr>
            <w:id w:val="1514114149"/>
            <w:placeholder>
              <w:docPart w:val="D5A7F71F9B224B0A9EB5D440F053C589"/>
            </w:placeholder>
            <w:showingPlcHdr/>
          </w:sdtPr>
          <w:sdtEndPr/>
          <w:sdtContent>
            <w:tc>
              <w:tcPr>
                <w:tcW w:w="3501" w:type="dxa"/>
                <w:gridSpan w:val="7"/>
                <w:vAlign w:val="center"/>
              </w:tcPr>
              <w:p w:rsidR="00C90A29" w:rsidRPr="00773749" w:rsidRDefault="00D92D19" w:rsidP="00F45189">
                <w:pPr>
                  <w:rPr>
                    <w:szCs w:val="16"/>
                  </w:rPr>
                </w:pPr>
                <w:r w:rsidRPr="00773749">
                  <w:rPr>
                    <w:rStyle w:val="PlaceholderText"/>
                    <w:szCs w:val="16"/>
                  </w:rPr>
                  <w:t>Click or tap here to enter text.</w:t>
                </w:r>
              </w:p>
            </w:tc>
          </w:sdtContent>
        </w:sdt>
        <w:tc>
          <w:tcPr>
            <w:tcW w:w="1351" w:type="dxa"/>
            <w:gridSpan w:val="3"/>
            <w:vAlign w:val="center"/>
          </w:tcPr>
          <w:p w:rsidR="00C90A29" w:rsidRPr="00773749" w:rsidRDefault="00C90A29" w:rsidP="002A733C">
            <w:pPr>
              <w:rPr>
                <w:szCs w:val="16"/>
              </w:rPr>
            </w:pPr>
            <w:r w:rsidRPr="00773749">
              <w:rPr>
                <w:szCs w:val="16"/>
              </w:rPr>
              <w:t>E-mail Address</w:t>
            </w:r>
          </w:p>
        </w:tc>
        <w:sdt>
          <w:sdtPr>
            <w:rPr>
              <w:szCs w:val="16"/>
            </w:rPr>
            <w:id w:val="1282541237"/>
            <w:placeholder>
              <w:docPart w:val="7F2AA1626EA14ECD95DF5B196B9E9141"/>
            </w:placeholder>
            <w:showingPlcHdr/>
          </w:sdtPr>
          <w:sdtEndPr/>
          <w:sdtContent>
            <w:tc>
              <w:tcPr>
                <w:tcW w:w="4496" w:type="dxa"/>
                <w:gridSpan w:val="9"/>
                <w:vAlign w:val="center"/>
              </w:tcPr>
              <w:p w:rsidR="00C90A29" w:rsidRPr="00773749" w:rsidRDefault="00D92D19" w:rsidP="00F45189">
                <w:pPr>
                  <w:rPr>
                    <w:szCs w:val="16"/>
                  </w:rPr>
                </w:pPr>
                <w:r w:rsidRPr="00773749">
                  <w:rPr>
                    <w:rStyle w:val="PlaceholderText"/>
                    <w:szCs w:val="16"/>
                  </w:rPr>
                  <w:t>Click or tap here to enter text.</w:t>
                </w:r>
              </w:p>
            </w:tc>
          </w:sdtContent>
        </w:sdt>
      </w:tr>
      <w:tr w:rsidR="008B57DD" w:rsidRPr="002A733C" w:rsidTr="00785F5C">
        <w:trPr>
          <w:trHeight w:hRule="exact" w:val="288"/>
        </w:trPr>
        <w:tc>
          <w:tcPr>
            <w:tcW w:w="10070" w:type="dxa"/>
            <w:gridSpan w:val="21"/>
            <w:tcBorders>
              <w:bottom w:val="single" w:sz="4" w:space="0" w:color="BFBFBF" w:themeColor="background1" w:themeShade="BF"/>
            </w:tcBorders>
            <w:vAlign w:val="center"/>
          </w:tcPr>
          <w:p w:rsidR="008B57DD" w:rsidRPr="002A733C" w:rsidRDefault="008B57DD" w:rsidP="002A733C"/>
        </w:tc>
      </w:tr>
      <w:tr w:rsidR="000F2DF4" w:rsidRPr="002A733C" w:rsidTr="00482868">
        <w:trPr>
          <w:trHeight w:hRule="exact" w:val="366"/>
        </w:trPr>
        <w:tc>
          <w:tcPr>
            <w:tcW w:w="10070" w:type="dxa"/>
            <w:gridSpan w:val="21"/>
            <w:shd w:val="clear" w:color="auto" w:fill="D9D9D9" w:themeFill="background1" w:themeFillShade="D9"/>
            <w:vAlign w:val="center"/>
          </w:tcPr>
          <w:p w:rsidR="000F2DF4" w:rsidRPr="002A733C" w:rsidRDefault="009C220D" w:rsidP="00AA7471">
            <w:pPr>
              <w:pStyle w:val="Heading1"/>
            </w:pPr>
            <w:r w:rsidRPr="002A733C">
              <w:t>Education</w:t>
            </w:r>
          </w:p>
        </w:tc>
      </w:tr>
      <w:tr w:rsidR="009E629E" w:rsidRPr="002A733C" w:rsidTr="00785F5C">
        <w:trPr>
          <w:trHeight w:hRule="exact" w:val="403"/>
        </w:trPr>
        <w:tc>
          <w:tcPr>
            <w:tcW w:w="2293" w:type="dxa"/>
            <w:gridSpan w:val="6"/>
            <w:vAlign w:val="center"/>
          </w:tcPr>
          <w:p w:rsidR="009E629E" w:rsidRPr="002A733C" w:rsidRDefault="009E629E" w:rsidP="009126F8">
            <w:r>
              <w:t>Undergraduate Institution(s)</w:t>
            </w:r>
          </w:p>
        </w:tc>
        <w:tc>
          <w:tcPr>
            <w:tcW w:w="3888" w:type="dxa"/>
            <w:gridSpan w:val="8"/>
            <w:vAlign w:val="center"/>
          </w:tcPr>
          <w:p w:rsidR="009E629E" w:rsidRPr="002A733C" w:rsidRDefault="009E629E" w:rsidP="009E629E">
            <w:pPr>
              <w:jc w:val="center"/>
            </w:pPr>
            <w:r>
              <w:t>Degree(s)</w:t>
            </w:r>
          </w:p>
        </w:tc>
        <w:tc>
          <w:tcPr>
            <w:tcW w:w="3889" w:type="dxa"/>
            <w:gridSpan w:val="7"/>
            <w:vAlign w:val="center"/>
          </w:tcPr>
          <w:p w:rsidR="009E629E" w:rsidRPr="002A733C" w:rsidRDefault="009E629E" w:rsidP="009E629E">
            <w:pPr>
              <w:jc w:val="center"/>
            </w:pPr>
            <w:r>
              <w:t>Degree Date(s)</w:t>
            </w:r>
          </w:p>
        </w:tc>
      </w:tr>
      <w:tr w:rsidR="009E629E" w:rsidRPr="002A733C" w:rsidTr="00785F5C">
        <w:trPr>
          <w:trHeight w:hRule="exact" w:val="403"/>
        </w:trPr>
        <w:sdt>
          <w:sdtPr>
            <w:id w:val="2070690957"/>
            <w:placeholder>
              <w:docPart w:val="2108C656D1E548CB8370E1F47CDAE5A9"/>
            </w:placeholder>
            <w:showingPlcHdr/>
          </w:sdtPr>
          <w:sdtEndPr/>
          <w:sdtContent>
            <w:tc>
              <w:tcPr>
                <w:tcW w:w="2293" w:type="dxa"/>
                <w:gridSpan w:val="6"/>
                <w:vAlign w:val="center"/>
              </w:tcPr>
              <w:p w:rsidR="009E629E" w:rsidRPr="002A733C" w:rsidRDefault="00D92D19" w:rsidP="009126F8">
                <w:r w:rsidRPr="00A15814">
                  <w:rPr>
                    <w:rStyle w:val="PlaceholderText"/>
                  </w:rPr>
                  <w:t>Click or tap here to enter text.</w:t>
                </w:r>
              </w:p>
            </w:tc>
          </w:sdtContent>
        </w:sdt>
        <w:sdt>
          <w:sdtPr>
            <w:id w:val="766498701"/>
            <w:placeholder>
              <w:docPart w:val="4D867E5D816E46A288256DA01A93CC27"/>
            </w:placeholder>
            <w:showingPlcHdr/>
          </w:sdtPr>
          <w:sdtEndPr/>
          <w:sdtContent>
            <w:tc>
              <w:tcPr>
                <w:tcW w:w="3888" w:type="dxa"/>
                <w:gridSpan w:val="8"/>
                <w:vAlign w:val="center"/>
              </w:tcPr>
              <w:p w:rsidR="009E629E" w:rsidRPr="002A733C" w:rsidRDefault="00D92D19" w:rsidP="009126F8">
                <w:r w:rsidRPr="00A15814">
                  <w:rPr>
                    <w:rStyle w:val="PlaceholderText"/>
                  </w:rPr>
                  <w:t>Click or tap here to enter text.</w:t>
                </w:r>
              </w:p>
            </w:tc>
          </w:sdtContent>
        </w:sdt>
        <w:sdt>
          <w:sdtPr>
            <w:id w:val="-1593781957"/>
            <w:placeholder>
              <w:docPart w:val="62F1BCE36B86421B891C1AA442DE0E69"/>
            </w:placeholder>
            <w:showingPlcHdr/>
          </w:sdtPr>
          <w:sdtEndPr/>
          <w:sdtContent>
            <w:tc>
              <w:tcPr>
                <w:tcW w:w="3889" w:type="dxa"/>
                <w:gridSpan w:val="7"/>
                <w:vAlign w:val="center"/>
              </w:tcPr>
              <w:p w:rsidR="009E629E" w:rsidRPr="002A733C" w:rsidRDefault="00D92D19" w:rsidP="009126F8">
                <w:r w:rsidRPr="00A15814">
                  <w:rPr>
                    <w:rStyle w:val="PlaceholderText"/>
                  </w:rPr>
                  <w:t>Click or tap here to enter text.</w:t>
                </w:r>
              </w:p>
            </w:tc>
          </w:sdtContent>
        </w:sdt>
      </w:tr>
      <w:tr w:rsidR="009E629E" w:rsidRPr="002A733C" w:rsidTr="00785F5C">
        <w:trPr>
          <w:trHeight w:hRule="exact" w:val="403"/>
        </w:trPr>
        <w:sdt>
          <w:sdtPr>
            <w:id w:val="843209661"/>
            <w:placeholder>
              <w:docPart w:val="E66C8F6F9D554B428C5D066D29C025FE"/>
            </w:placeholder>
            <w:showingPlcHdr/>
          </w:sdtPr>
          <w:sdtEndPr/>
          <w:sdtContent>
            <w:tc>
              <w:tcPr>
                <w:tcW w:w="2293" w:type="dxa"/>
                <w:gridSpan w:val="6"/>
                <w:vAlign w:val="center"/>
              </w:tcPr>
              <w:p w:rsidR="009E629E" w:rsidRPr="002A733C" w:rsidRDefault="00D92D19" w:rsidP="009126F8">
                <w:r w:rsidRPr="00A15814">
                  <w:rPr>
                    <w:rStyle w:val="PlaceholderText"/>
                  </w:rPr>
                  <w:t>Click or tap here to enter text.</w:t>
                </w:r>
              </w:p>
            </w:tc>
          </w:sdtContent>
        </w:sdt>
        <w:sdt>
          <w:sdtPr>
            <w:id w:val="-1370378135"/>
            <w:placeholder>
              <w:docPart w:val="64A41CFEDE7E4037A3C2641277BB983C"/>
            </w:placeholder>
            <w:showingPlcHdr/>
          </w:sdtPr>
          <w:sdtEndPr/>
          <w:sdtContent>
            <w:tc>
              <w:tcPr>
                <w:tcW w:w="3888" w:type="dxa"/>
                <w:gridSpan w:val="8"/>
                <w:vAlign w:val="center"/>
              </w:tcPr>
              <w:p w:rsidR="009E629E" w:rsidRPr="002A733C" w:rsidRDefault="00D92D19" w:rsidP="009126F8">
                <w:r w:rsidRPr="00A15814">
                  <w:rPr>
                    <w:rStyle w:val="PlaceholderText"/>
                  </w:rPr>
                  <w:t>Click or tap here to enter text.</w:t>
                </w:r>
              </w:p>
            </w:tc>
          </w:sdtContent>
        </w:sdt>
        <w:sdt>
          <w:sdtPr>
            <w:id w:val="208307187"/>
            <w:placeholder>
              <w:docPart w:val="D0684F9A390C4772BA2E2B4819868887"/>
            </w:placeholder>
            <w:showingPlcHdr/>
          </w:sdtPr>
          <w:sdtEndPr/>
          <w:sdtContent>
            <w:tc>
              <w:tcPr>
                <w:tcW w:w="3889" w:type="dxa"/>
                <w:gridSpan w:val="7"/>
                <w:vAlign w:val="center"/>
              </w:tcPr>
              <w:p w:rsidR="009E629E" w:rsidRPr="002A733C" w:rsidRDefault="00D92D19" w:rsidP="009126F8">
                <w:r w:rsidRPr="00A15814">
                  <w:rPr>
                    <w:rStyle w:val="PlaceholderText"/>
                  </w:rPr>
                  <w:t>Click or tap here to enter text.</w:t>
                </w:r>
              </w:p>
            </w:tc>
          </w:sdtContent>
        </w:sdt>
      </w:tr>
      <w:tr w:rsidR="009E629E" w:rsidRPr="002A733C" w:rsidTr="00785F5C">
        <w:trPr>
          <w:trHeight w:hRule="exact" w:val="403"/>
        </w:trPr>
        <w:tc>
          <w:tcPr>
            <w:tcW w:w="2293" w:type="dxa"/>
            <w:gridSpan w:val="6"/>
            <w:vAlign w:val="center"/>
          </w:tcPr>
          <w:p w:rsidR="009E629E" w:rsidRPr="002A733C" w:rsidRDefault="009E629E" w:rsidP="009126F8">
            <w:r>
              <w:t>Graduate Institution(s)</w:t>
            </w:r>
          </w:p>
        </w:tc>
        <w:tc>
          <w:tcPr>
            <w:tcW w:w="3888" w:type="dxa"/>
            <w:gridSpan w:val="8"/>
            <w:vAlign w:val="center"/>
          </w:tcPr>
          <w:p w:rsidR="009E629E" w:rsidRPr="002A733C" w:rsidRDefault="009E629E" w:rsidP="009126F8"/>
        </w:tc>
        <w:tc>
          <w:tcPr>
            <w:tcW w:w="3889" w:type="dxa"/>
            <w:gridSpan w:val="7"/>
            <w:vAlign w:val="center"/>
          </w:tcPr>
          <w:p w:rsidR="009E629E" w:rsidRPr="002A733C" w:rsidRDefault="009E629E" w:rsidP="009126F8"/>
        </w:tc>
      </w:tr>
      <w:tr w:rsidR="009E629E" w:rsidRPr="002A733C" w:rsidTr="00785F5C">
        <w:trPr>
          <w:trHeight w:hRule="exact" w:val="403"/>
        </w:trPr>
        <w:sdt>
          <w:sdtPr>
            <w:id w:val="1679541524"/>
            <w:placeholder>
              <w:docPart w:val="0C737B28BA0F463CB551CA7665A42387"/>
            </w:placeholder>
            <w:showingPlcHdr/>
          </w:sdtPr>
          <w:sdtEndPr/>
          <w:sdtContent>
            <w:tc>
              <w:tcPr>
                <w:tcW w:w="2293" w:type="dxa"/>
                <w:gridSpan w:val="6"/>
                <w:vAlign w:val="center"/>
              </w:tcPr>
              <w:p w:rsidR="009E629E" w:rsidRPr="002A733C" w:rsidRDefault="00D92D19" w:rsidP="009126F8">
                <w:r w:rsidRPr="00A15814">
                  <w:rPr>
                    <w:rStyle w:val="PlaceholderText"/>
                  </w:rPr>
                  <w:t>Click or tap here to enter text.</w:t>
                </w:r>
              </w:p>
            </w:tc>
          </w:sdtContent>
        </w:sdt>
        <w:sdt>
          <w:sdtPr>
            <w:id w:val="131758875"/>
            <w:placeholder>
              <w:docPart w:val="3032C9BC91104CE8984B8016DD4CDA87"/>
            </w:placeholder>
            <w:showingPlcHdr/>
          </w:sdtPr>
          <w:sdtEndPr/>
          <w:sdtContent>
            <w:tc>
              <w:tcPr>
                <w:tcW w:w="3888" w:type="dxa"/>
                <w:gridSpan w:val="8"/>
                <w:vAlign w:val="center"/>
              </w:tcPr>
              <w:p w:rsidR="009E629E" w:rsidRPr="002A733C" w:rsidRDefault="00D92D19" w:rsidP="009126F8">
                <w:r w:rsidRPr="00A15814">
                  <w:rPr>
                    <w:rStyle w:val="PlaceholderText"/>
                  </w:rPr>
                  <w:t>Click or tap here to enter text.</w:t>
                </w:r>
              </w:p>
            </w:tc>
          </w:sdtContent>
        </w:sdt>
        <w:sdt>
          <w:sdtPr>
            <w:id w:val="212779325"/>
            <w:placeholder>
              <w:docPart w:val="F8337EAA6CAA40148CE05CF08C8E7F5B"/>
            </w:placeholder>
            <w:showingPlcHdr/>
          </w:sdtPr>
          <w:sdtEndPr/>
          <w:sdtContent>
            <w:tc>
              <w:tcPr>
                <w:tcW w:w="3889" w:type="dxa"/>
                <w:gridSpan w:val="7"/>
                <w:vAlign w:val="center"/>
              </w:tcPr>
              <w:p w:rsidR="009E629E" w:rsidRPr="002A733C" w:rsidRDefault="00D92D19" w:rsidP="009126F8">
                <w:r w:rsidRPr="00A15814">
                  <w:rPr>
                    <w:rStyle w:val="PlaceholderText"/>
                  </w:rPr>
                  <w:t>Click or tap here to enter text.</w:t>
                </w:r>
              </w:p>
            </w:tc>
          </w:sdtContent>
        </w:sdt>
      </w:tr>
      <w:tr w:rsidR="009E629E" w:rsidRPr="002A733C" w:rsidTr="00785F5C">
        <w:trPr>
          <w:trHeight w:hRule="exact" w:val="403"/>
        </w:trPr>
        <w:sdt>
          <w:sdtPr>
            <w:id w:val="-1574200618"/>
            <w:placeholder>
              <w:docPart w:val="9EB8A561F5294EC5A381520E881883F4"/>
            </w:placeholder>
            <w:showingPlcHdr/>
          </w:sdtPr>
          <w:sdtEndPr/>
          <w:sdtContent>
            <w:tc>
              <w:tcPr>
                <w:tcW w:w="2293" w:type="dxa"/>
                <w:gridSpan w:val="6"/>
                <w:vAlign w:val="center"/>
              </w:tcPr>
              <w:p w:rsidR="009E629E" w:rsidRPr="002A733C" w:rsidRDefault="00D92D19" w:rsidP="009126F8">
                <w:r w:rsidRPr="00A15814">
                  <w:rPr>
                    <w:rStyle w:val="PlaceholderText"/>
                  </w:rPr>
                  <w:t>Click or tap here to enter text.</w:t>
                </w:r>
              </w:p>
            </w:tc>
          </w:sdtContent>
        </w:sdt>
        <w:sdt>
          <w:sdtPr>
            <w:id w:val="1944268602"/>
            <w:placeholder>
              <w:docPart w:val="6FFF8BB55A304BBBABBA8B2E88C87127"/>
            </w:placeholder>
            <w:showingPlcHdr/>
          </w:sdtPr>
          <w:sdtEndPr/>
          <w:sdtContent>
            <w:tc>
              <w:tcPr>
                <w:tcW w:w="3888" w:type="dxa"/>
                <w:gridSpan w:val="8"/>
                <w:vAlign w:val="center"/>
              </w:tcPr>
              <w:p w:rsidR="009E629E" w:rsidRPr="002A733C" w:rsidRDefault="00D92D19" w:rsidP="009126F8">
                <w:r w:rsidRPr="00A15814">
                  <w:rPr>
                    <w:rStyle w:val="PlaceholderText"/>
                  </w:rPr>
                  <w:t>Click or tap here to enter text.</w:t>
                </w:r>
              </w:p>
            </w:tc>
          </w:sdtContent>
        </w:sdt>
        <w:sdt>
          <w:sdtPr>
            <w:id w:val="453760208"/>
            <w:placeholder>
              <w:docPart w:val="92811DBDF10D412EB1533D17EC3BCD99"/>
            </w:placeholder>
            <w:showingPlcHdr/>
          </w:sdtPr>
          <w:sdtEndPr/>
          <w:sdtContent>
            <w:tc>
              <w:tcPr>
                <w:tcW w:w="3889" w:type="dxa"/>
                <w:gridSpan w:val="7"/>
                <w:vAlign w:val="center"/>
              </w:tcPr>
              <w:p w:rsidR="009E629E" w:rsidRPr="002A733C" w:rsidRDefault="00D92D19" w:rsidP="009126F8">
                <w:r w:rsidRPr="00A15814">
                  <w:rPr>
                    <w:rStyle w:val="PlaceholderText"/>
                  </w:rPr>
                  <w:t>Click or tap here to enter text.</w:t>
                </w:r>
              </w:p>
            </w:tc>
          </w:sdtContent>
        </w:sdt>
      </w:tr>
      <w:tr w:rsidR="006A3211" w:rsidRPr="002A733C" w:rsidTr="00785F5C">
        <w:trPr>
          <w:trHeight w:hRule="exact" w:val="403"/>
        </w:trPr>
        <w:sdt>
          <w:sdtPr>
            <w:id w:val="-2043359260"/>
            <w:placeholder>
              <w:docPart w:val="42B14266C9804C8D81B7727AABC7B379"/>
            </w:placeholder>
            <w:showingPlcHdr/>
          </w:sdtPr>
          <w:sdtEndPr/>
          <w:sdtContent>
            <w:tc>
              <w:tcPr>
                <w:tcW w:w="2293" w:type="dxa"/>
                <w:gridSpan w:val="6"/>
                <w:vAlign w:val="center"/>
              </w:tcPr>
              <w:p w:rsidR="006A3211" w:rsidRPr="002A733C" w:rsidRDefault="00D92D19" w:rsidP="009126F8">
                <w:r w:rsidRPr="00A15814">
                  <w:rPr>
                    <w:rStyle w:val="PlaceholderText"/>
                  </w:rPr>
                  <w:t>Click or tap here to enter text.</w:t>
                </w:r>
              </w:p>
            </w:tc>
          </w:sdtContent>
        </w:sdt>
        <w:sdt>
          <w:sdtPr>
            <w:id w:val="-877014995"/>
            <w:placeholder>
              <w:docPart w:val="8760F9E8E2724E2D98FFFE5C99CF2B38"/>
            </w:placeholder>
            <w:showingPlcHdr/>
          </w:sdtPr>
          <w:sdtEndPr/>
          <w:sdtContent>
            <w:tc>
              <w:tcPr>
                <w:tcW w:w="3888" w:type="dxa"/>
                <w:gridSpan w:val="8"/>
                <w:vAlign w:val="center"/>
              </w:tcPr>
              <w:p w:rsidR="006A3211" w:rsidRPr="002A733C" w:rsidRDefault="00D92D19" w:rsidP="009126F8">
                <w:r w:rsidRPr="00A15814">
                  <w:rPr>
                    <w:rStyle w:val="PlaceholderText"/>
                  </w:rPr>
                  <w:t>Click or tap here to enter text.</w:t>
                </w:r>
              </w:p>
            </w:tc>
          </w:sdtContent>
        </w:sdt>
        <w:sdt>
          <w:sdtPr>
            <w:id w:val="-1390109918"/>
            <w:placeholder>
              <w:docPart w:val="3CFD3FB22CEC4690B121662AC0CF5F56"/>
            </w:placeholder>
            <w:showingPlcHdr/>
          </w:sdtPr>
          <w:sdtEndPr/>
          <w:sdtContent>
            <w:tc>
              <w:tcPr>
                <w:tcW w:w="3889" w:type="dxa"/>
                <w:gridSpan w:val="7"/>
                <w:vAlign w:val="center"/>
              </w:tcPr>
              <w:p w:rsidR="006A3211" w:rsidRPr="002A733C" w:rsidRDefault="00D92D19" w:rsidP="009126F8">
                <w:r w:rsidRPr="00A15814">
                  <w:rPr>
                    <w:rStyle w:val="PlaceholderText"/>
                  </w:rPr>
                  <w:t>Click or tap here to enter text.</w:t>
                </w:r>
              </w:p>
            </w:tc>
          </w:sdtContent>
        </w:sdt>
      </w:tr>
      <w:tr w:rsidR="002A2510" w:rsidRPr="002A733C" w:rsidTr="00785F5C">
        <w:trPr>
          <w:trHeight w:hRule="exact" w:val="331"/>
        </w:trPr>
        <w:tc>
          <w:tcPr>
            <w:tcW w:w="10070" w:type="dxa"/>
            <w:gridSpan w:val="21"/>
            <w:tcBorders>
              <w:bottom w:val="single" w:sz="4" w:space="0" w:color="BFBFBF" w:themeColor="background1" w:themeShade="BF"/>
            </w:tcBorders>
            <w:vAlign w:val="center"/>
          </w:tcPr>
          <w:p w:rsidR="002A2510" w:rsidRPr="002A733C" w:rsidRDefault="002A2510" w:rsidP="00195009"/>
        </w:tc>
      </w:tr>
      <w:tr w:rsidR="000F2DF4" w:rsidRPr="002A733C" w:rsidTr="00785F5C">
        <w:trPr>
          <w:trHeight w:hRule="exact" w:val="288"/>
        </w:trPr>
        <w:tc>
          <w:tcPr>
            <w:tcW w:w="10070" w:type="dxa"/>
            <w:gridSpan w:val="21"/>
            <w:shd w:val="clear" w:color="auto" w:fill="D9D9D9" w:themeFill="background1" w:themeFillShade="D9"/>
            <w:vAlign w:val="center"/>
          </w:tcPr>
          <w:p w:rsidR="000F2DF4" w:rsidRPr="002A733C" w:rsidRDefault="002E0D66" w:rsidP="00AA7471">
            <w:pPr>
              <w:pStyle w:val="Heading1"/>
            </w:pPr>
            <w:r>
              <w:t>Tribal Enrollment</w:t>
            </w:r>
          </w:p>
        </w:tc>
      </w:tr>
      <w:tr w:rsidR="00283F0A" w:rsidRPr="002A733C" w:rsidTr="00785F5C">
        <w:trPr>
          <w:trHeight w:hRule="exact" w:val="403"/>
        </w:trPr>
        <w:sdt>
          <w:sdtPr>
            <w:id w:val="867564005"/>
            <w:placeholder>
              <w:docPart w:val="CF00963ED73F40BEBEB8C9A3F407890D"/>
            </w:placeholder>
            <w:showingPlcHdr/>
          </w:sdtPr>
          <w:sdtEndPr/>
          <w:sdtContent>
            <w:tc>
              <w:tcPr>
                <w:tcW w:w="10070" w:type="dxa"/>
                <w:gridSpan w:val="21"/>
                <w:vAlign w:val="center"/>
              </w:tcPr>
              <w:p w:rsidR="00283F0A" w:rsidRPr="002A733C" w:rsidRDefault="00D92D19" w:rsidP="007229D0">
                <w:r w:rsidRPr="00A15814">
                  <w:rPr>
                    <w:rStyle w:val="PlaceholderText"/>
                  </w:rPr>
                  <w:t>Click or tap here to enter text.</w:t>
                </w:r>
              </w:p>
            </w:tc>
          </w:sdtContent>
        </w:sdt>
      </w:tr>
      <w:tr w:rsidR="00283F0A" w:rsidRPr="002A733C" w:rsidTr="00785F5C">
        <w:trPr>
          <w:trHeight w:hRule="exact" w:val="403"/>
        </w:trPr>
        <w:tc>
          <w:tcPr>
            <w:tcW w:w="10070" w:type="dxa"/>
            <w:gridSpan w:val="21"/>
            <w:vAlign w:val="center"/>
          </w:tcPr>
          <w:p w:rsidR="00283F0A" w:rsidRPr="002A733C" w:rsidRDefault="00283F0A" w:rsidP="007229D0"/>
        </w:tc>
      </w:tr>
      <w:tr w:rsidR="005A5640" w:rsidRPr="002A733C" w:rsidTr="00785F5C">
        <w:trPr>
          <w:trHeight w:hRule="exact" w:val="403"/>
        </w:trPr>
        <w:tc>
          <w:tcPr>
            <w:tcW w:w="10070" w:type="dxa"/>
            <w:gridSpan w:val="21"/>
            <w:shd w:val="clear" w:color="auto" w:fill="D9D9D9" w:themeFill="background1" w:themeFillShade="D9"/>
            <w:vAlign w:val="center"/>
          </w:tcPr>
          <w:p w:rsidR="005A5640" w:rsidRPr="002A733C" w:rsidRDefault="005A5640" w:rsidP="00467065">
            <w:pPr>
              <w:pStyle w:val="Heading1"/>
            </w:pPr>
            <w:r>
              <w:t>Previous Professional Position(s)</w:t>
            </w:r>
          </w:p>
        </w:tc>
      </w:tr>
      <w:tr w:rsidR="005A5640" w:rsidRPr="002A733C" w:rsidTr="00785F5C">
        <w:trPr>
          <w:trHeight w:hRule="exact" w:val="403"/>
        </w:trPr>
        <w:tc>
          <w:tcPr>
            <w:tcW w:w="10070" w:type="dxa"/>
            <w:gridSpan w:val="21"/>
            <w:vAlign w:val="center"/>
          </w:tcPr>
          <w:p w:rsidR="005A5640" w:rsidRPr="002A733C" w:rsidRDefault="005A5640" w:rsidP="00443E75">
            <w:r>
              <w:t>1.</w:t>
            </w:r>
            <w:r w:rsidR="00D3257A">
              <w:t xml:space="preserve">  </w:t>
            </w:r>
            <w:sdt>
              <w:sdtPr>
                <w:id w:val="898566647"/>
                <w:placeholder>
                  <w:docPart w:val="76D9CE72A40144448D94BB4297F22051"/>
                </w:placeholder>
                <w:showingPlcHdr/>
              </w:sdtPr>
              <w:sdtEndPr/>
              <w:sdtContent>
                <w:r w:rsidR="00D92D19" w:rsidRPr="00A15814">
                  <w:rPr>
                    <w:rStyle w:val="PlaceholderText"/>
                  </w:rPr>
                  <w:t>Click or tap here to enter text.</w:t>
                </w:r>
              </w:sdtContent>
            </w:sdt>
          </w:p>
        </w:tc>
      </w:tr>
      <w:tr w:rsidR="005A5640" w:rsidRPr="002A733C" w:rsidTr="00785F5C">
        <w:trPr>
          <w:trHeight w:hRule="exact" w:val="403"/>
        </w:trPr>
        <w:tc>
          <w:tcPr>
            <w:tcW w:w="10070" w:type="dxa"/>
            <w:gridSpan w:val="21"/>
            <w:vAlign w:val="center"/>
          </w:tcPr>
          <w:p w:rsidR="005A5640" w:rsidRPr="002A733C" w:rsidRDefault="005A5640" w:rsidP="00443E75">
            <w:r>
              <w:t>2.</w:t>
            </w:r>
            <w:r w:rsidR="00D3257A">
              <w:t xml:space="preserve">  </w:t>
            </w:r>
            <w:sdt>
              <w:sdtPr>
                <w:id w:val="-1822027248"/>
                <w:placeholder>
                  <w:docPart w:val="19EFE208FAB4497BB04415E153F1AFE2"/>
                </w:placeholder>
                <w:showingPlcHdr/>
              </w:sdtPr>
              <w:sdtEndPr/>
              <w:sdtContent>
                <w:r w:rsidR="00D92D19" w:rsidRPr="00A15814">
                  <w:rPr>
                    <w:rStyle w:val="PlaceholderText"/>
                  </w:rPr>
                  <w:t>Click or tap here to enter text.</w:t>
                </w:r>
              </w:sdtContent>
            </w:sdt>
          </w:p>
        </w:tc>
      </w:tr>
      <w:tr w:rsidR="005A5640" w:rsidRPr="002A733C" w:rsidTr="00785F5C">
        <w:trPr>
          <w:trHeight w:hRule="exact" w:val="403"/>
        </w:trPr>
        <w:tc>
          <w:tcPr>
            <w:tcW w:w="10070" w:type="dxa"/>
            <w:gridSpan w:val="21"/>
            <w:vAlign w:val="center"/>
          </w:tcPr>
          <w:p w:rsidR="005A5640" w:rsidRPr="002A733C" w:rsidRDefault="005A5640" w:rsidP="00443E75">
            <w:r>
              <w:t>3.</w:t>
            </w:r>
            <w:r w:rsidR="00D3257A">
              <w:t xml:space="preserve">  </w:t>
            </w:r>
            <w:sdt>
              <w:sdtPr>
                <w:id w:val="1044723539"/>
                <w:placeholder>
                  <w:docPart w:val="FA70201F90314DBCB0DFF97640F87F4C"/>
                </w:placeholder>
                <w:showingPlcHdr/>
              </w:sdtPr>
              <w:sdtEndPr/>
              <w:sdtContent>
                <w:r w:rsidR="00D92D19" w:rsidRPr="00A15814">
                  <w:rPr>
                    <w:rStyle w:val="PlaceholderText"/>
                  </w:rPr>
                  <w:t>Click or tap here to enter text.</w:t>
                </w:r>
              </w:sdtContent>
            </w:sdt>
          </w:p>
        </w:tc>
      </w:tr>
      <w:tr w:rsidR="005A5640" w:rsidRPr="002A733C" w:rsidTr="00785F5C">
        <w:trPr>
          <w:trHeight w:hRule="exact" w:val="403"/>
        </w:trPr>
        <w:tc>
          <w:tcPr>
            <w:tcW w:w="10070" w:type="dxa"/>
            <w:gridSpan w:val="21"/>
            <w:vAlign w:val="center"/>
          </w:tcPr>
          <w:p w:rsidR="005A5640" w:rsidRPr="002A733C" w:rsidRDefault="005A5640" w:rsidP="00467065"/>
        </w:tc>
      </w:tr>
      <w:tr w:rsidR="005A5640" w:rsidRPr="002A733C" w:rsidTr="00785F5C">
        <w:trPr>
          <w:trHeight w:hRule="exact" w:val="403"/>
        </w:trPr>
        <w:tc>
          <w:tcPr>
            <w:tcW w:w="10070" w:type="dxa"/>
            <w:gridSpan w:val="21"/>
            <w:shd w:val="clear" w:color="auto" w:fill="D9D9D9" w:themeFill="background1" w:themeFillShade="D9"/>
            <w:vAlign w:val="center"/>
          </w:tcPr>
          <w:p w:rsidR="005A5640" w:rsidRPr="002A733C" w:rsidRDefault="005A5640" w:rsidP="00467065">
            <w:pPr>
              <w:pStyle w:val="Heading1"/>
            </w:pPr>
            <w:r>
              <w:t>Current Professional PositioN</w:t>
            </w:r>
          </w:p>
        </w:tc>
      </w:tr>
      <w:tr w:rsidR="005A5640" w:rsidRPr="002A733C" w:rsidTr="00785F5C">
        <w:trPr>
          <w:trHeight w:hRule="exact" w:val="403"/>
        </w:trPr>
        <w:tc>
          <w:tcPr>
            <w:tcW w:w="1588" w:type="dxa"/>
            <w:gridSpan w:val="5"/>
            <w:vAlign w:val="center"/>
          </w:tcPr>
          <w:p w:rsidR="005A5640" w:rsidRPr="002A733C" w:rsidRDefault="005A5640" w:rsidP="00467065">
            <w:r>
              <w:t>Title</w:t>
            </w:r>
          </w:p>
        </w:tc>
        <w:sdt>
          <w:sdtPr>
            <w:id w:val="-1417004323"/>
            <w:placeholder>
              <w:docPart w:val="7401497EFF264B53A577C4FD88F4059A"/>
            </w:placeholder>
            <w:showingPlcHdr/>
          </w:sdtPr>
          <w:sdtEndPr/>
          <w:sdtContent>
            <w:tc>
              <w:tcPr>
                <w:tcW w:w="8482" w:type="dxa"/>
                <w:gridSpan w:val="16"/>
                <w:vAlign w:val="center"/>
              </w:tcPr>
              <w:p w:rsidR="005A5640" w:rsidRPr="002A733C" w:rsidRDefault="00D92D19" w:rsidP="00467065">
                <w:r w:rsidRPr="00A15814">
                  <w:rPr>
                    <w:rStyle w:val="PlaceholderText"/>
                  </w:rPr>
                  <w:t>Click or tap here to enter text.</w:t>
                </w:r>
              </w:p>
            </w:tc>
          </w:sdtContent>
        </w:sdt>
      </w:tr>
      <w:tr w:rsidR="005A5640" w:rsidRPr="002A733C" w:rsidTr="00785F5C">
        <w:trPr>
          <w:trHeight w:hRule="exact" w:val="403"/>
        </w:trPr>
        <w:tc>
          <w:tcPr>
            <w:tcW w:w="1588" w:type="dxa"/>
            <w:gridSpan w:val="5"/>
            <w:vAlign w:val="center"/>
          </w:tcPr>
          <w:p w:rsidR="005A5640" w:rsidRPr="002A733C" w:rsidRDefault="005A5640" w:rsidP="00467065">
            <w:r>
              <w:t>Organization</w:t>
            </w:r>
          </w:p>
        </w:tc>
        <w:sdt>
          <w:sdtPr>
            <w:id w:val="-1980455015"/>
            <w:placeholder>
              <w:docPart w:val="B1ED16FF771B4AEA8D40524049B98A4C"/>
            </w:placeholder>
            <w:showingPlcHdr/>
          </w:sdtPr>
          <w:sdtEndPr/>
          <w:sdtContent>
            <w:tc>
              <w:tcPr>
                <w:tcW w:w="8482" w:type="dxa"/>
                <w:gridSpan w:val="16"/>
                <w:vAlign w:val="center"/>
              </w:tcPr>
              <w:p w:rsidR="005A5640" w:rsidRPr="002A733C" w:rsidRDefault="00D92D19" w:rsidP="00467065">
                <w:r w:rsidRPr="00A15814">
                  <w:rPr>
                    <w:rStyle w:val="PlaceholderText"/>
                  </w:rPr>
                  <w:t>Click or tap here to enter text.</w:t>
                </w:r>
              </w:p>
            </w:tc>
          </w:sdtContent>
        </w:sdt>
      </w:tr>
      <w:tr w:rsidR="005A5640" w:rsidRPr="002A733C" w:rsidTr="00785F5C">
        <w:trPr>
          <w:trHeight w:hRule="exact" w:val="403"/>
        </w:trPr>
        <w:tc>
          <w:tcPr>
            <w:tcW w:w="1588" w:type="dxa"/>
            <w:gridSpan w:val="5"/>
            <w:vAlign w:val="center"/>
          </w:tcPr>
          <w:p w:rsidR="005A5640" w:rsidRPr="002A733C" w:rsidRDefault="0045130E" w:rsidP="00467065">
            <w:r>
              <w:t xml:space="preserve">Street </w:t>
            </w:r>
            <w:r w:rsidR="005A5640">
              <w:t>Address</w:t>
            </w:r>
          </w:p>
        </w:tc>
        <w:sdt>
          <w:sdtPr>
            <w:id w:val="-161313968"/>
            <w:placeholder>
              <w:docPart w:val="601248C449D641B1947010CDC738E72C"/>
            </w:placeholder>
            <w:showingPlcHdr/>
          </w:sdtPr>
          <w:sdtEndPr/>
          <w:sdtContent>
            <w:tc>
              <w:tcPr>
                <w:tcW w:w="8482" w:type="dxa"/>
                <w:gridSpan w:val="16"/>
                <w:vAlign w:val="center"/>
              </w:tcPr>
              <w:p w:rsidR="005A5640" w:rsidRPr="002A733C" w:rsidRDefault="00D92D19" w:rsidP="00467065">
                <w:r w:rsidRPr="00A15814">
                  <w:rPr>
                    <w:rStyle w:val="PlaceholderText"/>
                  </w:rPr>
                  <w:t>Click or tap here to enter text.</w:t>
                </w:r>
              </w:p>
            </w:tc>
          </w:sdtContent>
        </w:sdt>
      </w:tr>
      <w:tr w:rsidR="005A5640" w:rsidRPr="002A733C" w:rsidTr="00785F5C">
        <w:trPr>
          <w:trHeight w:hRule="exact" w:val="403"/>
        </w:trPr>
        <w:tc>
          <w:tcPr>
            <w:tcW w:w="705" w:type="dxa"/>
            <w:vAlign w:val="center"/>
          </w:tcPr>
          <w:p w:rsidR="005A5640" w:rsidRPr="002A733C" w:rsidRDefault="005A5640" w:rsidP="00467065">
            <w:r>
              <w:t>City</w:t>
            </w:r>
          </w:p>
        </w:tc>
        <w:sdt>
          <w:sdtPr>
            <w:id w:val="-364060925"/>
            <w:placeholder>
              <w:docPart w:val="D65CDD4F89284AF9B9EC32CB9E890F56"/>
            </w:placeholder>
            <w:showingPlcHdr/>
          </w:sdtPr>
          <w:sdtEndPr/>
          <w:sdtContent>
            <w:tc>
              <w:tcPr>
                <w:tcW w:w="2647" w:type="dxa"/>
                <w:gridSpan w:val="6"/>
                <w:vAlign w:val="center"/>
              </w:tcPr>
              <w:p w:rsidR="005A5640" w:rsidRPr="002A733C" w:rsidRDefault="00D92D19" w:rsidP="00467065">
                <w:r w:rsidRPr="00A15814">
                  <w:rPr>
                    <w:rStyle w:val="PlaceholderText"/>
                  </w:rPr>
                  <w:t>Click or tap here to enter text.</w:t>
                </w:r>
              </w:p>
            </w:tc>
          </w:sdtContent>
        </w:sdt>
        <w:tc>
          <w:tcPr>
            <w:tcW w:w="620" w:type="dxa"/>
            <w:vAlign w:val="center"/>
          </w:tcPr>
          <w:p w:rsidR="005A5640" w:rsidRPr="002A733C" w:rsidRDefault="005A5640" w:rsidP="00467065">
            <w:r>
              <w:t>State</w:t>
            </w:r>
          </w:p>
        </w:tc>
        <w:sdt>
          <w:sdtPr>
            <w:id w:val="-347413462"/>
            <w:placeholder>
              <w:docPart w:val="5B8538B76D364C138015E918E9DC7AB6"/>
            </w:placeholder>
            <w:showingPlcHdr/>
          </w:sdtPr>
          <w:sdtEndPr/>
          <w:sdtContent>
            <w:tc>
              <w:tcPr>
                <w:tcW w:w="2738" w:type="dxa"/>
                <w:gridSpan w:val="7"/>
                <w:vAlign w:val="center"/>
              </w:tcPr>
              <w:p w:rsidR="005A5640" w:rsidRPr="002A733C" w:rsidRDefault="00D92D19" w:rsidP="00467065">
                <w:r w:rsidRPr="00A15814">
                  <w:rPr>
                    <w:rStyle w:val="PlaceholderText"/>
                  </w:rPr>
                  <w:t>Click or tap here to enter text.</w:t>
                </w:r>
              </w:p>
            </w:tc>
          </w:sdtContent>
        </w:sdt>
        <w:tc>
          <w:tcPr>
            <w:tcW w:w="534" w:type="dxa"/>
            <w:gridSpan w:val="2"/>
            <w:vAlign w:val="center"/>
          </w:tcPr>
          <w:p w:rsidR="005A5640" w:rsidRPr="002A733C" w:rsidRDefault="0045130E" w:rsidP="00467065">
            <w:r>
              <w:t>ZIP</w:t>
            </w:r>
          </w:p>
        </w:tc>
        <w:sdt>
          <w:sdtPr>
            <w:id w:val="-1771228833"/>
            <w:placeholder>
              <w:docPart w:val="C2FBFB444F14486D839C55FDAC0E86D5"/>
            </w:placeholder>
            <w:showingPlcHdr/>
          </w:sdtPr>
          <w:sdtEndPr/>
          <w:sdtContent>
            <w:tc>
              <w:tcPr>
                <w:tcW w:w="2826" w:type="dxa"/>
                <w:gridSpan w:val="4"/>
                <w:vAlign w:val="center"/>
              </w:tcPr>
              <w:p w:rsidR="005A5640" w:rsidRPr="002A733C" w:rsidRDefault="00D92D19" w:rsidP="00467065">
                <w:r w:rsidRPr="00A15814">
                  <w:rPr>
                    <w:rStyle w:val="PlaceholderText"/>
                  </w:rPr>
                  <w:t>Click or tap here to enter text.</w:t>
                </w:r>
              </w:p>
            </w:tc>
          </w:sdtContent>
        </w:sdt>
      </w:tr>
      <w:tr w:rsidR="005A5640" w:rsidRPr="002A733C" w:rsidTr="00785F5C">
        <w:trPr>
          <w:trHeight w:hRule="exact" w:val="403"/>
        </w:trPr>
        <w:tc>
          <w:tcPr>
            <w:tcW w:w="705" w:type="dxa"/>
            <w:vAlign w:val="center"/>
          </w:tcPr>
          <w:p w:rsidR="005A5640" w:rsidRPr="002A733C" w:rsidRDefault="005A5640" w:rsidP="00467065">
            <w:r>
              <w:t>Phone</w:t>
            </w:r>
          </w:p>
        </w:tc>
        <w:sdt>
          <w:sdtPr>
            <w:id w:val="-1382703638"/>
            <w:placeholder>
              <w:docPart w:val="74589DB6D5F1410F8379A41CFD4485C3"/>
            </w:placeholder>
            <w:showingPlcHdr/>
          </w:sdtPr>
          <w:sdtEndPr/>
          <w:sdtContent>
            <w:tc>
              <w:tcPr>
                <w:tcW w:w="4329" w:type="dxa"/>
                <w:gridSpan w:val="10"/>
                <w:vAlign w:val="center"/>
              </w:tcPr>
              <w:p w:rsidR="005A5640" w:rsidRPr="002A733C" w:rsidRDefault="00D92D19" w:rsidP="00467065">
                <w:r w:rsidRPr="00A15814">
                  <w:rPr>
                    <w:rStyle w:val="PlaceholderText"/>
                  </w:rPr>
                  <w:t>Click or tap here to enter text.</w:t>
                </w:r>
              </w:p>
            </w:tc>
          </w:sdtContent>
        </w:sdt>
        <w:tc>
          <w:tcPr>
            <w:tcW w:w="708" w:type="dxa"/>
            <w:gridSpan w:val="2"/>
            <w:vAlign w:val="center"/>
          </w:tcPr>
          <w:p w:rsidR="005A5640" w:rsidRPr="002A733C" w:rsidRDefault="005A5640" w:rsidP="00467065">
            <w:r>
              <w:t>E-mail</w:t>
            </w:r>
          </w:p>
        </w:tc>
        <w:sdt>
          <w:sdtPr>
            <w:id w:val="-801608538"/>
            <w:placeholder>
              <w:docPart w:val="C4C0B36572A14F3EAA5BF3520864D6CF"/>
            </w:placeholder>
            <w:showingPlcHdr/>
          </w:sdtPr>
          <w:sdtEndPr/>
          <w:sdtContent>
            <w:tc>
              <w:tcPr>
                <w:tcW w:w="4328" w:type="dxa"/>
                <w:gridSpan w:val="8"/>
                <w:vAlign w:val="center"/>
              </w:tcPr>
              <w:p w:rsidR="005A5640" w:rsidRPr="002A733C" w:rsidRDefault="00D92D19" w:rsidP="00467065">
                <w:r w:rsidRPr="00A15814">
                  <w:rPr>
                    <w:rStyle w:val="PlaceholderText"/>
                  </w:rPr>
                  <w:t>Click or tap here to enter text.</w:t>
                </w:r>
              </w:p>
            </w:tc>
          </w:sdtContent>
        </w:sdt>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0D2539" w:rsidRPr="002A733C" w:rsidTr="00AA7471">
        <w:trPr>
          <w:trHeight w:val="288"/>
          <w:jc w:val="center"/>
        </w:trPr>
        <w:tc>
          <w:tcPr>
            <w:tcW w:w="10080" w:type="dxa"/>
            <w:shd w:val="clear" w:color="auto" w:fill="D9D9D9" w:themeFill="background1" w:themeFillShade="D9"/>
            <w:vAlign w:val="center"/>
          </w:tcPr>
          <w:p w:rsidR="000D2539" w:rsidRPr="002A733C" w:rsidRDefault="00A56349" w:rsidP="00AA7471">
            <w:pPr>
              <w:pStyle w:val="Heading1"/>
            </w:pPr>
            <w:r>
              <w:lastRenderedPageBreak/>
              <w:t xml:space="preserve">Please </w:t>
            </w:r>
            <w:r w:rsidR="00DD5A83">
              <w:t>briefly describe</w:t>
            </w:r>
            <w:r>
              <w:t xml:space="preserve"> your current job responsibilities</w:t>
            </w:r>
            <w:r w:rsidR="009B76A5">
              <w:t xml:space="preserve"> </w:t>
            </w:r>
          </w:p>
        </w:tc>
      </w:tr>
      <w:tr w:rsidR="00B060C2" w:rsidRPr="002A733C" w:rsidTr="00307A07">
        <w:trPr>
          <w:trHeight w:val="403"/>
          <w:jc w:val="center"/>
        </w:trPr>
        <w:sdt>
          <w:sdtPr>
            <w:id w:val="1915808152"/>
            <w:placeholder>
              <w:docPart w:val="4A3D770CF1C3403AB36CB8AAE2AB5772"/>
            </w:placeholder>
            <w:showingPlcHdr/>
          </w:sdtPr>
          <w:sdtEndPr/>
          <w:sdtContent>
            <w:tc>
              <w:tcPr>
                <w:tcW w:w="10080" w:type="dxa"/>
                <w:vAlign w:val="center"/>
              </w:tcPr>
              <w:p w:rsidR="00B060C2" w:rsidRPr="002A733C" w:rsidRDefault="00D92D19" w:rsidP="00B060C2">
                <w:r w:rsidRPr="00A15814">
                  <w:rPr>
                    <w:rStyle w:val="PlaceholderText"/>
                  </w:rPr>
                  <w:t>Click or tap here to enter text.</w:t>
                </w:r>
              </w:p>
            </w:tc>
          </w:sdtContent>
        </w:sdt>
      </w:tr>
      <w:tr w:rsidR="000D2539" w:rsidRPr="002A733C" w:rsidTr="00AA7471">
        <w:trPr>
          <w:trHeight w:val="288"/>
          <w:jc w:val="center"/>
        </w:trPr>
        <w:tc>
          <w:tcPr>
            <w:tcW w:w="10080" w:type="dxa"/>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shd w:val="clear" w:color="auto" w:fill="D9D9D9" w:themeFill="background1" w:themeFillShade="D9"/>
            <w:vAlign w:val="center"/>
          </w:tcPr>
          <w:p w:rsidR="000D2539" w:rsidRPr="002A733C" w:rsidRDefault="007B64DD" w:rsidP="00AA7471">
            <w:pPr>
              <w:pStyle w:val="Heading1"/>
            </w:pPr>
            <w:r>
              <w:t>if a fellowship in cancer control research is offered to you, how will you be able to apply this new knowledge to your community and</w:t>
            </w:r>
            <w:r w:rsidR="009C72D1">
              <w:t xml:space="preserve"> </w:t>
            </w:r>
            <w:r>
              <w:t>current position?</w:t>
            </w:r>
            <w:r w:rsidR="00DE4BF0">
              <w:t xml:space="preserve"> (150 word minumum)</w:t>
            </w:r>
          </w:p>
        </w:tc>
      </w:tr>
      <w:tr w:rsidR="00F45189" w:rsidRPr="002A733C" w:rsidTr="00A73923">
        <w:trPr>
          <w:trHeight w:val="403"/>
          <w:jc w:val="center"/>
        </w:trPr>
        <w:sdt>
          <w:sdtPr>
            <w:id w:val="2065985143"/>
            <w:placeholder>
              <w:docPart w:val="E0B410CE213D4D3C88C984B98B967FB6"/>
            </w:placeholder>
            <w:showingPlcHdr/>
          </w:sdtPr>
          <w:sdtEndPr/>
          <w:sdtContent>
            <w:tc>
              <w:tcPr>
                <w:tcW w:w="10080" w:type="dxa"/>
                <w:vAlign w:val="center"/>
              </w:tcPr>
              <w:p w:rsidR="00F45189" w:rsidRPr="002A733C" w:rsidRDefault="00D92D19" w:rsidP="0019779B">
                <w:r w:rsidRPr="00A15814">
                  <w:rPr>
                    <w:rStyle w:val="PlaceholderText"/>
                  </w:rPr>
                  <w:t>Click or tap here to enter text.</w:t>
                </w:r>
              </w:p>
            </w:tc>
          </w:sdtContent>
        </w:sdt>
      </w:tr>
      <w:tr w:rsidR="000D2539" w:rsidRPr="002A733C" w:rsidTr="00AA7471">
        <w:trPr>
          <w:trHeight w:val="288"/>
          <w:jc w:val="center"/>
        </w:trPr>
        <w:tc>
          <w:tcPr>
            <w:tcW w:w="10080" w:type="dxa"/>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shd w:val="clear" w:color="auto" w:fill="D9D9D9" w:themeFill="background1" w:themeFillShade="D9"/>
            <w:vAlign w:val="center"/>
          </w:tcPr>
          <w:p w:rsidR="000D2539" w:rsidRPr="00F264EB" w:rsidRDefault="007B64DD" w:rsidP="00AA7471">
            <w:pPr>
              <w:pStyle w:val="Heading1"/>
            </w:pPr>
            <w:r>
              <w:t>Please include the following with your application</w:t>
            </w:r>
          </w:p>
        </w:tc>
      </w:tr>
      <w:tr w:rsidR="000D2539" w:rsidRPr="002A733C" w:rsidTr="00BC71F0">
        <w:trPr>
          <w:trHeight w:val="1008"/>
          <w:jc w:val="center"/>
        </w:trPr>
        <w:tc>
          <w:tcPr>
            <w:tcW w:w="10080" w:type="dxa"/>
            <w:tcBorders>
              <w:top w:val="nil"/>
              <w:bottom w:val="nil"/>
            </w:tcBorders>
            <w:vAlign w:val="center"/>
          </w:tcPr>
          <w:p w:rsidR="006E74BB" w:rsidRDefault="006E74BB" w:rsidP="007B64DD">
            <w:pPr>
              <w:pStyle w:val="Disclaimer"/>
              <w:numPr>
                <w:ilvl w:val="0"/>
                <w:numId w:val="12"/>
              </w:numPr>
            </w:pPr>
            <w:r>
              <w:t>A personal statement with a focus on cancer (</w:t>
            </w:r>
            <w:proofErr w:type="gramStart"/>
            <w:r>
              <w:t>350 word</w:t>
            </w:r>
            <w:proofErr w:type="gramEnd"/>
            <w:r>
              <w:t xml:space="preserve"> minimum)</w:t>
            </w:r>
          </w:p>
          <w:p w:rsidR="000D2539" w:rsidRDefault="007B64DD" w:rsidP="007B64DD">
            <w:pPr>
              <w:pStyle w:val="Disclaimer"/>
              <w:numPr>
                <w:ilvl w:val="0"/>
                <w:numId w:val="12"/>
              </w:numPr>
            </w:pPr>
            <w:r>
              <w:t>A copy of your CV</w:t>
            </w:r>
            <w:r w:rsidR="00CA067B">
              <w:t xml:space="preserve"> or resume</w:t>
            </w:r>
          </w:p>
          <w:p w:rsidR="00D92D19" w:rsidRDefault="00D92D19" w:rsidP="007B64DD">
            <w:pPr>
              <w:pStyle w:val="Disclaimer"/>
              <w:numPr>
                <w:ilvl w:val="0"/>
                <w:numId w:val="12"/>
              </w:numPr>
            </w:pPr>
            <w:r>
              <w:t>A copy of you</w:t>
            </w:r>
            <w:r w:rsidR="00C63435">
              <w:t>r</w:t>
            </w:r>
            <w:r>
              <w:t xml:space="preserve"> Certificate of Indian Blood or Tribal ID</w:t>
            </w:r>
          </w:p>
          <w:p w:rsidR="007B64DD" w:rsidRDefault="007B64DD" w:rsidP="007B64DD">
            <w:pPr>
              <w:pStyle w:val="Disclaimer"/>
              <w:numPr>
                <w:ilvl w:val="0"/>
                <w:numId w:val="12"/>
              </w:numPr>
            </w:pPr>
            <w:r>
              <w:t>A letter</w:t>
            </w:r>
            <w:r w:rsidR="00EB5844">
              <w:t xml:space="preserve"> of support from the community or organization</w:t>
            </w:r>
            <w:r w:rsidR="0045130E">
              <w:t xml:space="preserve"> with which</w:t>
            </w:r>
            <w:r>
              <w:t xml:space="preserve"> you plan to work in cancer control activities</w:t>
            </w:r>
          </w:p>
          <w:p w:rsidR="007B64DD" w:rsidRDefault="007B64DD" w:rsidP="007B64DD">
            <w:pPr>
              <w:pStyle w:val="Disclaimer"/>
              <w:numPr>
                <w:ilvl w:val="0"/>
                <w:numId w:val="12"/>
              </w:numPr>
            </w:pPr>
            <w:r>
              <w:t xml:space="preserve">A brief letter from your employer ensuring that you will have </w:t>
            </w:r>
            <w:r w:rsidR="00161870">
              <w:t>time</w:t>
            </w:r>
            <w:r>
              <w:t xml:space="preserve"> </w:t>
            </w:r>
            <w:r w:rsidR="002E0D66">
              <w:t>available to attend</w:t>
            </w:r>
            <w:r>
              <w:t xml:space="preserve"> </w:t>
            </w:r>
          </w:p>
          <w:p w:rsidR="002B5B40" w:rsidRDefault="002B5B40" w:rsidP="002B5B40">
            <w:pPr>
              <w:pStyle w:val="Disclaimer"/>
              <w:ind w:left="720"/>
            </w:pPr>
          </w:p>
          <w:p w:rsidR="006E74BB" w:rsidRDefault="006E74BB" w:rsidP="006E74BB">
            <w:r>
              <w:t xml:space="preserve">Given the uncertainty of the COVID-19 pandemic, we do not yet know if the </w:t>
            </w:r>
            <w:r w:rsidR="00C35878">
              <w:t>training</w:t>
            </w:r>
            <w:r>
              <w:t xml:space="preserve"> will be offered in</w:t>
            </w:r>
            <w:r w:rsidR="00C35878">
              <w:t>-</w:t>
            </w:r>
            <w:r>
              <w:t xml:space="preserve">person or virtually. In past years we offered three weeks of in-person training in Portland, OR. This year we offered two weeks of training virtually and short courses via Zoom every three weeks. We are prepared for either situation. Does that pose a problem for you? </w:t>
            </w:r>
          </w:p>
          <w:p w:rsidR="007B64DD" w:rsidRDefault="007B64DD" w:rsidP="00C93AB7">
            <w:pPr>
              <w:rPr>
                <w:rFonts w:ascii="Calibri" w:hAnsi="Calibri"/>
                <w:sz w:val="22"/>
                <w:szCs w:val="22"/>
              </w:rPr>
            </w:pPr>
          </w:p>
          <w:p w:rsidR="00C93AB7" w:rsidRDefault="00C93AB7" w:rsidP="00C93AB7">
            <w:pPr>
              <w:jc w:val="center"/>
            </w:pPr>
            <w:r>
              <w:t xml:space="preserve">Yes </w:t>
            </w:r>
            <w:sdt>
              <w:sdtPr>
                <w:id w:val="-19710430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3AB7" w:rsidRPr="002A733C" w:rsidRDefault="00C93AB7" w:rsidP="00C93AB7">
            <w:pPr>
              <w:jc w:val="center"/>
            </w:pPr>
            <w:r>
              <w:t xml:space="preserve">No </w:t>
            </w:r>
            <w:sdt>
              <w:sdtPr>
                <w:id w:val="-10503010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71F0" w:rsidRPr="002A733C">
        <w:trPr>
          <w:trHeight w:val="1008"/>
          <w:jc w:val="center"/>
        </w:trPr>
        <w:tc>
          <w:tcPr>
            <w:tcW w:w="10080" w:type="dxa"/>
            <w:tcBorders>
              <w:top w:val="nil"/>
              <w:bottom w:val="single" w:sz="4" w:space="0" w:color="C0C0C0"/>
            </w:tcBorders>
            <w:vAlign w:val="center"/>
          </w:tcPr>
          <w:p w:rsidR="00BC71F0" w:rsidRDefault="00EC7229" w:rsidP="00BC71F0">
            <w:pPr>
              <w:pStyle w:val="Disclaimer"/>
              <w:ind w:left="720"/>
            </w:pPr>
            <w:r>
              <w:t xml:space="preserve">Please feel welcome to add comments here: </w:t>
            </w:r>
            <w:sdt>
              <w:sdtPr>
                <w:id w:val="545728306"/>
                <w:placeholder>
                  <w:docPart w:val="D87B7E5302294AEE8909436A9BF80887"/>
                </w:placeholder>
                <w:showingPlcHdr/>
              </w:sdtPr>
              <w:sdtEndPr/>
              <w:sdtContent>
                <w:r w:rsidR="009A1B66" w:rsidRPr="0096118C">
                  <w:rPr>
                    <w:rStyle w:val="PlaceholderText"/>
                  </w:rPr>
                  <w:t>Click or tap here to enter text.</w:t>
                </w:r>
              </w:sdtContent>
            </w:sdt>
          </w:p>
        </w:tc>
      </w:tr>
    </w:tbl>
    <w:p w:rsidR="00B507F1" w:rsidRDefault="00B507F1" w:rsidP="002A733C"/>
    <w:p w:rsidR="00B507F1" w:rsidRDefault="00B507F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p w:rsidR="00651161" w:rsidRDefault="00651161" w:rsidP="002A733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B507F1" w:rsidRPr="00F264EB" w:rsidTr="00467065">
        <w:trPr>
          <w:trHeight w:val="288"/>
          <w:jc w:val="center"/>
        </w:trPr>
        <w:tc>
          <w:tcPr>
            <w:tcW w:w="10080" w:type="dxa"/>
            <w:shd w:val="clear" w:color="auto" w:fill="D9D9D9" w:themeFill="background1" w:themeFillShade="D9"/>
            <w:vAlign w:val="center"/>
          </w:tcPr>
          <w:p w:rsidR="00B507F1" w:rsidRPr="00F264EB" w:rsidRDefault="00B507F1" w:rsidP="00090CEE">
            <w:pPr>
              <w:pStyle w:val="Heading1"/>
            </w:pPr>
            <w:r>
              <w:t>Please return this form and all other a</w:t>
            </w:r>
            <w:r w:rsidR="00EB1B52">
              <w:t>pplication materials</w:t>
            </w:r>
            <w:r w:rsidR="00936A66">
              <w:t xml:space="preserve"> via e-mail</w:t>
            </w:r>
            <w:r w:rsidR="00EB1B52">
              <w:t xml:space="preserve"> by </w:t>
            </w:r>
            <w:r w:rsidR="006952D7">
              <w:t>April 5</w:t>
            </w:r>
            <w:r w:rsidR="00090CEE">
              <w:t>, 20</w:t>
            </w:r>
            <w:r w:rsidR="005F50DC">
              <w:t>2</w:t>
            </w:r>
            <w:r w:rsidR="00936A66">
              <w:t>1</w:t>
            </w:r>
            <w:r>
              <w:t xml:space="preserve"> to:</w:t>
            </w:r>
          </w:p>
        </w:tc>
      </w:tr>
      <w:tr w:rsidR="00B507F1" w:rsidRPr="002A733C" w:rsidTr="00467065">
        <w:trPr>
          <w:trHeight w:val="1008"/>
          <w:jc w:val="center"/>
        </w:trPr>
        <w:tc>
          <w:tcPr>
            <w:tcW w:w="10080" w:type="dxa"/>
            <w:tcBorders>
              <w:top w:val="nil"/>
              <w:bottom w:val="single" w:sz="4" w:space="0" w:color="C0C0C0"/>
            </w:tcBorders>
            <w:vAlign w:val="center"/>
          </w:tcPr>
          <w:p w:rsidR="00936A66" w:rsidRDefault="00B507F1" w:rsidP="00936A66">
            <w:pPr>
              <w:pStyle w:val="Disclaimer"/>
              <w:ind w:left="720"/>
              <w:jc w:val="center"/>
            </w:pPr>
            <w:r>
              <w:t>Ashley Thomas</w:t>
            </w:r>
            <w:r w:rsidR="00936A66">
              <w:br/>
              <w:t xml:space="preserve">E-mail: </w:t>
            </w:r>
            <w:hyperlink r:id="rId7" w:history="1">
              <w:r w:rsidR="00936A66" w:rsidRPr="00F24590">
                <w:rPr>
                  <w:rStyle w:val="Hyperlink"/>
                </w:rPr>
                <w:t>athomas@npaihb.org</w:t>
              </w:r>
            </w:hyperlink>
          </w:p>
          <w:p w:rsidR="00B507F1" w:rsidRPr="002A733C" w:rsidRDefault="00B507F1" w:rsidP="00936A66">
            <w:pPr>
              <w:pStyle w:val="Disclaimer"/>
              <w:ind w:left="720"/>
              <w:jc w:val="center"/>
            </w:pPr>
            <w:r>
              <w:br/>
            </w:r>
            <w:r w:rsidR="002E0D66">
              <w:t>Northwest Portland Area Indian Health Board</w:t>
            </w:r>
            <w:r w:rsidR="00936A66">
              <w:br/>
            </w:r>
            <w:r w:rsidR="002E0D66">
              <w:t>2121 SW Broadway, Suite 300</w:t>
            </w:r>
            <w:r w:rsidR="00945898">
              <w:br/>
              <w:t>Portland, OR 97201</w:t>
            </w:r>
            <w:r w:rsidR="00936A66">
              <w:br/>
            </w:r>
            <w:r w:rsidR="002E0D66">
              <w:t>Phone: (503) 416-3</w:t>
            </w:r>
            <w:r w:rsidR="00666CE9">
              <w:t>293</w:t>
            </w:r>
            <w:r>
              <w:t xml:space="preserve">  </w:t>
            </w:r>
          </w:p>
        </w:tc>
      </w:tr>
    </w:tbl>
    <w:p w:rsidR="00B507F1" w:rsidRPr="002A733C" w:rsidRDefault="00B507F1" w:rsidP="002A733C"/>
    <w:sectPr w:rsidR="00B507F1"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D430C"/>
    <w:multiLevelType w:val="hybridMultilevel"/>
    <w:tmpl w:val="D9C2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64C10"/>
    <w:multiLevelType w:val="hybridMultilevel"/>
    <w:tmpl w:val="A0B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950D4"/>
    <w:multiLevelType w:val="hybridMultilevel"/>
    <w:tmpl w:val="1D4A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52"/>
    <w:rsid w:val="000071F7"/>
    <w:rsid w:val="000134FA"/>
    <w:rsid w:val="0002798A"/>
    <w:rsid w:val="00063EEE"/>
    <w:rsid w:val="00083002"/>
    <w:rsid w:val="00087B85"/>
    <w:rsid w:val="00090CEE"/>
    <w:rsid w:val="000A01F1"/>
    <w:rsid w:val="000C1163"/>
    <w:rsid w:val="000C34B9"/>
    <w:rsid w:val="000D2539"/>
    <w:rsid w:val="000F2DF4"/>
    <w:rsid w:val="000F6783"/>
    <w:rsid w:val="00101CD9"/>
    <w:rsid w:val="001059A0"/>
    <w:rsid w:val="00106DD5"/>
    <w:rsid w:val="00120C95"/>
    <w:rsid w:val="0014663E"/>
    <w:rsid w:val="001564EE"/>
    <w:rsid w:val="00161870"/>
    <w:rsid w:val="00170CC1"/>
    <w:rsid w:val="00180664"/>
    <w:rsid w:val="00185BA5"/>
    <w:rsid w:val="00195009"/>
    <w:rsid w:val="0019779B"/>
    <w:rsid w:val="00250014"/>
    <w:rsid w:val="00254D4B"/>
    <w:rsid w:val="00275BB5"/>
    <w:rsid w:val="00283F0A"/>
    <w:rsid w:val="00286F6A"/>
    <w:rsid w:val="00291C8C"/>
    <w:rsid w:val="002A1ECE"/>
    <w:rsid w:val="002A2510"/>
    <w:rsid w:val="002A733C"/>
    <w:rsid w:val="002B4D1D"/>
    <w:rsid w:val="002B5B40"/>
    <w:rsid w:val="002C10B1"/>
    <w:rsid w:val="002D222A"/>
    <w:rsid w:val="002D486E"/>
    <w:rsid w:val="002E0D66"/>
    <w:rsid w:val="0030171B"/>
    <w:rsid w:val="003076FD"/>
    <w:rsid w:val="00317005"/>
    <w:rsid w:val="00335259"/>
    <w:rsid w:val="0036559A"/>
    <w:rsid w:val="00380F4B"/>
    <w:rsid w:val="0038515B"/>
    <w:rsid w:val="003929F1"/>
    <w:rsid w:val="003A11E9"/>
    <w:rsid w:val="003A1B63"/>
    <w:rsid w:val="003A41A1"/>
    <w:rsid w:val="003B2326"/>
    <w:rsid w:val="003D7BBA"/>
    <w:rsid w:val="003F1D46"/>
    <w:rsid w:val="00437ED0"/>
    <w:rsid w:val="00440CD8"/>
    <w:rsid w:val="00443837"/>
    <w:rsid w:val="00443E75"/>
    <w:rsid w:val="00450F66"/>
    <w:rsid w:val="0045130E"/>
    <w:rsid w:val="00461739"/>
    <w:rsid w:val="00467865"/>
    <w:rsid w:val="00482868"/>
    <w:rsid w:val="0048685F"/>
    <w:rsid w:val="004A1437"/>
    <w:rsid w:val="004A4198"/>
    <w:rsid w:val="004A54EA"/>
    <w:rsid w:val="004B0578"/>
    <w:rsid w:val="004B0910"/>
    <w:rsid w:val="004B4C7B"/>
    <w:rsid w:val="004C1239"/>
    <w:rsid w:val="004C2FEE"/>
    <w:rsid w:val="004C73FB"/>
    <w:rsid w:val="004E34C6"/>
    <w:rsid w:val="004F62AD"/>
    <w:rsid w:val="00501AE8"/>
    <w:rsid w:val="00504B65"/>
    <w:rsid w:val="005114CE"/>
    <w:rsid w:val="0052122B"/>
    <w:rsid w:val="00542885"/>
    <w:rsid w:val="005557F6"/>
    <w:rsid w:val="00563778"/>
    <w:rsid w:val="005667AD"/>
    <w:rsid w:val="005A5640"/>
    <w:rsid w:val="005B4AE2"/>
    <w:rsid w:val="005C3D49"/>
    <w:rsid w:val="005E63CC"/>
    <w:rsid w:val="005F50DC"/>
    <w:rsid w:val="005F6E87"/>
    <w:rsid w:val="00613129"/>
    <w:rsid w:val="00617C65"/>
    <w:rsid w:val="00651161"/>
    <w:rsid w:val="00666CE9"/>
    <w:rsid w:val="00682C69"/>
    <w:rsid w:val="00687AEC"/>
    <w:rsid w:val="006952D7"/>
    <w:rsid w:val="006A3211"/>
    <w:rsid w:val="006D2635"/>
    <w:rsid w:val="006D779C"/>
    <w:rsid w:val="006E4F63"/>
    <w:rsid w:val="006E729E"/>
    <w:rsid w:val="006E74BB"/>
    <w:rsid w:val="007229D0"/>
    <w:rsid w:val="007353E5"/>
    <w:rsid w:val="007602AC"/>
    <w:rsid w:val="00773749"/>
    <w:rsid w:val="00774B67"/>
    <w:rsid w:val="00785F5C"/>
    <w:rsid w:val="00793AC6"/>
    <w:rsid w:val="007A71DE"/>
    <w:rsid w:val="007B199B"/>
    <w:rsid w:val="007B6119"/>
    <w:rsid w:val="007B64DD"/>
    <w:rsid w:val="007C1DA0"/>
    <w:rsid w:val="007C3B13"/>
    <w:rsid w:val="007E2A15"/>
    <w:rsid w:val="007E56C4"/>
    <w:rsid w:val="008107D6"/>
    <w:rsid w:val="00841645"/>
    <w:rsid w:val="00852EC6"/>
    <w:rsid w:val="00862712"/>
    <w:rsid w:val="0088001D"/>
    <w:rsid w:val="0088782D"/>
    <w:rsid w:val="008A0543"/>
    <w:rsid w:val="008A261B"/>
    <w:rsid w:val="008B08EF"/>
    <w:rsid w:val="008B24BB"/>
    <w:rsid w:val="008B57DD"/>
    <w:rsid w:val="008B7081"/>
    <w:rsid w:val="008D40FF"/>
    <w:rsid w:val="00902964"/>
    <w:rsid w:val="009126F8"/>
    <w:rsid w:val="00936A66"/>
    <w:rsid w:val="00945898"/>
    <w:rsid w:val="0094790F"/>
    <w:rsid w:val="00966B90"/>
    <w:rsid w:val="009737B7"/>
    <w:rsid w:val="009802C4"/>
    <w:rsid w:val="009973A4"/>
    <w:rsid w:val="009976D9"/>
    <w:rsid w:val="00997A3E"/>
    <w:rsid w:val="009A1B66"/>
    <w:rsid w:val="009A4EA3"/>
    <w:rsid w:val="009A55DC"/>
    <w:rsid w:val="009B4428"/>
    <w:rsid w:val="009B76A5"/>
    <w:rsid w:val="009C220D"/>
    <w:rsid w:val="009C72D1"/>
    <w:rsid w:val="009D6AEA"/>
    <w:rsid w:val="009E629E"/>
    <w:rsid w:val="00A211B2"/>
    <w:rsid w:val="00A2727E"/>
    <w:rsid w:val="00A35524"/>
    <w:rsid w:val="00A46577"/>
    <w:rsid w:val="00A47C2E"/>
    <w:rsid w:val="00A56349"/>
    <w:rsid w:val="00A600C3"/>
    <w:rsid w:val="00A74F99"/>
    <w:rsid w:val="00A82BA3"/>
    <w:rsid w:val="00A94ACC"/>
    <w:rsid w:val="00A96D52"/>
    <w:rsid w:val="00AA7471"/>
    <w:rsid w:val="00AB0772"/>
    <w:rsid w:val="00AE6FA4"/>
    <w:rsid w:val="00AF6CF1"/>
    <w:rsid w:val="00B03907"/>
    <w:rsid w:val="00B060C2"/>
    <w:rsid w:val="00B11811"/>
    <w:rsid w:val="00B311E1"/>
    <w:rsid w:val="00B4735C"/>
    <w:rsid w:val="00B507F1"/>
    <w:rsid w:val="00B90EC2"/>
    <w:rsid w:val="00BA268F"/>
    <w:rsid w:val="00BC71F0"/>
    <w:rsid w:val="00C05D64"/>
    <w:rsid w:val="00C079CA"/>
    <w:rsid w:val="00C14232"/>
    <w:rsid w:val="00C35878"/>
    <w:rsid w:val="00C5330F"/>
    <w:rsid w:val="00C63435"/>
    <w:rsid w:val="00C67741"/>
    <w:rsid w:val="00C7138C"/>
    <w:rsid w:val="00C74647"/>
    <w:rsid w:val="00C76039"/>
    <w:rsid w:val="00C76480"/>
    <w:rsid w:val="00C80AD2"/>
    <w:rsid w:val="00C90A29"/>
    <w:rsid w:val="00C92FD6"/>
    <w:rsid w:val="00C93AB7"/>
    <w:rsid w:val="00CA067B"/>
    <w:rsid w:val="00CA28E6"/>
    <w:rsid w:val="00CD247C"/>
    <w:rsid w:val="00D03A13"/>
    <w:rsid w:val="00D14E73"/>
    <w:rsid w:val="00D3257A"/>
    <w:rsid w:val="00D6155E"/>
    <w:rsid w:val="00D90A75"/>
    <w:rsid w:val="00D92D19"/>
    <w:rsid w:val="00DA4B5C"/>
    <w:rsid w:val="00DC47A2"/>
    <w:rsid w:val="00DD5A83"/>
    <w:rsid w:val="00DE1551"/>
    <w:rsid w:val="00DE4BF0"/>
    <w:rsid w:val="00DE63F2"/>
    <w:rsid w:val="00DE7FB7"/>
    <w:rsid w:val="00E20DDA"/>
    <w:rsid w:val="00E32A8B"/>
    <w:rsid w:val="00E36054"/>
    <w:rsid w:val="00E37E7B"/>
    <w:rsid w:val="00E46E04"/>
    <w:rsid w:val="00E87396"/>
    <w:rsid w:val="00EB1B52"/>
    <w:rsid w:val="00EB478A"/>
    <w:rsid w:val="00EB5844"/>
    <w:rsid w:val="00EC2597"/>
    <w:rsid w:val="00EC42A3"/>
    <w:rsid w:val="00EC7229"/>
    <w:rsid w:val="00F02A61"/>
    <w:rsid w:val="00F21EB7"/>
    <w:rsid w:val="00F264EB"/>
    <w:rsid w:val="00F364E3"/>
    <w:rsid w:val="00F45189"/>
    <w:rsid w:val="00F83033"/>
    <w:rsid w:val="00F9446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B1D35"/>
  <w15:docId w15:val="{4BD0D517-1147-4210-9A71-F8A7F3AF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9B4428"/>
    <w:rPr>
      <w:color w:val="808080"/>
    </w:rPr>
  </w:style>
  <w:style w:type="character" w:styleId="Hyperlink">
    <w:name w:val="Hyperlink"/>
    <w:basedOn w:val="DefaultParagraphFont"/>
    <w:unhideWhenUsed/>
    <w:rsid w:val="00936A66"/>
    <w:rPr>
      <w:color w:val="0000FF" w:themeColor="hyperlink"/>
      <w:u w:val="single"/>
    </w:rPr>
  </w:style>
  <w:style w:type="character" w:styleId="UnresolvedMention">
    <w:name w:val="Unresolved Mention"/>
    <w:basedOn w:val="DefaultParagraphFont"/>
    <w:uiPriority w:val="99"/>
    <w:semiHidden/>
    <w:unhideWhenUsed/>
    <w:rsid w:val="0093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homas@npaih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as\AppData\Roaming\Microsoft\Templates\Emp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85F908778A42AC8C14F10B35917FC3"/>
        <w:category>
          <w:name w:val="General"/>
          <w:gallery w:val="placeholder"/>
        </w:category>
        <w:types>
          <w:type w:val="bbPlcHdr"/>
        </w:types>
        <w:behaviors>
          <w:behavior w:val="content"/>
        </w:behaviors>
        <w:guid w:val="{499EC500-ED4A-4EA0-BF72-DE065F3B6718}"/>
      </w:docPartPr>
      <w:docPartBody>
        <w:p w:rsidR="00283598" w:rsidRDefault="00DD3556" w:rsidP="00DD3556">
          <w:pPr>
            <w:pStyle w:val="1E85F908778A42AC8C14F10B35917FC33"/>
          </w:pPr>
          <w:r w:rsidRPr="00773749">
            <w:rPr>
              <w:rStyle w:val="PlaceholderText"/>
              <w:szCs w:val="16"/>
            </w:rPr>
            <w:t>Click or tap here to enter text.</w:t>
          </w:r>
        </w:p>
      </w:docPartBody>
    </w:docPart>
    <w:docPart>
      <w:docPartPr>
        <w:name w:val="00BD58EC1BF94CB1B3A46656EA92D377"/>
        <w:category>
          <w:name w:val="General"/>
          <w:gallery w:val="placeholder"/>
        </w:category>
        <w:types>
          <w:type w:val="bbPlcHdr"/>
        </w:types>
        <w:behaviors>
          <w:behavior w:val="content"/>
        </w:behaviors>
        <w:guid w:val="{5A8F983B-D519-465F-AA02-7352424AF03B}"/>
      </w:docPartPr>
      <w:docPartBody>
        <w:p w:rsidR="00FC0E61" w:rsidRDefault="00DD3556" w:rsidP="00DD3556">
          <w:pPr>
            <w:pStyle w:val="00BD58EC1BF94CB1B3A46656EA92D3771"/>
          </w:pPr>
          <w:r w:rsidRPr="00773749">
            <w:rPr>
              <w:rStyle w:val="PlaceholderText"/>
              <w:szCs w:val="16"/>
            </w:rPr>
            <w:t>Click or tap here to enter text.</w:t>
          </w:r>
        </w:p>
      </w:docPartBody>
    </w:docPart>
    <w:docPart>
      <w:docPartPr>
        <w:name w:val="F8417958B4D14EA7B9606D3E8CF42D49"/>
        <w:category>
          <w:name w:val="General"/>
          <w:gallery w:val="placeholder"/>
        </w:category>
        <w:types>
          <w:type w:val="bbPlcHdr"/>
        </w:types>
        <w:behaviors>
          <w:behavior w:val="content"/>
        </w:behaviors>
        <w:guid w:val="{FB973C03-CF44-466B-961B-240897CF4F7B}"/>
      </w:docPartPr>
      <w:docPartBody>
        <w:p w:rsidR="00FC0E61" w:rsidRDefault="00DD3556" w:rsidP="00DD3556">
          <w:pPr>
            <w:pStyle w:val="F8417958B4D14EA7B9606D3E8CF42D491"/>
          </w:pPr>
          <w:r w:rsidRPr="00773749">
            <w:rPr>
              <w:rStyle w:val="PlaceholderText"/>
              <w:szCs w:val="16"/>
            </w:rPr>
            <w:t>Click or tap here to enter text.</w:t>
          </w:r>
        </w:p>
      </w:docPartBody>
    </w:docPart>
    <w:docPart>
      <w:docPartPr>
        <w:name w:val="A1E8245A057348D2A06C4538D33336A5"/>
        <w:category>
          <w:name w:val="General"/>
          <w:gallery w:val="placeholder"/>
        </w:category>
        <w:types>
          <w:type w:val="bbPlcHdr"/>
        </w:types>
        <w:behaviors>
          <w:behavior w:val="content"/>
        </w:behaviors>
        <w:guid w:val="{D90E30D3-D2E3-498B-88B4-73DC561AC839}"/>
      </w:docPartPr>
      <w:docPartBody>
        <w:p w:rsidR="00FC0E61" w:rsidRDefault="00DD3556" w:rsidP="00DD3556">
          <w:pPr>
            <w:pStyle w:val="A1E8245A057348D2A06C4538D33336A51"/>
          </w:pPr>
          <w:r w:rsidRPr="00773749">
            <w:rPr>
              <w:rStyle w:val="PlaceholderText"/>
              <w:szCs w:val="16"/>
            </w:rPr>
            <w:t>Click or tap here to enter text.</w:t>
          </w:r>
        </w:p>
      </w:docPartBody>
    </w:docPart>
    <w:docPart>
      <w:docPartPr>
        <w:name w:val="0B23071F9B184850BFADE3AE563041A5"/>
        <w:category>
          <w:name w:val="General"/>
          <w:gallery w:val="placeholder"/>
        </w:category>
        <w:types>
          <w:type w:val="bbPlcHdr"/>
        </w:types>
        <w:behaviors>
          <w:behavior w:val="content"/>
        </w:behaviors>
        <w:guid w:val="{AA1FDA03-EBDD-450A-BB71-C75DEBA36D24}"/>
      </w:docPartPr>
      <w:docPartBody>
        <w:p w:rsidR="00FC0E61" w:rsidRDefault="00DD3556" w:rsidP="00DD3556">
          <w:pPr>
            <w:pStyle w:val="0B23071F9B184850BFADE3AE563041A51"/>
          </w:pPr>
          <w:r w:rsidRPr="00773749">
            <w:rPr>
              <w:rStyle w:val="PlaceholderText"/>
              <w:szCs w:val="16"/>
            </w:rPr>
            <w:t>Click or tap here to enter text.</w:t>
          </w:r>
        </w:p>
      </w:docPartBody>
    </w:docPart>
    <w:docPart>
      <w:docPartPr>
        <w:name w:val="C7F4E0585CB14F6C92B591822AA863BE"/>
        <w:category>
          <w:name w:val="General"/>
          <w:gallery w:val="placeholder"/>
        </w:category>
        <w:types>
          <w:type w:val="bbPlcHdr"/>
        </w:types>
        <w:behaviors>
          <w:behavior w:val="content"/>
        </w:behaviors>
        <w:guid w:val="{211757A0-7B8B-4C0A-BA9D-1C9D29CF89BB}"/>
      </w:docPartPr>
      <w:docPartBody>
        <w:p w:rsidR="00FC0E61" w:rsidRDefault="00DD3556" w:rsidP="00DD3556">
          <w:pPr>
            <w:pStyle w:val="C7F4E0585CB14F6C92B591822AA863BE1"/>
          </w:pPr>
          <w:r w:rsidRPr="00773749">
            <w:rPr>
              <w:rStyle w:val="PlaceholderText"/>
              <w:szCs w:val="16"/>
            </w:rPr>
            <w:t>Click or tap here to enter text.</w:t>
          </w:r>
        </w:p>
      </w:docPartBody>
    </w:docPart>
    <w:docPart>
      <w:docPartPr>
        <w:name w:val="D0DC4D5454094F4A85CC06F569A1FB05"/>
        <w:category>
          <w:name w:val="General"/>
          <w:gallery w:val="placeholder"/>
        </w:category>
        <w:types>
          <w:type w:val="bbPlcHdr"/>
        </w:types>
        <w:behaviors>
          <w:behavior w:val="content"/>
        </w:behaviors>
        <w:guid w:val="{28DCB13B-F71D-4AC1-9221-1509872A5C00}"/>
      </w:docPartPr>
      <w:docPartBody>
        <w:p w:rsidR="00FC0E61" w:rsidRDefault="00DD3556" w:rsidP="00DD3556">
          <w:pPr>
            <w:pStyle w:val="D0DC4D5454094F4A85CC06F569A1FB051"/>
          </w:pPr>
          <w:r w:rsidRPr="00773749">
            <w:rPr>
              <w:rStyle w:val="PlaceholderText"/>
              <w:szCs w:val="16"/>
            </w:rPr>
            <w:t>Click or tap here to enter text.</w:t>
          </w:r>
        </w:p>
      </w:docPartBody>
    </w:docPart>
    <w:docPart>
      <w:docPartPr>
        <w:name w:val="D5A7F71F9B224B0A9EB5D440F053C589"/>
        <w:category>
          <w:name w:val="General"/>
          <w:gallery w:val="placeholder"/>
        </w:category>
        <w:types>
          <w:type w:val="bbPlcHdr"/>
        </w:types>
        <w:behaviors>
          <w:behavior w:val="content"/>
        </w:behaviors>
        <w:guid w:val="{3E08AD21-7349-4F76-B438-791791F1F604}"/>
      </w:docPartPr>
      <w:docPartBody>
        <w:p w:rsidR="00FC0E61" w:rsidRDefault="00DD3556" w:rsidP="00DD3556">
          <w:pPr>
            <w:pStyle w:val="D5A7F71F9B224B0A9EB5D440F053C5891"/>
          </w:pPr>
          <w:r w:rsidRPr="00773749">
            <w:rPr>
              <w:rStyle w:val="PlaceholderText"/>
              <w:szCs w:val="16"/>
            </w:rPr>
            <w:t>Click or tap here to enter text.</w:t>
          </w:r>
        </w:p>
      </w:docPartBody>
    </w:docPart>
    <w:docPart>
      <w:docPartPr>
        <w:name w:val="7F2AA1626EA14ECD95DF5B196B9E9141"/>
        <w:category>
          <w:name w:val="General"/>
          <w:gallery w:val="placeholder"/>
        </w:category>
        <w:types>
          <w:type w:val="bbPlcHdr"/>
        </w:types>
        <w:behaviors>
          <w:behavior w:val="content"/>
        </w:behaviors>
        <w:guid w:val="{A3118E0A-735D-4E61-8BC8-16AB952DD710}"/>
      </w:docPartPr>
      <w:docPartBody>
        <w:p w:rsidR="00FC0E61" w:rsidRDefault="00DD3556" w:rsidP="00DD3556">
          <w:pPr>
            <w:pStyle w:val="7F2AA1626EA14ECD95DF5B196B9E91411"/>
          </w:pPr>
          <w:r w:rsidRPr="00773749">
            <w:rPr>
              <w:rStyle w:val="PlaceholderText"/>
              <w:szCs w:val="16"/>
            </w:rPr>
            <w:t>Click or tap here to enter text.</w:t>
          </w:r>
        </w:p>
      </w:docPartBody>
    </w:docPart>
    <w:docPart>
      <w:docPartPr>
        <w:name w:val="2108C656D1E548CB8370E1F47CDAE5A9"/>
        <w:category>
          <w:name w:val="General"/>
          <w:gallery w:val="placeholder"/>
        </w:category>
        <w:types>
          <w:type w:val="bbPlcHdr"/>
        </w:types>
        <w:behaviors>
          <w:behavior w:val="content"/>
        </w:behaviors>
        <w:guid w:val="{9DE3B4EA-A9DF-4B90-A9E2-53AC2ACF8F7F}"/>
      </w:docPartPr>
      <w:docPartBody>
        <w:p w:rsidR="00FC0E61" w:rsidRDefault="00DD3556" w:rsidP="00DD3556">
          <w:pPr>
            <w:pStyle w:val="2108C656D1E548CB8370E1F47CDAE5A91"/>
          </w:pPr>
          <w:r w:rsidRPr="00A15814">
            <w:rPr>
              <w:rStyle w:val="PlaceholderText"/>
            </w:rPr>
            <w:t>Click or tap here to enter text.</w:t>
          </w:r>
        </w:p>
      </w:docPartBody>
    </w:docPart>
    <w:docPart>
      <w:docPartPr>
        <w:name w:val="4D867E5D816E46A288256DA01A93CC27"/>
        <w:category>
          <w:name w:val="General"/>
          <w:gallery w:val="placeholder"/>
        </w:category>
        <w:types>
          <w:type w:val="bbPlcHdr"/>
        </w:types>
        <w:behaviors>
          <w:behavior w:val="content"/>
        </w:behaviors>
        <w:guid w:val="{83F1F7D9-69C8-46DA-BF25-463274F8DD6B}"/>
      </w:docPartPr>
      <w:docPartBody>
        <w:p w:rsidR="00FC0E61" w:rsidRDefault="00DD3556" w:rsidP="00DD3556">
          <w:pPr>
            <w:pStyle w:val="4D867E5D816E46A288256DA01A93CC271"/>
          </w:pPr>
          <w:r w:rsidRPr="00A15814">
            <w:rPr>
              <w:rStyle w:val="PlaceholderText"/>
            </w:rPr>
            <w:t>Click or tap here to enter text.</w:t>
          </w:r>
        </w:p>
      </w:docPartBody>
    </w:docPart>
    <w:docPart>
      <w:docPartPr>
        <w:name w:val="62F1BCE36B86421B891C1AA442DE0E69"/>
        <w:category>
          <w:name w:val="General"/>
          <w:gallery w:val="placeholder"/>
        </w:category>
        <w:types>
          <w:type w:val="bbPlcHdr"/>
        </w:types>
        <w:behaviors>
          <w:behavior w:val="content"/>
        </w:behaviors>
        <w:guid w:val="{FDBCD6B1-3CF4-46EA-B60C-F0DD99921CC6}"/>
      </w:docPartPr>
      <w:docPartBody>
        <w:p w:rsidR="00FC0E61" w:rsidRDefault="00DD3556" w:rsidP="00DD3556">
          <w:pPr>
            <w:pStyle w:val="62F1BCE36B86421B891C1AA442DE0E691"/>
          </w:pPr>
          <w:r w:rsidRPr="00A15814">
            <w:rPr>
              <w:rStyle w:val="PlaceholderText"/>
            </w:rPr>
            <w:t>Click or tap here to enter text.</w:t>
          </w:r>
        </w:p>
      </w:docPartBody>
    </w:docPart>
    <w:docPart>
      <w:docPartPr>
        <w:name w:val="E66C8F6F9D554B428C5D066D29C025FE"/>
        <w:category>
          <w:name w:val="General"/>
          <w:gallery w:val="placeholder"/>
        </w:category>
        <w:types>
          <w:type w:val="bbPlcHdr"/>
        </w:types>
        <w:behaviors>
          <w:behavior w:val="content"/>
        </w:behaviors>
        <w:guid w:val="{255712A7-9871-4993-BE54-3AE22AB9FE4E}"/>
      </w:docPartPr>
      <w:docPartBody>
        <w:p w:rsidR="00FC0E61" w:rsidRDefault="00DD3556" w:rsidP="00DD3556">
          <w:pPr>
            <w:pStyle w:val="E66C8F6F9D554B428C5D066D29C025FE1"/>
          </w:pPr>
          <w:r w:rsidRPr="00A15814">
            <w:rPr>
              <w:rStyle w:val="PlaceholderText"/>
            </w:rPr>
            <w:t>Click or tap here to enter text.</w:t>
          </w:r>
        </w:p>
      </w:docPartBody>
    </w:docPart>
    <w:docPart>
      <w:docPartPr>
        <w:name w:val="64A41CFEDE7E4037A3C2641277BB983C"/>
        <w:category>
          <w:name w:val="General"/>
          <w:gallery w:val="placeholder"/>
        </w:category>
        <w:types>
          <w:type w:val="bbPlcHdr"/>
        </w:types>
        <w:behaviors>
          <w:behavior w:val="content"/>
        </w:behaviors>
        <w:guid w:val="{A1EABBFB-49BC-49FF-9D11-BCDE00E1FFAE}"/>
      </w:docPartPr>
      <w:docPartBody>
        <w:p w:rsidR="00FC0E61" w:rsidRDefault="00DD3556" w:rsidP="00DD3556">
          <w:pPr>
            <w:pStyle w:val="64A41CFEDE7E4037A3C2641277BB983C1"/>
          </w:pPr>
          <w:r w:rsidRPr="00A15814">
            <w:rPr>
              <w:rStyle w:val="PlaceholderText"/>
            </w:rPr>
            <w:t>Click or tap here to enter text.</w:t>
          </w:r>
        </w:p>
      </w:docPartBody>
    </w:docPart>
    <w:docPart>
      <w:docPartPr>
        <w:name w:val="D0684F9A390C4772BA2E2B4819868887"/>
        <w:category>
          <w:name w:val="General"/>
          <w:gallery w:val="placeholder"/>
        </w:category>
        <w:types>
          <w:type w:val="bbPlcHdr"/>
        </w:types>
        <w:behaviors>
          <w:behavior w:val="content"/>
        </w:behaviors>
        <w:guid w:val="{504214EA-62BC-4FDF-9B9F-E480261A6B8C}"/>
      </w:docPartPr>
      <w:docPartBody>
        <w:p w:rsidR="00FC0E61" w:rsidRDefault="00DD3556" w:rsidP="00DD3556">
          <w:pPr>
            <w:pStyle w:val="D0684F9A390C4772BA2E2B48198688871"/>
          </w:pPr>
          <w:r w:rsidRPr="00A15814">
            <w:rPr>
              <w:rStyle w:val="PlaceholderText"/>
            </w:rPr>
            <w:t>Click or tap here to enter text.</w:t>
          </w:r>
        </w:p>
      </w:docPartBody>
    </w:docPart>
    <w:docPart>
      <w:docPartPr>
        <w:name w:val="0C737B28BA0F463CB551CA7665A42387"/>
        <w:category>
          <w:name w:val="General"/>
          <w:gallery w:val="placeholder"/>
        </w:category>
        <w:types>
          <w:type w:val="bbPlcHdr"/>
        </w:types>
        <w:behaviors>
          <w:behavior w:val="content"/>
        </w:behaviors>
        <w:guid w:val="{0F308E05-E001-4A88-B169-991DF7B3A454}"/>
      </w:docPartPr>
      <w:docPartBody>
        <w:p w:rsidR="00FC0E61" w:rsidRDefault="00DD3556" w:rsidP="00DD3556">
          <w:pPr>
            <w:pStyle w:val="0C737B28BA0F463CB551CA7665A423871"/>
          </w:pPr>
          <w:r w:rsidRPr="00A15814">
            <w:rPr>
              <w:rStyle w:val="PlaceholderText"/>
            </w:rPr>
            <w:t>Click or tap here to enter text.</w:t>
          </w:r>
        </w:p>
      </w:docPartBody>
    </w:docPart>
    <w:docPart>
      <w:docPartPr>
        <w:name w:val="3032C9BC91104CE8984B8016DD4CDA87"/>
        <w:category>
          <w:name w:val="General"/>
          <w:gallery w:val="placeholder"/>
        </w:category>
        <w:types>
          <w:type w:val="bbPlcHdr"/>
        </w:types>
        <w:behaviors>
          <w:behavior w:val="content"/>
        </w:behaviors>
        <w:guid w:val="{0A7F0485-38A6-4F0F-8D7B-0596C49AA769}"/>
      </w:docPartPr>
      <w:docPartBody>
        <w:p w:rsidR="00FC0E61" w:rsidRDefault="00DD3556" w:rsidP="00DD3556">
          <w:pPr>
            <w:pStyle w:val="3032C9BC91104CE8984B8016DD4CDA871"/>
          </w:pPr>
          <w:r w:rsidRPr="00A15814">
            <w:rPr>
              <w:rStyle w:val="PlaceholderText"/>
            </w:rPr>
            <w:t>Click or tap here to enter text.</w:t>
          </w:r>
        </w:p>
      </w:docPartBody>
    </w:docPart>
    <w:docPart>
      <w:docPartPr>
        <w:name w:val="F8337EAA6CAA40148CE05CF08C8E7F5B"/>
        <w:category>
          <w:name w:val="General"/>
          <w:gallery w:val="placeholder"/>
        </w:category>
        <w:types>
          <w:type w:val="bbPlcHdr"/>
        </w:types>
        <w:behaviors>
          <w:behavior w:val="content"/>
        </w:behaviors>
        <w:guid w:val="{C0FB6814-7067-4957-972F-E6B551F7EB64}"/>
      </w:docPartPr>
      <w:docPartBody>
        <w:p w:rsidR="00FC0E61" w:rsidRDefault="00DD3556" w:rsidP="00DD3556">
          <w:pPr>
            <w:pStyle w:val="F8337EAA6CAA40148CE05CF08C8E7F5B1"/>
          </w:pPr>
          <w:r w:rsidRPr="00A15814">
            <w:rPr>
              <w:rStyle w:val="PlaceholderText"/>
            </w:rPr>
            <w:t>Click or tap here to enter text.</w:t>
          </w:r>
        </w:p>
      </w:docPartBody>
    </w:docPart>
    <w:docPart>
      <w:docPartPr>
        <w:name w:val="9EB8A561F5294EC5A381520E881883F4"/>
        <w:category>
          <w:name w:val="General"/>
          <w:gallery w:val="placeholder"/>
        </w:category>
        <w:types>
          <w:type w:val="bbPlcHdr"/>
        </w:types>
        <w:behaviors>
          <w:behavior w:val="content"/>
        </w:behaviors>
        <w:guid w:val="{83E37611-32DF-4CB1-ABD8-2B70EAA25ABC}"/>
      </w:docPartPr>
      <w:docPartBody>
        <w:p w:rsidR="00FC0E61" w:rsidRDefault="00DD3556" w:rsidP="00DD3556">
          <w:pPr>
            <w:pStyle w:val="9EB8A561F5294EC5A381520E881883F41"/>
          </w:pPr>
          <w:r w:rsidRPr="00A15814">
            <w:rPr>
              <w:rStyle w:val="PlaceholderText"/>
            </w:rPr>
            <w:t>Click or tap here to enter text.</w:t>
          </w:r>
        </w:p>
      </w:docPartBody>
    </w:docPart>
    <w:docPart>
      <w:docPartPr>
        <w:name w:val="6FFF8BB55A304BBBABBA8B2E88C87127"/>
        <w:category>
          <w:name w:val="General"/>
          <w:gallery w:val="placeholder"/>
        </w:category>
        <w:types>
          <w:type w:val="bbPlcHdr"/>
        </w:types>
        <w:behaviors>
          <w:behavior w:val="content"/>
        </w:behaviors>
        <w:guid w:val="{E08EDD8E-CFDA-4220-93E3-CB1003DAEF0A}"/>
      </w:docPartPr>
      <w:docPartBody>
        <w:p w:rsidR="00FC0E61" w:rsidRDefault="00DD3556" w:rsidP="00DD3556">
          <w:pPr>
            <w:pStyle w:val="6FFF8BB55A304BBBABBA8B2E88C871271"/>
          </w:pPr>
          <w:r w:rsidRPr="00A15814">
            <w:rPr>
              <w:rStyle w:val="PlaceholderText"/>
            </w:rPr>
            <w:t>Click or tap here to enter text.</w:t>
          </w:r>
        </w:p>
      </w:docPartBody>
    </w:docPart>
    <w:docPart>
      <w:docPartPr>
        <w:name w:val="92811DBDF10D412EB1533D17EC3BCD99"/>
        <w:category>
          <w:name w:val="General"/>
          <w:gallery w:val="placeholder"/>
        </w:category>
        <w:types>
          <w:type w:val="bbPlcHdr"/>
        </w:types>
        <w:behaviors>
          <w:behavior w:val="content"/>
        </w:behaviors>
        <w:guid w:val="{22BF0E8D-7DEA-4FD1-8992-606B683B5D59}"/>
      </w:docPartPr>
      <w:docPartBody>
        <w:p w:rsidR="00FC0E61" w:rsidRDefault="00DD3556" w:rsidP="00DD3556">
          <w:pPr>
            <w:pStyle w:val="92811DBDF10D412EB1533D17EC3BCD991"/>
          </w:pPr>
          <w:r w:rsidRPr="00A15814">
            <w:rPr>
              <w:rStyle w:val="PlaceholderText"/>
            </w:rPr>
            <w:t>Click or tap here to enter text.</w:t>
          </w:r>
        </w:p>
      </w:docPartBody>
    </w:docPart>
    <w:docPart>
      <w:docPartPr>
        <w:name w:val="42B14266C9804C8D81B7727AABC7B379"/>
        <w:category>
          <w:name w:val="General"/>
          <w:gallery w:val="placeholder"/>
        </w:category>
        <w:types>
          <w:type w:val="bbPlcHdr"/>
        </w:types>
        <w:behaviors>
          <w:behavior w:val="content"/>
        </w:behaviors>
        <w:guid w:val="{C354463E-57A2-4886-BB73-6CC1415096FB}"/>
      </w:docPartPr>
      <w:docPartBody>
        <w:p w:rsidR="00FC0E61" w:rsidRDefault="00DD3556" w:rsidP="00DD3556">
          <w:pPr>
            <w:pStyle w:val="42B14266C9804C8D81B7727AABC7B3791"/>
          </w:pPr>
          <w:r w:rsidRPr="00A15814">
            <w:rPr>
              <w:rStyle w:val="PlaceholderText"/>
            </w:rPr>
            <w:t>Click or tap here to enter text.</w:t>
          </w:r>
        </w:p>
      </w:docPartBody>
    </w:docPart>
    <w:docPart>
      <w:docPartPr>
        <w:name w:val="8760F9E8E2724E2D98FFFE5C99CF2B38"/>
        <w:category>
          <w:name w:val="General"/>
          <w:gallery w:val="placeholder"/>
        </w:category>
        <w:types>
          <w:type w:val="bbPlcHdr"/>
        </w:types>
        <w:behaviors>
          <w:behavior w:val="content"/>
        </w:behaviors>
        <w:guid w:val="{6EA89DB9-E521-4C47-9C9B-CCF59BD8C6A9}"/>
      </w:docPartPr>
      <w:docPartBody>
        <w:p w:rsidR="00FC0E61" w:rsidRDefault="00DD3556" w:rsidP="00DD3556">
          <w:pPr>
            <w:pStyle w:val="8760F9E8E2724E2D98FFFE5C99CF2B381"/>
          </w:pPr>
          <w:r w:rsidRPr="00A15814">
            <w:rPr>
              <w:rStyle w:val="PlaceholderText"/>
            </w:rPr>
            <w:t>Click or tap here to enter text.</w:t>
          </w:r>
        </w:p>
      </w:docPartBody>
    </w:docPart>
    <w:docPart>
      <w:docPartPr>
        <w:name w:val="3CFD3FB22CEC4690B121662AC0CF5F56"/>
        <w:category>
          <w:name w:val="General"/>
          <w:gallery w:val="placeholder"/>
        </w:category>
        <w:types>
          <w:type w:val="bbPlcHdr"/>
        </w:types>
        <w:behaviors>
          <w:behavior w:val="content"/>
        </w:behaviors>
        <w:guid w:val="{B4D6C1DF-5369-46CB-B597-5C4F2F081D87}"/>
      </w:docPartPr>
      <w:docPartBody>
        <w:p w:rsidR="00FC0E61" w:rsidRDefault="00DD3556" w:rsidP="00DD3556">
          <w:pPr>
            <w:pStyle w:val="3CFD3FB22CEC4690B121662AC0CF5F561"/>
          </w:pPr>
          <w:r w:rsidRPr="00A15814">
            <w:rPr>
              <w:rStyle w:val="PlaceholderText"/>
            </w:rPr>
            <w:t>Click or tap here to enter text.</w:t>
          </w:r>
        </w:p>
      </w:docPartBody>
    </w:docPart>
    <w:docPart>
      <w:docPartPr>
        <w:name w:val="CF00963ED73F40BEBEB8C9A3F407890D"/>
        <w:category>
          <w:name w:val="General"/>
          <w:gallery w:val="placeholder"/>
        </w:category>
        <w:types>
          <w:type w:val="bbPlcHdr"/>
        </w:types>
        <w:behaviors>
          <w:behavior w:val="content"/>
        </w:behaviors>
        <w:guid w:val="{0687D928-5EB5-4560-8C9E-839E4ACDB020}"/>
      </w:docPartPr>
      <w:docPartBody>
        <w:p w:rsidR="00FC0E61" w:rsidRDefault="00DD3556" w:rsidP="00DD3556">
          <w:pPr>
            <w:pStyle w:val="CF00963ED73F40BEBEB8C9A3F407890D1"/>
          </w:pPr>
          <w:r w:rsidRPr="00A15814">
            <w:rPr>
              <w:rStyle w:val="PlaceholderText"/>
            </w:rPr>
            <w:t>Click or tap here to enter text.</w:t>
          </w:r>
        </w:p>
      </w:docPartBody>
    </w:docPart>
    <w:docPart>
      <w:docPartPr>
        <w:name w:val="76D9CE72A40144448D94BB4297F22051"/>
        <w:category>
          <w:name w:val="General"/>
          <w:gallery w:val="placeholder"/>
        </w:category>
        <w:types>
          <w:type w:val="bbPlcHdr"/>
        </w:types>
        <w:behaviors>
          <w:behavior w:val="content"/>
        </w:behaviors>
        <w:guid w:val="{7ED261EF-F8DA-4B4C-98BA-1726E99773E6}"/>
      </w:docPartPr>
      <w:docPartBody>
        <w:p w:rsidR="00FC0E61" w:rsidRDefault="00DD3556" w:rsidP="00DD3556">
          <w:pPr>
            <w:pStyle w:val="76D9CE72A40144448D94BB4297F220511"/>
          </w:pPr>
          <w:r w:rsidRPr="00A15814">
            <w:rPr>
              <w:rStyle w:val="PlaceholderText"/>
            </w:rPr>
            <w:t>Click or tap here to enter text.</w:t>
          </w:r>
        </w:p>
      </w:docPartBody>
    </w:docPart>
    <w:docPart>
      <w:docPartPr>
        <w:name w:val="19EFE208FAB4497BB04415E153F1AFE2"/>
        <w:category>
          <w:name w:val="General"/>
          <w:gallery w:val="placeholder"/>
        </w:category>
        <w:types>
          <w:type w:val="bbPlcHdr"/>
        </w:types>
        <w:behaviors>
          <w:behavior w:val="content"/>
        </w:behaviors>
        <w:guid w:val="{2C54A260-2C73-4937-8399-E60DE25A1EB9}"/>
      </w:docPartPr>
      <w:docPartBody>
        <w:p w:rsidR="00FC0E61" w:rsidRDefault="00DD3556" w:rsidP="00DD3556">
          <w:pPr>
            <w:pStyle w:val="19EFE208FAB4497BB04415E153F1AFE21"/>
          </w:pPr>
          <w:r w:rsidRPr="00A15814">
            <w:rPr>
              <w:rStyle w:val="PlaceholderText"/>
            </w:rPr>
            <w:t>Click or tap here to enter text.</w:t>
          </w:r>
        </w:p>
      </w:docPartBody>
    </w:docPart>
    <w:docPart>
      <w:docPartPr>
        <w:name w:val="FA70201F90314DBCB0DFF97640F87F4C"/>
        <w:category>
          <w:name w:val="General"/>
          <w:gallery w:val="placeholder"/>
        </w:category>
        <w:types>
          <w:type w:val="bbPlcHdr"/>
        </w:types>
        <w:behaviors>
          <w:behavior w:val="content"/>
        </w:behaviors>
        <w:guid w:val="{6928B8BA-E8B8-4A2D-82E5-C364040D215E}"/>
      </w:docPartPr>
      <w:docPartBody>
        <w:p w:rsidR="00FC0E61" w:rsidRDefault="00DD3556" w:rsidP="00DD3556">
          <w:pPr>
            <w:pStyle w:val="FA70201F90314DBCB0DFF97640F87F4C1"/>
          </w:pPr>
          <w:r w:rsidRPr="00A15814">
            <w:rPr>
              <w:rStyle w:val="PlaceholderText"/>
            </w:rPr>
            <w:t>Click or tap here to enter text.</w:t>
          </w:r>
        </w:p>
      </w:docPartBody>
    </w:docPart>
    <w:docPart>
      <w:docPartPr>
        <w:name w:val="7401497EFF264B53A577C4FD88F4059A"/>
        <w:category>
          <w:name w:val="General"/>
          <w:gallery w:val="placeholder"/>
        </w:category>
        <w:types>
          <w:type w:val="bbPlcHdr"/>
        </w:types>
        <w:behaviors>
          <w:behavior w:val="content"/>
        </w:behaviors>
        <w:guid w:val="{3E37BC89-B1A4-4281-8CAF-A6371D49F767}"/>
      </w:docPartPr>
      <w:docPartBody>
        <w:p w:rsidR="00FC0E61" w:rsidRDefault="00DD3556" w:rsidP="00DD3556">
          <w:pPr>
            <w:pStyle w:val="7401497EFF264B53A577C4FD88F4059A1"/>
          </w:pPr>
          <w:r w:rsidRPr="00A15814">
            <w:rPr>
              <w:rStyle w:val="PlaceholderText"/>
            </w:rPr>
            <w:t>Click or tap here to enter text.</w:t>
          </w:r>
        </w:p>
      </w:docPartBody>
    </w:docPart>
    <w:docPart>
      <w:docPartPr>
        <w:name w:val="B1ED16FF771B4AEA8D40524049B98A4C"/>
        <w:category>
          <w:name w:val="General"/>
          <w:gallery w:val="placeholder"/>
        </w:category>
        <w:types>
          <w:type w:val="bbPlcHdr"/>
        </w:types>
        <w:behaviors>
          <w:behavior w:val="content"/>
        </w:behaviors>
        <w:guid w:val="{EFE2E22F-3DFF-4039-BDB2-44DAB7CA582E}"/>
      </w:docPartPr>
      <w:docPartBody>
        <w:p w:rsidR="00FC0E61" w:rsidRDefault="00DD3556" w:rsidP="00DD3556">
          <w:pPr>
            <w:pStyle w:val="B1ED16FF771B4AEA8D40524049B98A4C1"/>
          </w:pPr>
          <w:r w:rsidRPr="00A15814">
            <w:rPr>
              <w:rStyle w:val="PlaceholderText"/>
            </w:rPr>
            <w:t>Click or tap here to enter text.</w:t>
          </w:r>
        </w:p>
      </w:docPartBody>
    </w:docPart>
    <w:docPart>
      <w:docPartPr>
        <w:name w:val="601248C449D641B1947010CDC738E72C"/>
        <w:category>
          <w:name w:val="General"/>
          <w:gallery w:val="placeholder"/>
        </w:category>
        <w:types>
          <w:type w:val="bbPlcHdr"/>
        </w:types>
        <w:behaviors>
          <w:behavior w:val="content"/>
        </w:behaviors>
        <w:guid w:val="{84648416-E10E-4ADC-8A7F-C1276E517747}"/>
      </w:docPartPr>
      <w:docPartBody>
        <w:p w:rsidR="00FC0E61" w:rsidRDefault="00DD3556" w:rsidP="00DD3556">
          <w:pPr>
            <w:pStyle w:val="601248C449D641B1947010CDC738E72C1"/>
          </w:pPr>
          <w:r w:rsidRPr="00A15814">
            <w:rPr>
              <w:rStyle w:val="PlaceholderText"/>
            </w:rPr>
            <w:t>Click or tap here to enter text.</w:t>
          </w:r>
        </w:p>
      </w:docPartBody>
    </w:docPart>
    <w:docPart>
      <w:docPartPr>
        <w:name w:val="D65CDD4F89284AF9B9EC32CB9E890F56"/>
        <w:category>
          <w:name w:val="General"/>
          <w:gallery w:val="placeholder"/>
        </w:category>
        <w:types>
          <w:type w:val="bbPlcHdr"/>
        </w:types>
        <w:behaviors>
          <w:behavior w:val="content"/>
        </w:behaviors>
        <w:guid w:val="{9CFE7C77-9536-437D-9AD5-6126C5B87AAB}"/>
      </w:docPartPr>
      <w:docPartBody>
        <w:p w:rsidR="00FC0E61" w:rsidRDefault="00DD3556" w:rsidP="00DD3556">
          <w:pPr>
            <w:pStyle w:val="D65CDD4F89284AF9B9EC32CB9E890F561"/>
          </w:pPr>
          <w:r w:rsidRPr="00A15814">
            <w:rPr>
              <w:rStyle w:val="PlaceholderText"/>
            </w:rPr>
            <w:t>Click or tap here to enter text.</w:t>
          </w:r>
        </w:p>
      </w:docPartBody>
    </w:docPart>
    <w:docPart>
      <w:docPartPr>
        <w:name w:val="5B8538B76D364C138015E918E9DC7AB6"/>
        <w:category>
          <w:name w:val="General"/>
          <w:gallery w:val="placeholder"/>
        </w:category>
        <w:types>
          <w:type w:val="bbPlcHdr"/>
        </w:types>
        <w:behaviors>
          <w:behavior w:val="content"/>
        </w:behaviors>
        <w:guid w:val="{3EA9F658-ED09-474E-B481-3DFE10CC345A}"/>
      </w:docPartPr>
      <w:docPartBody>
        <w:p w:rsidR="00FC0E61" w:rsidRDefault="00DD3556" w:rsidP="00DD3556">
          <w:pPr>
            <w:pStyle w:val="5B8538B76D364C138015E918E9DC7AB61"/>
          </w:pPr>
          <w:r w:rsidRPr="00A15814">
            <w:rPr>
              <w:rStyle w:val="PlaceholderText"/>
            </w:rPr>
            <w:t>Click or tap here to enter text.</w:t>
          </w:r>
        </w:p>
      </w:docPartBody>
    </w:docPart>
    <w:docPart>
      <w:docPartPr>
        <w:name w:val="C2FBFB444F14486D839C55FDAC0E86D5"/>
        <w:category>
          <w:name w:val="General"/>
          <w:gallery w:val="placeholder"/>
        </w:category>
        <w:types>
          <w:type w:val="bbPlcHdr"/>
        </w:types>
        <w:behaviors>
          <w:behavior w:val="content"/>
        </w:behaviors>
        <w:guid w:val="{EEE2A272-5ED5-4680-AB40-7C4435ADF697}"/>
      </w:docPartPr>
      <w:docPartBody>
        <w:p w:rsidR="00FC0E61" w:rsidRDefault="00DD3556" w:rsidP="00DD3556">
          <w:pPr>
            <w:pStyle w:val="C2FBFB444F14486D839C55FDAC0E86D51"/>
          </w:pPr>
          <w:r w:rsidRPr="00A15814">
            <w:rPr>
              <w:rStyle w:val="PlaceholderText"/>
            </w:rPr>
            <w:t>Click or tap here to enter text.</w:t>
          </w:r>
        </w:p>
      </w:docPartBody>
    </w:docPart>
    <w:docPart>
      <w:docPartPr>
        <w:name w:val="74589DB6D5F1410F8379A41CFD4485C3"/>
        <w:category>
          <w:name w:val="General"/>
          <w:gallery w:val="placeholder"/>
        </w:category>
        <w:types>
          <w:type w:val="bbPlcHdr"/>
        </w:types>
        <w:behaviors>
          <w:behavior w:val="content"/>
        </w:behaviors>
        <w:guid w:val="{9DE10C57-6E0B-47CE-85E0-E6124C1FDD5B}"/>
      </w:docPartPr>
      <w:docPartBody>
        <w:p w:rsidR="00FC0E61" w:rsidRDefault="00DD3556" w:rsidP="00DD3556">
          <w:pPr>
            <w:pStyle w:val="74589DB6D5F1410F8379A41CFD4485C31"/>
          </w:pPr>
          <w:r w:rsidRPr="00A15814">
            <w:rPr>
              <w:rStyle w:val="PlaceholderText"/>
            </w:rPr>
            <w:t>Click or tap here to enter text.</w:t>
          </w:r>
        </w:p>
      </w:docPartBody>
    </w:docPart>
    <w:docPart>
      <w:docPartPr>
        <w:name w:val="C4C0B36572A14F3EAA5BF3520864D6CF"/>
        <w:category>
          <w:name w:val="General"/>
          <w:gallery w:val="placeholder"/>
        </w:category>
        <w:types>
          <w:type w:val="bbPlcHdr"/>
        </w:types>
        <w:behaviors>
          <w:behavior w:val="content"/>
        </w:behaviors>
        <w:guid w:val="{20FFB729-A7FD-4F0F-AD51-B15FD5C549B8}"/>
      </w:docPartPr>
      <w:docPartBody>
        <w:p w:rsidR="00FC0E61" w:rsidRDefault="00DD3556" w:rsidP="00DD3556">
          <w:pPr>
            <w:pStyle w:val="C4C0B36572A14F3EAA5BF3520864D6CF1"/>
          </w:pPr>
          <w:r w:rsidRPr="00A15814">
            <w:rPr>
              <w:rStyle w:val="PlaceholderText"/>
            </w:rPr>
            <w:t>Click or tap here to enter text.</w:t>
          </w:r>
        </w:p>
      </w:docPartBody>
    </w:docPart>
    <w:docPart>
      <w:docPartPr>
        <w:name w:val="4A3D770CF1C3403AB36CB8AAE2AB5772"/>
        <w:category>
          <w:name w:val="General"/>
          <w:gallery w:val="placeholder"/>
        </w:category>
        <w:types>
          <w:type w:val="bbPlcHdr"/>
        </w:types>
        <w:behaviors>
          <w:behavior w:val="content"/>
        </w:behaviors>
        <w:guid w:val="{E3CFF1A7-7D00-490B-910F-2AA9A28753FC}"/>
      </w:docPartPr>
      <w:docPartBody>
        <w:p w:rsidR="00FC0E61" w:rsidRDefault="00DD3556" w:rsidP="00DD3556">
          <w:pPr>
            <w:pStyle w:val="4A3D770CF1C3403AB36CB8AAE2AB57721"/>
          </w:pPr>
          <w:r w:rsidRPr="00A15814">
            <w:rPr>
              <w:rStyle w:val="PlaceholderText"/>
            </w:rPr>
            <w:t>Click or tap here to enter text.</w:t>
          </w:r>
        </w:p>
      </w:docPartBody>
    </w:docPart>
    <w:docPart>
      <w:docPartPr>
        <w:name w:val="E0B410CE213D4D3C88C984B98B967FB6"/>
        <w:category>
          <w:name w:val="General"/>
          <w:gallery w:val="placeholder"/>
        </w:category>
        <w:types>
          <w:type w:val="bbPlcHdr"/>
        </w:types>
        <w:behaviors>
          <w:behavior w:val="content"/>
        </w:behaviors>
        <w:guid w:val="{6EB94456-8E4B-4F35-9987-731D794C82D7}"/>
      </w:docPartPr>
      <w:docPartBody>
        <w:p w:rsidR="00FC0E61" w:rsidRDefault="00DD3556" w:rsidP="00DD3556">
          <w:pPr>
            <w:pStyle w:val="E0B410CE213D4D3C88C984B98B967FB61"/>
          </w:pPr>
          <w:r w:rsidRPr="00A15814">
            <w:rPr>
              <w:rStyle w:val="PlaceholderText"/>
            </w:rPr>
            <w:t>Click or tap here to enter text.</w:t>
          </w:r>
        </w:p>
      </w:docPartBody>
    </w:docPart>
    <w:docPart>
      <w:docPartPr>
        <w:name w:val="D87B7E5302294AEE8909436A9BF80887"/>
        <w:category>
          <w:name w:val="General"/>
          <w:gallery w:val="placeholder"/>
        </w:category>
        <w:types>
          <w:type w:val="bbPlcHdr"/>
        </w:types>
        <w:behaviors>
          <w:behavior w:val="content"/>
        </w:behaviors>
        <w:guid w:val="{C9FB3761-9FD8-4852-82B1-7623F7B8DEF4}"/>
      </w:docPartPr>
      <w:docPartBody>
        <w:p w:rsidR="00FD4386" w:rsidRDefault="00DD3556" w:rsidP="00DD3556">
          <w:pPr>
            <w:pStyle w:val="D87B7E5302294AEE8909436A9BF80887"/>
          </w:pPr>
          <w:r w:rsidRPr="009611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9C"/>
    <w:rsid w:val="00283598"/>
    <w:rsid w:val="004D0901"/>
    <w:rsid w:val="00584F9C"/>
    <w:rsid w:val="00DD3556"/>
    <w:rsid w:val="00FC0E61"/>
    <w:rsid w:val="00FD4386"/>
    <w:rsid w:val="00FE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556"/>
    <w:rPr>
      <w:color w:val="808080"/>
    </w:rPr>
  </w:style>
  <w:style w:type="paragraph" w:customStyle="1" w:styleId="1E85F908778A42AC8C14F10B35917FC3">
    <w:name w:val="1E85F908778A42AC8C14F10B35917FC3"/>
    <w:rsid w:val="00584F9C"/>
  </w:style>
  <w:style w:type="paragraph" w:customStyle="1" w:styleId="1E85F908778A42AC8C14F10B35917FC31">
    <w:name w:val="1E85F908778A42AC8C14F10B35917FC31"/>
    <w:rsid w:val="00283598"/>
    <w:pPr>
      <w:spacing w:after="0" w:line="240" w:lineRule="auto"/>
    </w:pPr>
    <w:rPr>
      <w:rFonts w:eastAsia="Times New Roman" w:cs="Times New Roman"/>
      <w:sz w:val="16"/>
      <w:szCs w:val="24"/>
    </w:rPr>
  </w:style>
  <w:style w:type="paragraph" w:customStyle="1" w:styleId="DefaultPlaceholder-1854013440">
    <w:name w:val="DefaultPlaceholder_-1854013440"/>
    <w:rsid w:val="00283598"/>
    <w:pPr>
      <w:spacing w:after="0" w:line="240" w:lineRule="auto"/>
    </w:pPr>
    <w:rPr>
      <w:rFonts w:eastAsia="Times New Roman" w:cs="Times New Roman"/>
      <w:sz w:val="16"/>
      <w:szCs w:val="24"/>
    </w:rPr>
  </w:style>
  <w:style w:type="paragraph" w:customStyle="1" w:styleId="1E85F908778A42AC8C14F10B35917FC32">
    <w:name w:val="1E85F908778A42AC8C14F10B35917FC32"/>
    <w:rsid w:val="00FE79B9"/>
    <w:pPr>
      <w:spacing w:after="0" w:line="240" w:lineRule="auto"/>
    </w:pPr>
    <w:rPr>
      <w:rFonts w:eastAsia="Times New Roman" w:cs="Times New Roman"/>
      <w:sz w:val="16"/>
      <w:szCs w:val="24"/>
    </w:rPr>
  </w:style>
  <w:style w:type="paragraph" w:customStyle="1" w:styleId="00BD58EC1BF94CB1B3A46656EA92D377">
    <w:name w:val="00BD58EC1BF94CB1B3A46656EA92D377"/>
    <w:rsid w:val="00FE79B9"/>
    <w:pPr>
      <w:spacing w:after="0" w:line="240" w:lineRule="auto"/>
    </w:pPr>
    <w:rPr>
      <w:rFonts w:eastAsia="Times New Roman" w:cs="Times New Roman"/>
      <w:sz w:val="16"/>
      <w:szCs w:val="24"/>
    </w:rPr>
  </w:style>
  <w:style w:type="paragraph" w:customStyle="1" w:styleId="F8417958B4D14EA7B9606D3E8CF42D49">
    <w:name w:val="F8417958B4D14EA7B9606D3E8CF42D49"/>
    <w:rsid w:val="00FE79B9"/>
    <w:pPr>
      <w:spacing w:after="0" w:line="240" w:lineRule="auto"/>
    </w:pPr>
    <w:rPr>
      <w:rFonts w:eastAsia="Times New Roman" w:cs="Times New Roman"/>
      <w:sz w:val="16"/>
      <w:szCs w:val="24"/>
    </w:rPr>
  </w:style>
  <w:style w:type="paragraph" w:customStyle="1" w:styleId="A1E8245A057348D2A06C4538D33336A5">
    <w:name w:val="A1E8245A057348D2A06C4538D33336A5"/>
    <w:rsid w:val="00FE79B9"/>
    <w:pPr>
      <w:spacing w:after="0" w:line="240" w:lineRule="auto"/>
    </w:pPr>
    <w:rPr>
      <w:rFonts w:eastAsia="Times New Roman" w:cs="Times New Roman"/>
      <w:sz w:val="16"/>
      <w:szCs w:val="24"/>
    </w:rPr>
  </w:style>
  <w:style w:type="paragraph" w:customStyle="1" w:styleId="0B23071F9B184850BFADE3AE563041A5">
    <w:name w:val="0B23071F9B184850BFADE3AE563041A5"/>
    <w:rsid w:val="00FE79B9"/>
    <w:pPr>
      <w:spacing w:after="0" w:line="240" w:lineRule="auto"/>
    </w:pPr>
    <w:rPr>
      <w:rFonts w:eastAsia="Times New Roman" w:cs="Times New Roman"/>
      <w:sz w:val="16"/>
      <w:szCs w:val="24"/>
    </w:rPr>
  </w:style>
  <w:style w:type="paragraph" w:customStyle="1" w:styleId="C7F4E0585CB14F6C92B591822AA863BE">
    <w:name w:val="C7F4E0585CB14F6C92B591822AA863BE"/>
    <w:rsid w:val="00FE79B9"/>
    <w:pPr>
      <w:spacing w:after="0" w:line="240" w:lineRule="auto"/>
    </w:pPr>
    <w:rPr>
      <w:rFonts w:eastAsia="Times New Roman" w:cs="Times New Roman"/>
      <w:sz w:val="16"/>
      <w:szCs w:val="24"/>
    </w:rPr>
  </w:style>
  <w:style w:type="paragraph" w:customStyle="1" w:styleId="D0DC4D5454094F4A85CC06F569A1FB05">
    <w:name w:val="D0DC4D5454094F4A85CC06F569A1FB05"/>
    <w:rsid w:val="00FE79B9"/>
    <w:pPr>
      <w:spacing w:after="0" w:line="240" w:lineRule="auto"/>
    </w:pPr>
    <w:rPr>
      <w:rFonts w:eastAsia="Times New Roman" w:cs="Times New Roman"/>
      <w:sz w:val="16"/>
      <w:szCs w:val="24"/>
    </w:rPr>
  </w:style>
  <w:style w:type="paragraph" w:customStyle="1" w:styleId="D5A7F71F9B224B0A9EB5D440F053C589">
    <w:name w:val="D5A7F71F9B224B0A9EB5D440F053C589"/>
    <w:rsid w:val="00FE79B9"/>
    <w:pPr>
      <w:spacing w:after="0" w:line="240" w:lineRule="auto"/>
    </w:pPr>
    <w:rPr>
      <w:rFonts w:eastAsia="Times New Roman" w:cs="Times New Roman"/>
      <w:sz w:val="16"/>
      <w:szCs w:val="24"/>
    </w:rPr>
  </w:style>
  <w:style w:type="paragraph" w:customStyle="1" w:styleId="7F2AA1626EA14ECD95DF5B196B9E9141">
    <w:name w:val="7F2AA1626EA14ECD95DF5B196B9E9141"/>
    <w:rsid w:val="00FE79B9"/>
    <w:pPr>
      <w:spacing w:after="0" w:line="240" w:lineRule="auto"/>
    </w:pPr>
    <w:rPr>
      <w:rFonts w:eastAsia="Times New Roman" w:cs="Times New Roman"/>
      <w:sz w:val="16"/>
      <w:szCs w:val="24"/>
    </w:rPr>
  </w:style>
  <w:style w:type="paragraph" w:customStyle="1" w:styleId="2108C656D1E548CB8370E1F47CDAE5A9">
    <w:name w:val="2108C656D1E548CB8370E1F47CDAE5A9"/>
    <w:rsid w:val="00FE79B9"/>
    <w:pPr>
      <w:spacing w:after="0" w:line="240" w:lineRule="auto"/>
    </w:pPr>
    <w:rPr>
      <w:rFonts w:eastAsia="Times New Roman" w:cs="Times New Roman"/>
      <w:sz w:val="16"/>
      <w:szCs w:val="24"/>
    </w:rPr>
  </w:style>
  <w:style w:type="paragraph" w:customStyle="1" w:styleId="4D867E5D816E46A288256DA01A93CC27">
    <w:name w:val="4D867E5D816E46A288256DA01A93CC27"/>
    <w:rsid w:val="00FE79B9"/>
    <w:pPr>
      <w:spacing w:after="0" w:line="240" w:lineRule="auto"/>
    </w:pPr>
    <w:rPr>
      <w:rFonts w:eastAsia="Times New Roman" w:cs="Times New Roman"/>
      <w:sz w:val="16"/>
      <w:szCs w:val="24"/>
    </w:rPr>
  </w:style>
  <w:style w:type="paragraph" w:customStyle="1" w:styleId="62F1BCE36B86421B891C1AA442DE0E69">
    <w:name w:val="62F1BCE36B86421B891C1AA442DE0E69"/>
    <w:rsid w:val="00FE79B9"/>
    <w:pPr>
      <w:spacing w:after="0" w:line="240" w:lineRule="auto"/>
    </w:pPr>
    <w:rPr>
      <w:rFonts w:eastAsia="Times New Roman" w:cs="Times New Roman"/>
      <w:sz w:val="16"/>
      <w:szCs w:val="24"/>
    </w:rPr>
  </w:style>
  <w:style w:type="paragraph" w:customStyle="1" w:styleId="E66C8F6F9D554B428C5D066D29C025FE">
    <w:name w:val="E66C8F6F9D554B428C5D066D29C025FE"/>
    <w:rsid w:val="00FE79B9"/>
    <w:pPr>
      <w:spacing w:after="0" w:line="240" w:lineRule="auto"/>
    </w:pPr>
    <w:rPr>
      <w:rFonts w:eastAsia="Times New Roman" w:cs="Times New Roman"/>
      <w:sz w:val="16"/>
      <w:szCs w:val="24"/>
    </w:rPr>
  </w:style>
  <w:style w:type="paragraph" w:customStyle="1" w:styleId="64A41CFEDE7E4037A3C2641277BB983C">
    <w:name w:val="64A41CFEDE7E4037A3C2641277BB983C"/>
    <w:rsid w:val="00FE79B9"/>
    <w:pPr>
      <w:spacing w:after="0" w:line="240" w:lineRule="auto"/>
    </w:pPr>
    <w:rPr>
      <w:rFonts w:eastAsia="Times New Roman" w:cs="Times New Roman"/>
      <w:sz w:val="16"/>
      <w:szCs w:val="24"/>
    </w:rPr>
  </w:style>
  <w:style w:type="paragraph" w:customStyle="1" w:styleId="D0684F9A390C4772BA2E2B4819868887">
    <w:name w:val="D0684F9A390C4772BA2E2B4819868887"/>
    <w:rsid w:val="00FE79B9"/>
    <w:pPr>
      <w:spacing w:after="0" w:line="240" w:lineRule="auto"/>
    </w:pPr>
    <w:rPr>
      <w:rFonts w:eastAsia="Times New Roman" w:cs="Times New Roman"/>
      <w:sz w:val="16"/>
      <w:szCs w:val="24"/>
    </w:rPr>
  </w:style>
  <w:style w:type="paragraph" w:customStyle="1" w:styleId="0C737B28BA0F463CB551CA7665A42387">
    <w:name w:val="0C737B28BA0F463CB551CA7665A42387"/>
    <w:rsid w:val="00FE79B9"/>
    <w:pPr>
      <w:spacing w:after="0" w:line="240" w:lineRule="auto"/>
    </w:pPr>
    <w:rPr>
      <w:rFonts w:eastAsia="Times New Roman" w:cs="Times New Roman"/>
      <w:sz w:val="16"/>
      <w:szCs w:val="24"/>
    </w:rPr>
  </w:style>
  <w:style w:type="paragraph" w:customStyle="1" w:styleId="3032C9BC91104CE8984B8016DD4CDA87">
    <w:name w:val="3032C9BC91104CE8984B8016DD4CDA87"/>
    <w:rsid w:val="00FE79B9"/>
    <w:pPr>
      <w:spacing w:after="0" w:line="240" w:lineRule="auto"/>
    </w:pPr>
    <w:rPr>
      <w:rFonts w:eastAsia="Times New Roman" w:cs="Times New Roman"/>
      <w:sz w:val="16"/>
      <w:szCs w:val="24"/>
    </w:rPr>
  </w:style>
  <w:style w:type="paragraph" w:customStyle="1" w:styleId="F8337EAA6CAA40148CE05CF08C8E7F5B">
    <w:name w:val="F8337EAA6CAA40148CE05CF08C8E7F5B"/>
    <w:rsid w:val="00FE79B9"/>
    <w:pPr>
      <w:spacing w:after="0" w:line="240" w:lineRule="auto"/>
    </w:pPr>
    <w:rPr>
      <w:rFonts w:eastAsia="Times New Roman" w:cs="Times New Roman"/>
      <w:sz w:val="16"/>
      <w:szCs w:val="24"/>
    </w:rPr>
  </w:style>
  <w:style w:type="paragraph" w:customStyle="1" w:styleId="9EB8A561F5294EC5A381520E881883F4">
    <w:name w:val="9EB8A561F5294EC5A381520E881883F4"/>
    <w:rsid w:val="00FE79B9"/>
    <w:pPr>
      <w:spacing w:after="0" w:line="240" w:lineRule="auto"/>
    </w:pPr>
    <w:rPr>
      <w:rFonts w:eastAsia="Times New Roman" w:cs="Times New Roman"/>
      <w:sz w:val="16"/>
      <w:szCs w:val="24"/>
    </w:rPr>
  </w:style>
  <w:style w:type="paragraph" w:customStyle="1" w:styleId="6FFF8BB55A304BBBABBA8B2E88C87127">
    <w:name w:val="6FFF8BB55A304BBBABBA8B2E88C87127"/>
    <w:rsid w:val="00FE79B9"/>
    <w:pPr>
      <w:spacing w:after="0" w:line="240" w:lineRule="auto"/>
    </w:pPr>
    <w:rPr>
      <w:rFonts w:eastAsia="Times New Roman" w:cs="Times New Roman"/>
      <w:sz w:val="16"/>
      <w:szCs w:val="24"/>
    </w:rPr>
  </w:style>
  <w:style w:type="paragraph" w:customStyle="1" w:styleId="92811DBDF10D412EB1533D17EC3BCD99">
    <w:name w:val="92811DBDF10D412EB1533D17EC3BCD99"/>
    <w:rsid w:val="00FE79B9"/>
    <w:pPr>
      <w:spacing w:after="0" w:line="240" w:lineRule="auto"/>
    </w:pPr>
    <w:rPr>
      <w:rFonts w:eastAsia="Times New Roman" w:cs="Times New Roman"/>
      <w:sz w:val="16"/>
      <w:szCs w:val="24"/>
    </w:rPr>
  </w:style>
  <w:style w:type="paragraph" w:customStyle="1" w:styleId="42B14266C9804C8D81B7727AABC7B379">
    <w:name w:val="42B14266C9804C8D81B7727AABC7B379"/>
    <w:rsid w:val="00FE79B9"/>
    <w:pPr>
      <w:spacing w:after="0" w:line="240" w:lineRule="auto"/>
    </w:pPr>
    <w:rPr>
      <w:rFonts w:eastAsia="Times New Roman" w:cs="Times New Roman"/>
      <w:sz w:val="16"/>
      <w:szCs w:val="24"/>
    </w:rPr>
  </w:style>
  <w:style w:type="paragraph" w:customStyle="1" w:styleId="8760F9E8E2724E2D98FFFE5C99CF2B38">
    <w:name w:val="8760F9E8E2724E2D98FFFE5C99CF2B38"/>
    <w:rsid w:val="00FE79B9"/>
    <w:pPr>
      <w:spacing w:after="0" w:line="240" w:lineRule="auto"/>
    </w:pPr>
    <w:rPr>
      <w:rFonts w:eastAsia="Times New Roman" w:cs="Times New Roman"/>
      <w:sz w:val="16"/>
      <w:szCs w:val="24"/>
    </w:rPr>
  </w:style>
  <w:style w:type="paragraph" w:customStyle="1" w:styleId="3CFD3FB22CEC4690B121662AC0CF5F56">
    <w:name w:val="3CFD3FB22CEC4690B121662AC0CF5F56"/>
    <w:rsid w:val="00FE79B9"/>
    <w:pPr>
      <w:spacing w:after="0" w:line="240" w:lineRule="auto"/>
    </w:pPr>
    <w:rPr>
      <w:rFonts w:eastAsia="Times New Roman" w:cs="Times New Roman"/>
      <w:sz w:val="16"/>
      <w:szCs w:val="24"/>
    </w:rPr>
  </w:style>
  <w:style w:type="paragraph" w:customStyle="1" w:styleId="CF00963ED73F40BEBEB8C9A3F407890D">
    <w:name w:val="CF00963ED73F40BEBEB8C9A3F407890D"/>
    <w:rsid w:val="00FE79B9"/>
    <w:pPr>
      <w:spacing w:after="0" w:line="240" w:lineRule="auto"/>
    </w:pPr>
    <w:rPr>
      <w:rFonts w:eastAsia="Times New Roman" w:cs="Times New Roman"/>
      <w:sz w:val="16"/>
      <w:szCs w:val="24"/>
    </w:rPr>
  </w:style>
  <w:style w:type="paragraph" w:customStyle="1" w:styleId="76D9CE72A40144448D94BB4297F22051">
    <w:name w:val="76D9CE72A40144448D94BB4297F22051"/>
    <w:rsid w:val="00FE79B9"/>
    <w:pPr>
      <w:spacing w:after="0" w:line="240" w:lineRule="auto"/>
    </w:pPr>
    <w:rPr>
      <w:rFonts w:eastAsia="Times New Roman" w:cs="Times New Roman"/>
      <w:sz w:val="16"/>
      <w:szCs w:val="24"/>
    </w:rPr>
  </w:style>
  <w:style w:type="paragraph" w:customStyle="1" w:styleId="19EFE208FAB4497BB04415E153F1AFE2">
    <w:name w:val="19EFE208FAB4497BB04415E153F1AFE2"/>
    <w:rsid w:val="00FE79B9"/>
    <w:pPr>
      <w:spacing w:after="0" w:line="240" w:lineRule="auto"/>
    </w:pPr>
    <w:rPr>
      <w:rFonts w:eastAsia="Times New Roman" w:cs="Times New Roman"/>
      <w:sz w:val="16"/>
      <w:szCs w:val="24"/>
    </w:rPr>
  </w:style>
  <w:style w:type="paragraph" w:customStyle="1" w:styleId="FA70201F90314DBCB0DFF97640F87F4C">
    <w:name w:val="FA70201F90314DBCB0DFF97640F87F4C"/>
    <w:rsid w:val="00FE79B9"/>
    <w:pPr>
      <w:spacing w:after="0" w:line="240" w:lineRule="auto"/>
    </w:pPr>
    <w:rPr>
      <w:rFonts w:eastAsia="Times New Roman" w:cs="Times New Roman"/>
      <w:sz w:val="16"/>
      <w:szCs w:val="24"/>
    </w:rPr>
  </w:style>
  <w:style w:type="paragraph" w:customStyle="1" w:styleId="7401497EFF264B53A577C4FD88F4059A">
    <w:name w:val="7401497EFF264B53A577C4FD88F4059A"/>
    <w:rsid w:val="00FE79B9"/>
    <w:pPr>
      <w:spacing w:after="0" w:line="240" w:lineRule="auto"/>
    </w:pPr>
    <w:rPr>
      <w:rFonts w:eastAsia="Times New Roman" w:cs="Times New Roman"/>
      <w:sz w:val="16"/>
      <w:szCs w:val="24"/>
    </w:rPr>
  </w:style>
  <w:style w:type="paragraph" w:customStyle="1" w:styleId="B1ED16FF771B4AEA8D40524049B98A4C">
    <w:name w:val="B1ED16FF771B4AEA8D40524049B98A4C"/>
    <w:rsid w:val="00FE79B9"/>
    <w:pPr>
      <w:spacing w:after="0" w:line="240" w:lineRule="auto"/>
    </w:pPr>
    <w:rPr>
      <w:rFonts w:eastAsia="Times New Roman" w:cs="Times New Roman"/>
      <w:sz w:val="16"/>
      <w:szCs w:val="24"/>
    </w:rPr>
  </w:style>
  <w:style w:type="paragraph" w:customStyle="1" w:styleId="601248C449D641B1947010CDC738E72C">
    <w:name w:val="601248C449D641B1947010CDC738E72C"/>
    <w:rsid w:val="00FE79B9"/>
    <w:pPr>
      <w:spacing w:after="0" w:line="240" w:lineRule="auto"/>
    </w:pPr>
    <w:rPr>
      <w:rFonts w:eastAsia="Times New Roman" w:cs="Times New Roman"/>
      <w:sz w:val="16"/>
      <w:szCs w:val="24"/>
    </w:rPr>
  </w:style>
  <w:style w:type="paragraph" w:customStyle="1" w:styleId="D65CDD4F89284AF9B9EC32CB9E890F56">
    <w:name w:val="D65CDD4F89284AF9B9EC32CB9E890F56"/>
    <w:rsid w:val="00FE79B9"/>
    <w:pPr>
      <w:spacing w:after="0" w:line="240" w:lineRule="auto"/>
    </w:pPr>
    <w:rPr>
      <w:rFonts w:eastAsia="Times New Roman" w:cs="Times New Roman"/>
      <w:sz w:val="16"/>
      <w:szCs w:val="24"/>
    </w:rPr>
  </w:style>
  <w:style w:type="paragraph" w:customStyle="1" w:styleId="5B8538B76D364C138015E918E9DC7AB6">
    <w:name w:val="5B8538B76D364C138015E918E9DC7AB6"/>
    <w:rsid w:val="00FE79B9"/>
    <w:pPr>
      <w:spacing w:after="0" w:line="240" w:lineRule="auto"/>
    </w:pPr>
    <w:rPr>
      <w:rFonts w:eastAsia="Times New Roman" w:cs="Times New Roman"/>
      <w:sz w:val="16"/>
      <w:szCs w:val="24"/>
    </w:rPr>
  </w:style>
  <w:style w:type="paragraph" w:customStyle="1" w:styleId="C2FBFB444F14486D839C55FDAC0E86D5">
    <w:name w:val="C2FBFB444F14486D839C55FDAC0E86D5"/>
    <w:rsid w:val="00FE79B9"/>
    <w:pPr>
      <w:spacing w:after="0" w:line="240" w:lineRule="auto"/>
    </w:pPr>
    <w:rPr>
      <w:rFonts w:eastAsia="Times New Roman" w:cs="Times New Roman"/>
      <w:sz w:val="16"/>
      <w:szCs w:val="24"/>
    </w:rPr>
  </w:style>
  <w:style w:type="paragraph" w:customStyle="1" w:styleId="74589DB6D5F1410F8379A41CFD4485C3">
    <w:name w:val="74589DB6D5F1410F8379A41CFD4485C3"/>
    <w:rsid w:val="00FE79B9"/>
    <w:pPr>
      <w:spacing w:after="0" w:line="240" w:lineRule="auto"/>
    </w:pPr>
    <w:rPr>
      <w:rFonts w:eastAsia="Times New Roman" w:cs="Times New Roman"/>
      <w:sz w:val="16"/>
      <w:szCs w:val="24"/>
    </w:rPr>
  </w:style>
  <w:style w:type="paragraph" w:customStyle="1" w:styleId="C4C0B36572A14F3EAA5BF3520864D6CF">
    <w:name w:val="C4C0B36572A14F3EAA5BF3520864D6CF"/>
    <w:rsid w:val="00FE79B9"/>
    <w:pPr>
      <w:spacing w:after="0" w:line="240" w:lineRule="auto"/>
    </w:pPr>
    <w:rPr>
      <w:rFonts w:eastAsia="Times New Roman" w:cs="Times New Roman"/>
      <w:sz w:val="16"/>
      <w:szCs w:val="24"/>
    </w:rPr>
  </w:style>
  <w:style w:type="paragraph" w:customStyle="1" w:styleId="4A3D770CF1C3403AB36CB8AAE2AB5772">
    <w:name w:val="4A3D770CF1C3403AB36CB8AAE2AB5772"/>
    <w:rsid w:val="00FE79B9"/>
    <w:pPr>
      <w:spacing w:after="0" w:line="240" w:lineRule="auto"/>
    </w:pPr>
    <w:rPr>
      <w:rFonts w:eastAsia="Times New Roman" w:cs="Times New Roman"/>
      <w:sz w:val="16"/>
      <w:szCs w:val="24"/>
    </w:rPr>
  </w:style>
  <w:style w:type="paragraph" w:customStyle="1" w:styleId="E0B410CE213D4D3C88C984B98B967FB6">
    <w:name w:val="E0B410CE213D4D3C88C984B98B967FB6"/>
    <w:rsid w:val="00FE79B9"/>
    <w:pPr>
      <w:spacing w:after="0" w:line="240" w:lineRule="auto"/>
    </w:pPr>
    <w:rPr>
      <w:rFonts w:eastAsia="Times New Roman" w:cs="Times New Roman"/>
      <w:sz w:val="16"/>
      <w:szCs w:val="24"/>
    </w:rPr>
  </w:style>
  <w:style w:type="paragraph" w:customStyle="1" w:styleId="1E85F908778A42AC8C14F10B35917FC33">
    <w:name w:val="1E85F908778A42AC8C14F10B35917FC33"/>
    <w:rsid w:val="00DD3556"/>
    <w:pPr>
      <w:spacing w:after="0" w:line="240" w:lineRule="auto"/>
    </w:pPr>
    <w:rPr>
      <w:rFonts w:eastAsia="Times New Roman" w:cs="Times New Roman"/>
      <w:sz w:val="16"/>
      <w:szCs w:val="24"/>
    </w:rPr>
  </w:style>
  <w:style w:type="paragraph" w:customStyle="1" w:styleId="00BD58EC1BF94CB1B3A46656EA92D3771">
    <w:name w:val="00BD58EC1BF94CB1B3A46656EA92D3771"/>
    <w:rsid w:val="00DD3556"/>
    <w:pPr>
      <w:spacing w:after="0" w:line="240" w:lineRule="auto"/>
    </w:pPr>
    <w:rPr>
      <w:rFonts w:eastAsia="Times New Roman" w:cs="Times New Roman"/>
      <w:sz w:val="16"/>
      <w:szCs w:val="24"/>
    </w:rPr>
  </w:style>
  <w:style w:type="paragraph" w:customStyle="1" w:styleId="F8417958B4D14EA7B9606D3E8CF42D491">
    <w:name w:val="F8417958B4D14EA7B9606D3E8CF42D491"/>
    <w:rsid w:val="00DD3556"/>
    <w:pPr>
      <w:spacing w:after="0" w:line="240" w:lineRule="auto"/>
    </w:pPr>
    <w:rPr>
      <w:rFonts w:eastAsia="Times New Roman" w:cs="Times New Roman"/>
      <w:sz w:val="16"/>
      <w:szCs w:val="24"/>
    </w:rPr>
  </w:style>
  <w:style w:type="paragraph" w:customStyle="1" w:styleId="A1E8245A057348D2A06C4538D33336A51">
    <w:name w:val="A1E8245A057348D2A06C4538D33336A51"/>
    <w:rsid w:val="00DD3556"/>
    <w:pPr>
      <w:spacing w:after="0" w:line="240" w:lineRule="auto"/>
    </w:pPr>
    <w:rPr>
      <w:rFonts w:eastAsia="Times New Roman" w:cs="Times New Roman"/>
      <w:sz w:val="16"/>
      <w:szCs w:val="24"/>
    </w:rPr>
  </w:style>
  <w:style w:type="paragraph" w:customStyle="1" w:styleId="0B23071F9B184850BFADE3AE563041A51">
    <w:name w:val="0B23071F9B184850BFADE3AE563041A51"/>
    <w:rsid w:val="00DD3556"/>
    <w:pPr>
      <w:spacing w:after="0" w:line="240" w:lineRule="auto"/>
    </w:pPr>
    <w:rPr>
      <w:rFonts w:eastAsia="Times New Roman" w:cs="Times New Roman"/>
      <w:sz w:val="16"/>
      <w:szCs w:val="24"/>
    </w:rPr>
  </w:style>
  <w:style w:type="paragraph" w:customStyle="1" w:styleId="C7F4E0585CB14F6C92B591822AA863BE1">
    <w:name w:val="C7F4E0585CB14F6C92B591822AA863BE1"/>
    <w:rsid w:val="00DD3556"/>
    <w:pPr>
      <w:spacing w:after="0" w:line="240" w:lineRule="auto"/>
    </w:pPr>
    <w:rPr>
      <w:rFonts w:eastAsia="Times New Roman" w:cs="Times New Roman"/>
      <w:sz w:val="16"/>
      <w:szCs w:val="24"/>
    </w:rPr>
  </w:style>
  <w:style w:type="paragraph" w:customStyle="1" w:styleId="D0DC4D5454094F4A85CC06F569A1FB051">
    <w:name w:val="D0DC4D5454094F4A85CC06F569A1FB051"/>
    <w:rsid w:val="00DD3556"/>
    <w:pPr>
      <w:spacing w:after="0" w:line="240" w:lineRule="auto"/>
    </w:pPr>
    <w:rPr>
      <w:rFonts w:eastAsia="Times New Roman" w:cs="Times New Roman"/>
      <w:sz w:val="16"/>
      <w:szCs w:val="24"/>
    </w:rPr>
  </w:style>
  <w:style w:type="paragraph" w:customStyle="1" w:styleId="D5A7F71F9B224B0A9EB5D440F053C5891">
    <w:name w:val="D5A7F71F9B224B0A9EB5D440F053C5891"/>
    <w:rsid w:val="00DD3556"/>
    <w:pPr>
      <w:spacing w:after="0" w:line="240" w:lineRule="auto"/>
    </w:pPr>
    <w:rPr>
      <w:rFonts w:eastAsia="Times New Roman" w:cs="Times New Roman"/>
      <w:sz w:val="16"/>
      <w:szCs w:val="24"/>
    </w:rPr>
  </w:style>
  <w:style w:type="paragraph" w:customStyle="1" w:styleId="7F2AA1626EA14ECD95DF5B196B9E91411">
    <w:name w:val="7F2AA1626EA14ECD95DF5B196B9E91411"/>
    <w:rsid w:val="00DD3556"/>
    <w:pPr>
      <w:spacing w:after="0" w:line="240" w:lineRule="auto"/>
    </w:pPr>
    <w:rPr>
      <w:rFonts w:eastAsia="Times New Roman" w:cs="Times New Roman"/>
      <w:sz w:val="16"/>
      <w:szCs w:val="24"/>
    </w:rPr>
  </w:style>
  <w:style w:type="paragraph" w:customStyle="1" w:styleId="2108C656D1E548CB8370E1F47CDAE5A91">
    <w:name w:val="2108C656D1E548CB8370E1F47CDAE5A91"/>
    <w:rsid w:val="00DD3556"/>
    <w:pPr>
      <w:spacing w:after="0" w:line="240" w:lineRule="auto"/>
    </w:pPr>
    <w:rPr>
      <w:rFonts w:eastAsia="Times New Roman" w:cs="Times New Roman"/>
      <w:sz w:val="16"/>
      <w:szCs w:val="24"/>
    </w:rPr>
  </w:style>
  <w:style w:type="paragraph" w:customStyle="1" w:styleId="4D867E5D816E46A288256DA01A93CC271">
    <w:name w:val="4D867E5D816E46A288256DA01A93CC271"/>
    <w:rsid w:val="00DD3556"/>
    <w:pPr>
      <w:spacing w:after="0" w:line="240" w:lineRule="auto"/>
    </w:pPr>
    <w:rPr>
      <w:rFonts w:eastAsia="Times New Roman" w:cs="Times New Roman"/>
      <w:sz w:val="16"/>
      <w:szCs w:val="24"/>
    </w:rPr>
  </w:style>
  <w:style w:type="paragraph" w:customStyle="1" w:styleId="62F1BCE36B86421B891C1AA442DE0E691">
    <w:name w:val="62F1BCE36B86421B891C1AA442DE0E691"/>
    <w:rsid w:val="00DD3556"/>
    <w:pPr>
      <w:spacing w:after="0" w:line="240" w:lineRule="auto"/>
    </w:pPr>
    <w:rPr>
      <w:rFonts w:eastAsia="Times New Roman" w:cs="Times New Roman"/>
      <w:sz w:val="16"/>
      <w:szCs w:val="24"/>
    </w:rPr>
  </w:style>
  <w:style w:type="paragraph" w:customStyle="1" w:styleId="E66C8F6F9D554B428C5D066D29C025FE1">
    <w:name w:val="E66C8F6F9D554B428C5D066D29C025FE1"/>
    <w:rsid w:val="00DD3556"/>
    <w:pPr>
      <w:spacing w:after="0" w:line="240" w:lineRule="auto"/>
    </w:pPr>
    <w:rPr>
      <w:rFonts w:eastAsia="Times New Roman" w:cs="Times New Roman"/>
      <w:sz w:val="16"/>
      <w:szCs w:val="24"/>
    </w:rPr>
  </w:style>
  <w:style w:type="paragraph" w:customStyle="1" w:styleId="64A41CFEDE7E4037A3C2641277BB983C1">
    <w:name w:val="64A41CFEDE7E4037A3C2641277BB983C1"/>
    <w:rsid w:val="00DD3556"/>
    <w:pPr>
      <w:spacing w:after="0" w:line="240" w:lineRule="auto"/>
    </w:pPr>
    <w:rPr>
      <w:rFonts w:eastAsia="Times New Roman" w:cs="Times New Roman"/>
      <w:sz w:val="16"/>
      <w:szCs w:val="24"/>
    </w:rPr>
  </w:style>
  <w:style w:type="paragraph" w:customStyle="1" w:styleId="D0684F9A390C4772BA2E2B48198688871">
    <w:name w:val="D0684F9A390C4772BA2E2B48198688871"/>
    <w:rsid w:val="00DD3556"/>
    <w:pPr>
      <w:spacing w:after="0" w:line="240" w:lineRule="auto"/>
    </w:pPr>
    <w:rPr>
      <w:rFonts w:eastAsia="Times New Roman" w:cs="Times New Roman"/>
      <w:sz w:val="16"/>
      <w:szCs w:val="24"/>
    </w:rPr>
  </w:style>
  <w:style w:type="paragraph" w:customStyle="1" w:styleId="0C737B28BA0F463CB551CA7665A423871">
    <w:name w:val="0C737B28BA0F463CB551CA7665A423871"/>
    <w:rsid w:val="00DD3556"/>
    <w:pPr>
      <w:spacing w:after="0" w:line="240" w:lineRule="auto"/>
    </w:pPr>
    <w:rPr>
      <w:rFonts w:eastAsia="Times New Roman" w:cs="Times New Roman"/>
      <w:sz w:val="16"/>
      <w:szCs w:val="24"/>
    </w:rPr>
  </w:style>
  <w:style w:type="paragraph" w:customStyle="1" w:styleId="3032C9BC91104CE8984B8016DD4CDA871">
    <w:name w:val="3032C9BC91104CE8984B8016DD4CDA871"/>
    <w:rsid w:val="00DD3556"/>
    <w:pPr>
      <w:spacing w:after="0" w:line="240" w:lineRule="auto"/>
    </w:pPr>
    <w:rPr>
      <w:rFonts w:eastAsia="Times New Roman" w:cs="Times New Roman"/>
      <w:sz w:val="16"/>
      <w:szCs w:val="24"/>
    </w:rPr>
  </w:style>
  <w:style w:type="paragraph" w:customStyle="1" w:styleId="F8337EAA6CAA40148CE05CF08C8E7F5B1">
    <w:name w:val="F8337EAA6CAA40148CE05CF08C8E7F5B1"/>
    <w:rsid w:val="00DD3556"/>
    <w:pPr>
      <w:spacing w:after="0" w:line="240" w:lineRule="auto"/>
    </w:pPr>
    <w:rPr>
      <w:rFonts w:eastAsia="Times New Roman" w:cs="Times New Roman"/>
      <w:sz w:val="16"/>
      <w:szCs w:val="24"/>
    </w:rPr>
  </w:style>
  <w:style w:type="paragraph" w:customStyle="1" w:styleId="9EB8A561F5294EC5A381520E881883F41">
    <w:name w:val="9EB8A561F5294EC5A381520E881883F41"/>
    <w:rsid w:val="00DD3556"/>
    <w:pPr>
      <w:spacing w:after="0" w:line="240" w:lineRule="auto"/>
    </w:pPr>
    <w:rPr>
      <w:rFonts w:eastAsia="Times New Roman" w:cs="Times New Roman"/>
      <w:sz w:val="16"/>
      <w:szCs w:val="24"/>
    </w:rPr>
  </w:style>
  <w:style w:type="paragraph" w:customStyle="1" w:styleId="6FFF8BB55A304BBBABBA8B2E88C871271">
    <w:name w:val="6FFF8BB55A304BBBABBA8B2E88C871271"/>
    <w:rsid w:val="00DD3556"/>
    <w:pPr>
      <w:spacing w:after="0" w:line="240" w:lineRule="auto"/>
    </w:pPr>
    <w:rPr>
      <w:rFonts w:eastAsia="Times New Roman" w:cs="Times New Roman"/>
      <w:sz w:val="16"/>
      <w:szCs w:val="24"/>
    </w:rPr>
  </w:style>
  <w:style w:type="paragraph" w:customStyle="1" w:styleId="92811DBDF10D412EB1533D17EC3BCD991">
    <w:name w:val="92811DBDF10D412EB1533D17EC3BCD991"/>
    <w:rsid w:val="00DD3556"/>
    <w:pPr>
      <w:spacing w:after="0" w:line="240" w:lineRule="auto"/>
    </w:pPr>
    <w:rPr>
      <w:rFonts w:eastAsia="Times New Roman" w:cs="Times New Roman"/>
      <w:sz w:val="16"/>
      <w:szCs w:val="24"/>
    </w:rPr>
  </w:style>
  <w:style w:type="paragraph" w:customStyle="1" w:styleId="42B14266C9804C8D81B7727AABC7B3791">
    <w:name w:val="42B14266C9804C8D81B7727AABC7B3791"/>
    <w:rsid w:val="00DD3556"/>
    <w:pPr>
      <w:spacing w:after="0" w:line="240" w:lineRule="auto"/>
    </w:pPr>
    <w:rPr>
      <w:rFonts w:eastAsia="Times New Roman" w:cs="Times New Roman"/>
      <w:sz w:val="16"/>
      <w:szCs w:val="24"/>
    </w:rPr>
  </w:style>
  <w:style w:type="paragraph" w:customStyle="1" w:styleId="8760F9E8E2724E2D98FFFE5C99CF2B381">
    <w:name w:val="8760F9E8E2724E2D98FFFE5C99CF2B381"/>
    <w:rsid w:val="00DD3556"/>
    <w:pPr>
      <w:spacing w:after="0" w:line="240" w:lineRule="auto"/>
    </w:pPr>
    <w:rPr>
      <w:rFonts w:eastAsia="Times New Roman" w:cs="Times New Roman"/>
      <w:sz w:val="16"/>
      <w:szCs w:val="24"/>
    </w:rPr>
  </w:style>
  <w:style w:type="paragraph" w:customStyle="1" w:styleId="3CFD3FB22CEC4690B121662AC0CF5F561">
    <w:name w:val="3CFD3FB22CEC4690B121662AC0CF5F561"/>
    <w:rsid w:val="00DD3556"/>
    <w:pPr>
      <w:spacing w:after="0" w:line="240" w:lineRule="auto"/>
    </w:pPr>
    <w:rPr>
      <w:rFonts w:eastAsia="Times New Roman" w:cs="Times New Roman"/>
      <w:sz w:val="16"/>
      <w:szCs w:val="24"/>
    </w:rPr>
  </w:style>
  <w:style w:type="paragraph" w:customStyle="1" w:styleId="CF00963ED73F40BEBEB8C9A3F407890D1">
    <w:name w:val="CF00963ED73F40BEBEB8C9A3F407890D1"/>
    <w:rsid w:val="00DD3556"/>
    <w:pPr>
      <w:spacing w:after="0" w:line="240" w:lineRule="auto"/>
    </w:pPr>
    <w:rPr>
      <w:rFonts w:eastAsia="Times New Roman" w:cs="Times New Roman"/>
      <w:sz w:val="16"/>
      <w:szCs w:val="24"/>
    </w:rPr>
  </w:style>
  <w:style w:type="paragraph" w:customStyle="1" w:styleId="76D9CE72A40144448D94BB4297F220511">
    <w:name w:val="76D9CE72A40144448D94BB4297F220511"/>
    <w:rsid w:val="00DD3556"/>
    <w:pPr>
      <w:spacing w:after="0" w:line="240" w:lineRule="auto"/>
    </w:pPr>
    <w:rPr>
      <w:rFonts w:eastAsia="Times New Roman" w:cs="Times New Roman"/>
      <w:sz w:val="16"/>
      <w:szCs w:val="24"/>
    </w:rPr>
  </w:style>
  <w:style w:type="paragraph" w:customStyle="1" w:styleId="19EFE208FAB4497BB04415E153F1AFE21">
    <w:name w:val="19EFE208FAB4497BB04415E153F1AFE21"/>
    <w:rsid w:val="00DD3556"/>
    <w:pPr>
      <w:spacing w:after="0" w:line="240" w:lineRule="auto"/>
    </w:pPr>
    <w:rPr>
      <w:rFonts w:eastAsia="Times New Roman" w:cs="Times New Roman"/>
      <w:sz w:val="16"/>
      <w:szCs w:val="24"/>
    </w:rPr>
  </w:style>
  <w:style w:type="paragraph" w:customStyle="1" w:styleId="FA70201F90314DBCB0DFF97640F87F4C1">
    <w:name w:val="FA70201F90314DBCB0DFF97640F87F4C1"/>
    <w:rsid w:val="00DD3556"/>
    <w:pPr>
      <w:spacing w:after="0" w:line="240" w:lineRule="auto"/>
    </w:pPr>
    <w:rPr>
      <w:rFonts w:eastAsia="Times New Roman" w:cs="Times New Roman"/>
      <w:sz w:val="16"/>
      <w:szCs w:val="24"/>
    </w:rPr>
  </w:style>
  <w:style w:type="paragraph" w:customStyle="1" w:styleId="7401497EFF264B53A577C4FD88F4059A1">
    <w:name w:val="7401497EFF264B53A577C4FD88F4059A1"/>
    <w:rsid w:val="00DD3556"/>
    <w:pPr>
      <w:spacing w:after="0" w:line="240" w:lineRule="auto"/>
    </w:pPr>
    <w:rPr>
      <w:rFonts w:eastAsia="Times New Roman" w:cs="Times New Roman"/>
      <w:sz w:val="16"/>
      <w:szCs w:val="24"/>
    </w:rPr>
  </w:style>
  <w:style w:type="paragraph" w:customStyle="1" w:styleId="B1ED16FF771B4AEA8D40524049B98A4C1">
    <w:name w:val="B1ED16FF771B4AEA8D40524049B98A4C1"/>
    <w:rsid w:val="00DD3556"/>
    <w:pPr>
      <w:spacing w:after="0" w:line="240" w:lineRule="auto"/>
    </w:pPr>
    <w:rPr>
      <w:rFonts w:eastAsia="Times New Roman" w:cs="Times New Roman"/>
      <w:sz w:val="16"/>
      <w:szCs w:val="24"/>
    </w:rPr>
  </w:style>
  <w:style w:type="paragraph" w:customStyle="1" w:styleId="601248C449D641B1947010CDC738E72C1">
    <w:name w:val="601248C449D641B1947010CDC738E72C1"/>
    <w:rsid w:val="00DD3556"/>
    <w:pPr>
      <w:spacing w:after="0" w:line="240" w:lineRule="auto"/>
    </w:pPr>
    <w:rPr>
      <w:rFonts w:eastAsia="Times New Roman" w:cs="Times New Roman"/>
      <w:sz w:val="16"/>
      <w:szCs w:val="24"/>
    </w:rPr>
  </w:style>
  <w:style w:type="paragraph" w:customStyle="1" w:styleId="D65CDD4F89284AF9B9EC32CB9E890F561">
    <w:name w:val="D65CDD4F89284AF9B9EC32CB9E890F561"/>
    <w:rsid w:val="00DD3556"/>
    <w:pPr>
      <w:spacing w:after="0" w:line="240" w:lineRule="auto"/>
    </w:pPr>
    <w:rPr>
      <w:rFonts w:eastAsia="Times New Roman" w:cs="Times New Roman"/>
      <w:sz w:val="16"/>
      <w:szCs w:val="24"/>
    </w:rPr>
  </w:style>
  <w:style w:type="paragraph" w:customStyle="1" w:styleId="5B8538B76D364C138015E918E9DC7AB61">
    <w:name w:val="5B8538B76D364C138015E918E9DC7AB61"/>
    <w:rsid w:val="00DD3556"/>
    <w:pPr>
      <w:spacing w:after="0" w:line="240" w:lineRule="auto"/>
    </w:pPr>
    <w:rPr>
      <w:rFonts w:eastAsia="Times New Roman" w:cs="Times New Roman"/>
      <w:sz w:val="16"/>
      <w:szCs w:val="24"/>
    </w:rPr>
  </w:style>
  <w:style w:type="paragraph" w:customStyle="1" w:styleId="C2FBFB444F14486D839C55FDAC0E86D51">
    <w:name w:val="C2FBFB444F14486D839C55FDAC0E86D51"/>
    <w:rsid w:val="00DD3556"/>
    <w:pPr>
      <w:spacing w:after="0" w:line="240" w:lineRule="auto"/>
    </w:pPr>
    <w:rPr>
      <w:rFonts w:eastAsia="Times New Roman" w:cs="Times New Roman"/>
      <w:sz w:val="16"/>
      <w:szCs w:val="24"/>
    </w:rPr>
  </w:style>
  <w:style w:type="paragraph" w:customStyle="1" w:styleId="74589DB6D5F1410F8379A41CFD4485C31">
    <w:name w:val="74589DB6D5F1410F8379A41CFD4485C31"/>
    <w:rsid w:val="00DD3556"/>
    <w:pPr>
      <w:spacing w:after="0" w:line="240" w:lineRule="auto"/>
    </w:pPr>
    <w:rPr>
      <w:rFonts w:eastAsia="Times New Roman" w:cs="Times New Roman"/>
      <w:sz w:val="16"/>
      <w:szCs w:val="24"/>
    </w:rPr>
  </w:style>
  <w:style w:type="paragraph" w:customStyle="1" w:styleId="C4C0B36572A14F3EAA5BF3520864D6CF1">
    <w:name w:val="C4C0B36572A14F3EAA5BF3520864D6CF1"/>
    <w:rsid w:val="00DD3556"/>
    <w:pPr>
      <w:spacing w:after="0" w:line="240" w:lineRule="auto"/>
    </w:pPr>
    <w:rPr>
      <w:rFonts w:eastAsia="Times New Roman" w:cs="Times New Roman"/>
      <w:sz w:val="16"/>
      <w:szCs w:val="24"/>
    </w:rPr>
  </w:style>
  <w:style w:type="paragraph" w:customStyle="1" w:styleId="4A3D770CF1C3403AB36CB8AAE2AB57721">
    <w:name w:val="4A3D770CF1C3403AB36CB8AAE2AB57721"/>
    <w:rsid w:val="00DD3556"/>
    <w:pPr>
      <w:spacing w:after="0" w:line="240" w:lineRule="auto"/>
    </w:pPr>
    <w:rPr>
      <w:rFonts w:eastAsia="Times New Roman" w:cs="Times New Roman"/>
      <w:sz w:val="16"/>
      <w:szCs w:val="24"/>
    </w:rPr>
  </w:style>
  <w:style w:type="paragraph" w:customStyle="1" w:styleId="E0B410CE213D4D3C88C984B98B967FB61">
    <w:name w:val="E0B410CE213D4D3C88C984B98B967FB61"/>
    <w:rsid w:val="00DD3556"/>
    <w:pPr>
      <w:spacing w:after="0" w:line="240" w:lineRule="auto"/>
    </w:pPr>
    <w:rPr>
      <w:rFonts w:eastAsia="Times New Roman" w:cs="Times New Roman"/>
      <w:sz w:val="16"/>
      <w:szCs w:val="24"/>
    </w:rPr>
  </w:style>
  <w:style w:type="paragraph" w:customStyle="1" w:styleId="D87B7E5302294AEE8909436A9BF80887">
    <w:name w:val="D87B7E5302294AEE8909436A9BF80887"/>
    <w:rsid w:val="00DD3556"/>
    <w:pPr>
      <w:spacing w:after="80" w:line="288"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29</TotalTime>
  <Pages>2</Pages>
  <Words>551</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OHSU</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Ashley Thomas</dc:creator>
  <cp:lastModifiedBy>Ashley Thomas</cp:lastModifiedBy>
  <cp:revision>21</cp:revision>
  <cp:lastPrinted>2004-02-13T23:45:00Z</cp:lastPrinted>
  <dcterms:created xsi:type="dcterms:W3CDTF">2020-12-14T19:12:00Z</dcterms:created>
  <dcterms:modified xsi:type="dcterms:W3CDTF">2021-03-16T15:27:00Z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