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Appointment card table"/>
      </w:tblPr>
      <w:tblGrid>
        <w:gridCol w:w="5105"/>
        <w:gridCol w:w="5105"/>
      </w:tblGrid>
      <w:tr w:rsidR="004B5BF1" w:rsidRPr="00A13D45" w:rsidTr="00284A8F">
        <w:trPr>
          <w:trHeight w:hRule="exact" w:val="2880"/>
        </w:trPr>
        <w:tc>
          <w:tcPr>
            <w:tcW w:w="5082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A21F38" w:rsidTr="00284A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A21F38" w:rsidRPr="00284A8F" w:rsidRDefault="00A21F38" w:rsidP="00284A8F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A21F38" w:rsidRPr="00284A8F" w:rsidRDefault="00A21F38" w:rsidP="00284A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A21F38" w:rsidTr="00284A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A21F38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21F38"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A21F38" w:rsidRPr="00284A8F" w:rsidRDefault="00A21F38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A21F38" w:rsidRPr="00284A8F" w:rsidRDefault="00A21F38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A21F38" w:rsidRPr="00284A8F" w:rsidRDefault="00F45125" w:rsidP="00284A8F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="00A21F38"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A21F38" w:rsidRPr="00284A8F" w:rsidRDefault="00A21F38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3A040B6" wp14:editId="35DF2DD5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2721071" id="Rectangle 6" o:spid="_x0000_s1026" style="position:absolute;margin-left:66.05pt;margin-top:3.85pt;width:4.2pt;height: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A3A9934" wp14:editId="55142041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24A2DD2" id="Rectangle 5" o:spid="_x0000_s1026" style="position:absolute;margin-left:31.85pt;margin-top:3.85pt;width:4.2pt;height: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669F98C" wp14:editId="4A973BFC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6ADEC54" id="Rectangle 3" o:spid="_x0000_s1026" style="position:absolute;margin-left:-4.3pt;margin-top:3.85pt;width:4.2pt;height: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5F2230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="005F2230" w:rsidRPr="00284A8F">
                    <w:rPr>
                      <w:color w:val="auto"/>
                    </w:rPr>
                    <w:t>1</w:t>
                  </w:r>
                  <w:r w:rsidR="005F2230" w:rsidRPr="00284A8F">
                    <w:rPr>
                      <w:color w:val="auto"/>
                      <w:vertAlign w:val="superscript"/>
                    </w:rPr>
                    <w:t>st</w:t>
                  </w:r>
                  <w:r w:rsidR="005F2230"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color w:val="auto"/>
                    </w:rPr>
                    <w:t xml:space="preserve"> _______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5F2230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="005F2230" w:rsidRPr="00284A8F">
                    <w:rPr>
                      <w:color w:val="auto"/>
                    </w:rPr>
                    <w:t>2</w:t>
                  </w:r>
                  <w:r w:rsidR="005F2230" w:rsidRPr="00284A8F">
                    <w:rPr>
                      <w:color w:val="auto"/>
                      <w:vertAlign w:val="superscript"/>
                    </w:rPr>
                    <w:t>nd</w:t>
                  </w:r>
                  <w:r w:rsidR="005F2230"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color w:val="auto"/>
                    </w:rPr>
                    <w:t xml:space="preserve"> _______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5F2230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="005F2230" w:rsidRPr="00284A8F">
                    <w:rPr>
                      <w:color w:val="auto"/>
                    </w:rPr>
                    <w:t>3</w:t>
                  </w:r>
                  <w:r w:rsidR="005F2230" w:rsidRPr="00284A8F">
                    <w:rPr>
                      <w:color w:val="auto"/>
                      <w:vertAlign w:val="superscript"/>
                    </w:rPr>
                    <w:t>rd</w:t>
                  </w:r>
                  <w:r w:rsidR="005F2230"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color w:val="auto"/>
                    </w:rPr>
                    <w:t xml:space="preserve"> _______</w:t>
                  </w:r>
                </w:p>
              </w:tc>
            </w:tr>
          </w:tbl>
          <w:p w:rsidR="004B5BF1" w:rsidRPr="00A13D45" w:rsidRDefault="004B5BF1" w:rsidP="00A309D7"/>
        </w:tc>
        <w:tc>
          <w:tcPr>
            <w:tcW w:w="5082" w:type="dxa"/>
            <w:tcBorders>
              <w:lef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284A8F" w:rsidTr="002B1D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284A8F" w:rsidTr="002B1D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71552" behindDoc="1" locked="0" layoutInCell="1" allowOverlap="1" wp14:anchorId="7726328C" wp14:editId="0F6E0CB7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2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</w:t>
                  </w:r>
                  <w:r w:rsidR="00F45125">
                    <w:rPr>
                      <w:b w:val="0"/>
                      <w:color w:val="auto"/>
                    </w:rPr>
                    <w:softHyphen/>
                  </w:r>
                  <w:r w:rsidR="00F45125">
                    <w:rPr>
                      <w:b w:val="0"/>
                      <w:color w:val="auto"/>
                    </w:rPr>
                    <w:softHyphen/>
                  </w:r>
                  <w:r w:rsidR="00F45125">
                    <w:rPr>
                      <w:b w:val="0"/>
                      <w:color w:val="auto"/>
                    </w:rPr>
                    <w:softHyphen/>
                  </w:r>
                  <w:r w:rsidR="00F45125">
                    <w:rPr>
                      <w:b w:val="0"/>
                      <w:color w:val="auto"/>
                    </w:rPr>
                    <w:softHyphen/>
                    <w:t>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</w:t>
                  </w:r>
                  <w:r w:rsidR="00F45125">
                    <w:rPr>
                      <w:b w:val="0"/>
                      <w:color w:val="auto"/>
                    </w:rPr>
                    <w:softHyphen/>
                  </w:r>
                  <w:r w:rsidR="00F45125">
                    <w:rPr>
                      <w:b w:val="0"/>
                      <w:color w:val="auto"/>
                    </w:rPr>
                    <w:softHyphen/>
                  </w:r>
                  <w:r w:rsidR="00F45125">
                    <w:rPr>
                      <w:b w:val="0"/>
                      <w:color w:val="auto"/>
                    </w:rPr>
                    <w:softHyphen/>
                  </w:r>
                  <w:r w:rsidR="00F45125">
                    <w:rPr>
                      <w:b w:val="0"/>
                      <w:color w:val="auto"/>
                    </w:rPr>
                    <w:softHyphen/>
                    <w:t>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</w:t>
                  </w:r>
                  <w:r w:rsidR="00F45125">
                    <w:rPr>
                      <w:b w:val="0"/>
                      <w:color w:val="auto"/>
                    </w:rPr>
                    <w:softHyphen/>
                  </w:r>
                  <w:r w:rsidR="00F45125">
                    <w:rPr>
                      <w:b w:val="0"/>
                      <w:color w:val="auto"/>
                    </w:rPr>
                    <w:softHyphen/>
                  </w:r>
                  <w:r w:rsidR="00F45125">
                    <w:rPr>
                      <w:b w:val="0"/>
                      <w:color w:val="auto"/>
                    </w:rPr>
                    <w:softHyphen/>
                  </w:r>
                  <w:r w:rsidR="00F45125">
                    <w:rPr>
                      <w:b w:val="0"/>
                      <w:color w:val="auto"/>
                    </w:rPr>
                    <w:softHyphen/>
                    <w:t>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F45125" w:rsidP="00F45125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="00284A8F"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softHyphen/>
                  </w:r>
                  <w:r>
                    <w:rPr>
                      <w:b w:val="0"/>
                      <w:color w:val="auto"/>
                    </w:rPr>
                    <w:softHyphen/>
                  </w:r>
                  <w:r>
                    <w:rPr>
                      <w:b w:val="0"/>
                      <w:color w:val="auto"/>
                    </w:rPr>
                    <w:softHyphen/>
                  </w:r>
                  <w:r>
                    <w:rPr>
                      <w:b w:val="0"/>
                      <w:color w:val="auto"/>
                    </w:rPr>
                    <w:softHyphen/>
                    <w:t>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BEA72AB" wp14:editId="3C3DC7B6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EAC613E" id="Rectangle 11" o:spid="_x0000_s1026" style="position:absolute;margin-left:66.05pt;margin-top:3.85pt;width:4.2pt;height: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92376CC" wp14:editId="5091363E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07E732D" id="Rectangle 12" o:spid="_x0000_s1026" style="position:absolute;margin-left:31.85pt;margin-top:3.85pt;width:4.2pt;height: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DDAC2F6" wp14:editId="7C763A6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0E53F66" id="Rectangle 13" o:spid="_x0000_s1026" style="position:absolute;margin-left:-4.3pt;margin-top:3.85pt;width:4.2pt;height: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1</w:t>
                  </w:r>
                  <w:r w:rsidRPr="00284A8F">
                    <w:rPr>
                      <w:color w:val="auto"/>
                      <w:vertAlign w:val="superscript"/>
                    </w:rPr>
                    <w:t>st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2</w:t>
                  </w:r>
                  <w:r w:rsidRPr="00284A8F">
                    <w:rPr>
                      <w:color w:val="auto"/>
                      <w:vertAlign w:val="superscript"/>
                    </w:rPr>
                    <w:t>nd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3</w:t>
                  </w:r>
                  <w:r w:rsidRPr="00284A8F">
                    <w:rPr>
                      <w:color w:val="auto"/>
                      <w:vertAlign w:val="superscript"/>
                    </w:rPr>
                    <w:t>rd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</w:tc>
            </w:tr>
          </w:tbl>
          <w:p w:rsidR="004B5BF1" w:rsidRPr="00A13D45" w:rsidRDefault="004B5BF1" w:rsidP="00A13D45"/>
        </w:tc>
      </w:tr>
      <w:tr w:rsidR="004B5BF1" w:rsidRPr="00A13D45" w:rsidTr="00284A8F">
        <w:trPr>
          <w:trHeight w:hRule="exact" w:val="2880"/>
        </w:trPr>
        <w:tc>
          <w:tcPr>
            <w:tcW w:w="5082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284A8F" w:rsidTr="002B1D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284A8F" w:rsidTr="002B1D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76672" behindDoc="1" locked="0" layoutInCell="1" allowOverlap="1" wp14:anchorId="7726328C" wp14:editId="0F6E0CB7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2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F45125" w:rsidP="00284A8F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BEA72AB" wp14:editId="3C3DC7B6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BB9DB7A" id="Rectangle 15" o:spid="_x0000_s1026" style="position:absolute;margin-left:66.05pt;margin-top:3.85pt;width:4.2pt;height: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92376CC" wp14:editId="5091363E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1FDE9C9" id="Rectangle 16" o:spid="_x0000_s1026" style="position:absolute;margin-left:31.85pt;margin-top:3.85pt;width:4.2pt;height: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DDAC2F6" wp14:editId="7C763A6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525EFB0" id="Rectangle 17" o:spid="_x0000_s1026" style="position:absolute;margin-left:-4.3pt;margin-top:3.85pt;width:4.2pt;height: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1</w:t>
                  </w:r>
                  <w:r w:rsidRPr="00284A8F">
                    <w:rPr>
                      <w:color w:val="auto"/>
                      <w:vertAlign w:val="superscript"/>
                    </w:rPr>
                    <w:t>st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2</w:t>
                  </w:r>
                  <w:r w:rsidRPr="00284A8F">
                    <w:rPr>
                      <w:color w:val="auto"/>
                      <w:vertAlign w:val="superscript"/>
                    </w:rPr>
                    <w:t>nd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3</w:t>
                  </w:r>
                  <w:r w:rsidRPr="00284A8F">
                    <w:rPr>
                      <w:color w:val="auto"/>
                      <w:vertAlign w:val="superscript"/>
                    </w:rPr>
                    <w:t>rd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</w:tc>
            </w:tr>
          </w:tbl>
          <w:p w:rsidR="004B5BF1" w:rsidRPr="00A13D45" w:rsidRDefault="004B5BF1" w:rsidP="00A13D45"/>
        </w:tc>
        <w:tc>
          <w:tcPr>
            <w:tcW w:w="5082" w:type="dxa"/>
            <w:tcBorders>
              <w:lef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284A8F" w:rsidTr="002B1D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284A8F" w:rsidTr="002B1D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81792" behindDoc="1" locked="0" layoutInCell="1" allowOverlap="1" wp14:anchorId="7726328C" wp14:editId="0F6E0CB7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2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F45125" w:rsidP="00284A8F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BEA72AB" wp14:editId="3C3DC7B6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0E1F91D" id="Rectangle 19" o:spid="_x0000_s1026" style="position:absolute;margin-left:66.05pt;margin-top:3.85pt;width:4.2pt;height: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92376CC" wp14:editId="5091363E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5AFC2D4" id="Rectangle 20" o:spid="_x0000_s1026" style="position:absolute;margin-left:31.85pt;margin-top:3.85pt;width:4.2pt;height: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DDAC2F6" wp14:editId="7C763A6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8167859" id="Rectangle 21" o:spid="_x0000_s1026" style="position:absolute;margin-left:-4.3pt;margin-top:3.85pt;width:4.2pt;height: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1</w:t>
                  </w:r>
                  <w:r w:rsidRPr="00284A8F">
                    <w:rPr>
                      <w:color w:val="auto"/>
                      <w:vertAlign w:val="superscript"/>
                    </w:rPr>
                    <w:t>st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2</w:t>
                  </w:r>
                  <w:r w:rsidRPr="00284A8F">
                    <w:rPr>
                      <w:color w:val="auto"/>
                      <w:vertAlign w:val="superscript"/>
                    </w:rPr>
                    <w:t>nd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3</w:t>
                  </w:r>
                  <w:r w:rsidRPr="00284A8F">
                    <w:rPr>
                      <w:color w:val="auto"/>
                      <w:vertAlign w:val="superscript"/>
                    </w:rPr>
                    <w:t>rd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</w:tc>
            </w:tr>
          </w:tbl>
          <w:p w:rsidR="004B5BF1" w:rsidRPr="00A13D45" w:rsidRDefault="004B5BF1" w:rsidP="00A13D45"/>
        </w:tc>
      </w:tr>
      <w:tr w:rsidR="004B5BF1" w:rsidRPr="00A13D45" w:rsidTr="00284A8F">
        <w:trPr>
          <w:trHeight w:hRule="exact" w:val="2880"/>
        </w:trPr>
        <w:tc>
          <w:tcPr>
            <w:tcW w:w="5082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284A8F" w:rsidTr="002B1D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284A8F" w:rsidTr="002B1D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86912" behindDoc="1" locked="0" layoutInCell="1" allowOverlap="1" wp14:anchorId="7726328C" wp14:editId="0F6E0CB7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2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F45125" w:rsidP="00284A8F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BEA72AB" wp14:editId="3C3DC7B6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118C6EB" id="Rectangle 23" o:spid="_x0000_s1026" style="position:absolute;margin-left:66.05pt;margin-top:3.85pt;width:4.2pt;height: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92376CC" wp14:editId="5091363E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0808013" id="Rectangle 24" o:spid="_x0000_s1026" style="position:absolute;margin-left:31.85pt;margin-top:3.85pt;width:4.2pt;height: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DDAC2F6" wp14:editId="7C763A6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1E22FFA" id="Rectangle 25" o:spid="_x0000_s1026" style="position:absolute;margin-left:-4.3pt;margin-top:3.85pt;width:4.2pt;height: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1</w:t>
                  </w:r>
                  <w:r w:rsidRPr="00284A8F">
                    <w:rPr>
                      <w:color w:val="auto"/>
                      <w:vertAlign w:val="superscript"/>
                    </w:rPr>
                    <w:t>st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2</w:t>
                  </w:r>
                  <w:r w:rsidRPr="00284A8F">
                    <w:rPr>
                      <w:color w:val="auto"/>
                      <w:vertAlign w:val="superscript"/>
                    </w:rPr>
                    <w:t>nd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3</w:t>
                  </w:r>
                  <w:r w:rsidRPr="00284A8F">
                    <w:rPr>
                      <w:color w:val="auto"/>
                      <w:vertAlign w:val="superscript"/>
                    </w:rPr>
                    <w:t>rd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</w:tc>
            </w:tr>
          </w:tbl>
          <w:p w:rsidR="004B5BF1" w:rsidRPr="00A13D45" w:rsidRDefault="004B5BF1" w:rsidP="00A13D45"/>
        </w:tc>
        <w:tc>
          <w:tcPr>
            <w:tcW w:w="5082" w:type="dxa"/>
            <w:tcBorders>
              <w:lef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284A8F" w:rsidTr="002B1D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284A8F" w:rsidTr="002B1D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92032" behindDoc="1" locked="0" layoutInCell="1" allowOverlap="1" wp14:anchorId="7726328C" wp14:editId="0F6E0CB7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2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F45125" w:rsidP="00284A8F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BEA72AB" wp14:editId="3C3DC7B6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27" name="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23CF2D8" id="Rectangle 27" o:spid="_x0000_s1026" style="position:absolute;margin-left:66.05pt;margin-top:3.85pt;width:4.2pt;height: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92376CC" wp14:editId="5091363E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E2D509A" id="Rectangle 28" o:spid="_x0000_s1026" style="position:absolute;margin-left:31.85pt;margin-top:3.85pt;width:4.2pt;height: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DDAC2F6" wp14:editId="7C763A6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4D88DC7" id="Rectangle 29" o:spid="_x0000_s1026" style="position:absolute;margin-left:-4.3pt;margin-top:3.85pt;width:4.2pt;height: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1</w:t>
                  </w:r>
                  <w:r w:rsidRPr="00284A8F">
                    <w:rPr>
                      <w:color w:val="auto"/>
                      <w:vertAlign w:val="superscript"/>
                    </w:rPr>
                    <w:t>st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2</w:t>
                  </w:r>
                  <w:r w:rsidRPr="00284A8F">
                    <w:rPr>
                      <w:color w:val="auto"/>
                      <w:vertAlign w:val="superscript"/>
                    </w:rPr>
                    <w:t>nd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3</w:t>
                  </w:r>
                  <w:r w:rsidRPr="00284A8F">
                    <w:rPr>
                      <w:color w:val="auto"/>
                      <w:vertAlign w:val="superscript"/>
                    </w:rPr>
                    <w:t>rd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</w:tc>
            </w:tr>
          </w:tbl>
          <w:p w:rsidR="004B5BF1" w:rsidRPr="00A13D45" w:rsidRDefault="004B5BF1" w:rsidP="00A13D45"/>
        </w:tc>
      </w:tr>
      <w:tr w:rsidR="004B5BF1" w:rsidRPr="00A13D45" w:rsidTr="00284A8F">
        <w:trPr>
          <w:trHeight w:hRule="exact" w:val="2880"/>
        </w:trPr>
        <w:tc>
          <w:tcPr>
            <w:tcW w:w="5082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284A8F" w:rsidTr="002B1D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284A8F" w:rsidTr="002B1D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97152" behindDoc="1" locked="0" layoutInCell="1" allowOverlap="1" wp14:anchorId="7726328C" wp14:editId="0F6E0CB7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2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F45125" w:rsidP="00284A8F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BEA72AB" wp14:editId="3C3DC7B6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31" name="Rectangle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90A3ACE" id="Rectangle 31" o:spid="_x0000_s1026" style="position:absolute;margin-left:66.05pt;margin-top:3.85pt;width:4.2pt;height:5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92376CC" wp14:editId="5091363E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32" name="Rectangl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5AFA4EE" id="Rectangle 32" o:spid="_x0000_s1026" style="position:absolute;margin-left:31.85pt;margin-top:3.85pt;width:4.2pt;height: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DDAC2F6" wp14:editId="7C763A6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33" name="Rectangl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A9DDB47" id="Rectangle 33" o:spid="_x0000_s1026" style="position:absolute;margin-left:-4.3pt;margin-top:3.85pt;width:4.2pt;height:5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1</w:t>
                  </w:r>
                  <w:r w:rsidRPr="00284A8F">
                    <w:rPr>
                      <w:color w:val="auto"/>
                      <w:vertAlign w:val="superscript"/>
                    </w:rPr>
                    <w:t>st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2</w:t>
                  </w:r>
                  <w:r w:rsidRPr="00284A8F">
                    <w:rPr>
                      <w:color w:val="auto"/>
                      <w:vertAlign w:val="superscript"/>
                    </w:rPr>
                    <w:t>nd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3</w:t>
                  </w:r>
                  <w:r w:rsidRPr="00284A8F">
                    <w:rPr>
                      <w:color w:val="auto"/>
                      <w:vertAlign w:val="superscript"/>
                    </w:rPr>
                    <w:t>rd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</w:tc>
            </w:tr>
          </w:tbl>
          <w:p w:rsidR="004B5BF1" w:rsidRPr="00A13D45" w:rsidRDefault="004B5BF1" w:rsidP="00A13D45"/>
        </w:tc>
        <w:tc>
          <w:tcPr>
            <w:tcW w:w="5082" w:type="dxa"/>
            <w:tcBorders>
              <w:lef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DE3D6C" w:rsidTr="002B1D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DE3D6C" w:rsidRPr="00284A8F" w:rsidRDefault="00DE3D6C" w:rsidP="00DE3D6C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DE3D6C" w:rsidRPr="00284A8F" w:rsidRDefault="00DE3D6C" w:rsidP="00DE3D6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DE3D6C" w:rsidTr="002B1D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DE3D6C" w:rsidRPr="00284A8F" w:rsidRDefault="00DE3D6C" w:rsidP="00DE3D6C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707392" behindDoc="1" locked="0" layoutInCell="1" allowOverlap="1" wp14:anchorId="7726328C" wp14:editId="0F6E0CB7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2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DE3D6C" w:rsidRDefault="00DE3D6C" w:rsidP="00DE3D6C">
                  <w:pPr>
                    <w:rPr>
                      <w:bCs w:val="0"/>
                      <w:color w:val="auto"/>
                    </w:rPr>
                  </w:pPr>
                </w:p>
                <w:p w:rsidR="00DE3D6C" w:rsidRPr="00284A8F" w:rsidRDefault="00DE3D6C" w:rsidP="00DE3D6C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DE3D6C" w:rsidRDefault="00DE3D6C" w:rsidP="00DE3D6C">
                  <w:pPr>
                    <w:rPr>
                      <w:bCs w:val="0"/>
                      <w:color w:val="auto"/>
                    </w:rPr>
                  </w:pPr>
                </w:p>
                <w:p w:rsidR="00DE3D6C" w:rsidRPr="00284A8F" w:rsidRDefault="00DE3D6C" w:rsidP="00DE3D6C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DE3D6C" w:rsidRDefault="00DE3D6C" w:rsidP="00DE3D6C">
                  <w:pPr>
                    <w:rPr>
                      <w:bCs w:val="0"/>
                      <w:color w:val="auto"/>
                    </w:rPr>
                  </w:pPr>
                </w:p>
                <w:p w:rsidR="00DE3D6C" w:rsidRPr="00284A8F" w:rsidRDefault="00F45125" w:rsidP="00DE3D6C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DE3D6C" w:rsidRPr="00284A8F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0BEA72AB" wp14:editId="3C3DC7B6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39" name="Rectangle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564A46F" id="Rectangle 39" o:spid="_x0000_s1026" style="position:absolute;margin-left:66.05pt;margin-top:3.85pt;width:4.2pt;height:5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92376CC" wp14:editId="5091363E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40" name="Rectangle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B72806A" id="Rectangle 40" o:spid="_x0000_s1026" style="position:absolute;margin-left:31.85pt;margin-top:3.85pt;width:4.2pt;height: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6DDAC2F6" wp14:editId="7C763A6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41" name="Rectangl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046C3D9" id="Rectangle 41" o:spid="_x0000_s1026" style="position:absolute;margin-left:-4.3pt;margin-top:3.85pt;width:4.2pt;height: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DE3D6C" w:rsidRPr="00284A8F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1</w:t>
                  </w:r>
                  <w:r w:rsidRPr="00284A8F">
                    <w:rPr>
                      <w:color w:val="auto"/>
                      <w:vertAlign w:val="superscript"/>
                    </w:rPr>
                    <w:t>st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DE3D6C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DE3D6C" w:rsidRPr="00284A8F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2</w:t>
                  </w:r>
                  <w:r w:rsidRPr="00284A8F">
                    <w:rPr>
                      <w:color w:val="auto"/>
                      <w:vertAlign w:val="superscript"/>
                    </w:rPr>
                    <w:t>nd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DE3D6C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DE3D6C" w:rsidRPr="00284A8F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3</w:t>
                  </w:r>
                  <w:r w:rsidRPr="00284A8F">
                    <w:rPr>
                      <w:color w:val="auto"/>
                      <w:vertAlign w:val="superscript"/>
                    </w:rPr>
                    <w:t>rd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</w:tc>
            </w:tr>
          </w:tbl>
          <w:p w:rsidR="004B5BF1" w:rsidRPr="00A13D45" w:rsidRDefault="004B5BF1" w:rsidP="00A13D45"/>
        </w:tc>
      </w:tr>
      <w:tr w:rsidR="004B5BF1" w:rsidRPr="00A13D45" w:rsidTr="00284A8F">
        <w:trPr>
          <w:trHeight w:hRule="exact" w:val="2880"/>
        </w:trPr>
        <w:tc>
          <w:tcPr>
            <w:tcW w:w="5082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284A8F" w:rsidTr="002B1D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284A8F" w:rsidTr="002B1D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702272" behindDoc="1" locked="0" layoutInCell="1" allowOverlap="1" wp14:anchorId="7726328C" wp14:editId="0F6E0CB7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2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284A8F" w:rsidRDefault="00284A8F" w:rsidP="00284A8F">
                  <w:pPr>
                    <w:rPr>
                      <w:bCs w:val="0"/>
                      <w:color w:val="auto"/>
                    </w:rPr>
                  </w:pPr>
                </w:p>
                <w:p w:rsidR="00284A8F" w:rsidRPr="00284A8F" w:rsidRDefault="00F45125" w:rsidP="00284A8F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BEA72AB" wp14:editId="3C3DC7B6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35" name="Rectangl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3142A0D" id="Rectangle 35" o:spid="_x0000_s1026" style="position:absolute;margin-left:66.05pt;margin-top:3.85pt;width:4.2pt;height: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92376CC" wp14:editId="5091363E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36" name="Rect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5FB23C5" id="Rectangle 36" o:spid="_x0000_s1026" style="position:absolute;margin-left:31.85pt;margin-top:3.85pt;width:4.2pt;height:5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DDAC2F6" wp14:editId="7C763A6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37" name="Rectangl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B319197" id="Rectangle 37" o:spid="_x0000_s1026" style="position:absolute;margin-left:-4.3pt;margin-top:3.85pt;width:4.2pt;height:5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1</w:t>
                  </w:r>
                  <w:r w:rsidRPr="00284A8F">
                    <w:rPr>
                      <w:color w:val="auto"/>
                      <w:vertAlign w:val="superscript"/>
                    </w:rPr>
                    <w:t>st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2</w:t>
                  </w:r>
                  <w:r w:rsidRPr="00284A8F">
                    <w:rPr>
                      <w:color w:val="auto"/>
                      <w:vertAlign w:val="superscript"/>
                    </w:rPr>
                    <w:t>nd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  <w:p w:rsid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284A8F" w:rsidRPr="00284A8F" w:rsidRDefault="00284A8F" w:rsidP="00284A8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3</w:t>
                  </w:r>
                  <w:r w:rsidRPr="00284A8F">
                    <w:rPr>
                      <w:color w:val="auto"/>
                      <w:vertAlign w:val="superscript"/>
                    </w:rPr>
                    <w:t>rd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</w:p>
              </w:tc>
            </w:tr>
          </w:tbl>
          <w:p w:rsidR="004B5BF1" w:rsidRPr="00A13D45" w:rsidRDefault="004B5BF1" w:rsidP="00A13D45"/>
        </w:tc>
        <w:tc>
          <w:tcPr>
            <w:tcW w:w="5082" w:type="dxa"/>
            <w:tcBorders>
              <w:left w:val="double" w:sz="4" w:space="0" w:color="ED7D31" w:themeColor="accent2"/>
            </w:tcBorders>
            <w:vAlign w:val="center"/>
          </w:tcPr>
          <w:tbl>
            <w:tblPr>
              <w:tblStyle w:val="PlainTable2"/>
              <w:tblW w:w="4932" w:type="dxa"/>
              <w:tblBorders>
                <w:top w:val="double" w:sz="4" w:space="0" w:color="ED7D31" w:themeColor="accent2"/>
                <w:left w:val="double" w:sz="4" w:space="0" w:color="ED7D31" w:themeColor="accent2"/>
                <w:bottom w:val="double" w:sz="4" w:space="0" w:color="ED7D31" w:themeColor="accent2"/>
                <w:right w:val="double" w:sz="4" w:space="0" w:color="ED7D31" w:themeColor="accent2"/>
                <w:insideH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2549"/>
            </w:tblGrid>
            <w:tr w:rsidR="00DE3D6C" w:rsidTr="002B1D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DE3D6C" w:rsidRPr="00284A8F" w:rsidRDefault="00DE3D6C" w:rsidP="00DE3D6C">
                  <w:pPr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Lab Appointment</w:t>
                  </w:r>
                </w:p>
              </w:tc>
              <w:tc>
                <w:tcPr>
                  <w:tcW w:w="2549" w:type="dxa"/>
                  <w:tcBorders>
                    <w:bottom w:val="none" w:sz="0" w:space="0" w:color="auto"/>
                  </w:tcBorders>
                  <w:shd w:val="clear" w:color="auto" w:fill="auto"/>
                </w:tcPr>
                <w:p w:rsidR="00DE3D6C" w:rsidRPr="00284A8F" w:rsidRDefault="00DE3D6C" w:rsidP="00DE3D6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color w:val="auto"/>
                    </w:rPr>
                    <w:t>Immunization Date</w:t>
                  </w:r>
                </w:p>
              </w:tc>
            </w:tr>
            <w:tr w:rsidR="00DE3D6C" w:rsidTr="002B1D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DE3D6C" w:rsidRPr="00284A8F" w:rsidRDefault="00DE3D6C" w:rsidP="00DE3D6C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712512" behindDoc="1" locked="0" layoutInCell="1" allowOverlap="1" wp14:anchorId="7726328C" wp14:editId="0F6E0CB7">
                        <wp:simplePos x="0" y="0"/>
                        <wp:positionH relativeFrom="column">
                          <wp:posOffset>655955</wp:posOffset>
                        </wp:positionH>
                        <wp:positionV relativeFrom="page">
                          <wp:posOffset>172085</wp:posOffset>
                        </wp:positionV>
                        <wp:extent cx="1324610" cy="1009650"/>
                        <wp:effectExtent l="0" t="0" r="8890" b="0"/>
                        <wp:wrapNone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ic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colorTemperature colorTemp="9250"/>
                                          </a14:imgEffect>
                                          <a14:imgEffect>
                                            <a14:brightnessContrast bright="16000" contrast="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2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84A8F">
                    <w:rPr>
                      <w:b w:val="0"/>
                      <w:color w:val="auto"/>
                    </w:rPr>
                    <w:t>Week 4: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DE3D6C" w:rsidRDefault="00DE3D6C" w:rsidP="00DE3D6C">
                  <w:pPr>
                    <w:rPr>
                      <w:bCs w:val="0"/>
                      <w:color w:val="auto"/>
                    </w:rPr>
                  </w:pPr>
                </w:p>
                <w:p w:rsidR="00DE3D6C" w:rsidRPr="00284A8F" w:rsidRDefault="00DE3D6C" w:rsidP="00DE3D6C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Week 8: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</w:p>
                <w:p w:rsidR="00DE3D6C" w:rsidRDefault="00DE3D6C" w:rsidP="00DE3D6C">
                  <w:pPr>
                    <w:rPr>
                      <w:bCs w:val="0"/>
                      <w:color w:val="auto"/>
                    </w:rPr>
                  </w:pPr>
                </w:p>
                <w:p w:rsidR="00DE3D6C" w:rsidRPr="00284A8F" w:rsidRDefault="00DE3D6C" w:rsidP="00DE3D6C">
                  <w:pPr>
                    <w:rPr>
                      <w:b w:val="0"/>
                      <w:color w:val="auto"/>
                    </w:rPr>
                  </w:pPr>
                  <w:r w:rsidRPr="00284A8F">
                    <w:rPr>
                      <w:b w:val="0"/>
                      <w:color w:val="auto"/>
                    </w:rPr>
                    <w:t>Last Pill:</w:t>
                  </w:r>
                  <w:r w:rsidR="00F45125">
                    <w:rPr>
                      <w:b w:val="0"/>
                      <w:color w:val="auto"/>
                    </w:rPr>
                    <w:t xml:space="preserve">   _______</w:t>
                  </w:r>
                  <w:bookmarkStart w:id="0" w:name="_GoBack"/>
                  <w:bookmarkEnd w:id="0"/>
                </w:p>
                <w:p w:rsidR="00DE3D6C" w:rsidRDefault="00DE3D6C" w:rsidP="00DE3D6C">
                  <w:pPr>
                    <w:rPr>
                      <w:bCs w:val="0"/>
                      <w:color w:val="auto"/>
                    </w:rPr>
                  </w:pPr>
                </w:p>
                <w:p w:rsidR="00DE3D6C" w:rsidRPr="00284A8F" w:rsidRDefault="00F45125" w:rsidP="00DE3D6C">
                  <w:pPr>
                    <w:rPr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Last Labs</w:t>
                  </w:r>
                  <w:r w:rsidRPr="00284A8F">
                    <w:rPr>
                      <w:b w:val="0"/>
                      <w:color w:val="auto"/>
                    </w:rPr>
                    <w:t>:</w:t>
                  </w:r>
                  <w:r>
                    <w:rPr>
                      <w:b w:val="0"/>
                      <w:color w:val="auto"/>
                    </w:rPr>
                    <w:t xml:space="preserve"> _______</w:t>
                  </w:r>
                </w:p>
              </w:tc>
              <w:tc>
                <w:tcPr>
                  <w:tcW w:w="2549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:rsidR="00DE3D6C" w:rsidRPr="00284A8F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0BEA72AB" wp14:editId="3C3DC7B6">
                            <wp:simplePos x="0" y="0"/>
                            <wp:positionH relativeFrom="column">
                              <wp:posOffset>838835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43" name="Rectangle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631FF958" id="Rectangle 43" o:spid="_x0000_s1026" style="position:absolute;margin-left:66.05pt;margin-top:3.85pt;width:4.2pt;height: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92376CC" wp14:editId="5091363E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44" name="Rectangle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9393BA5" id="Rectangle 44" o:spid="_x0000_s1026" style="position:absolute;margin-left:31.85pt;margin-top:3.85pt;width:4.2pt;height:5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DDAC2F6" wp14:editId="7C763A6B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53340" cy="68580"/>
                            <wp:effectExtent l="0" t="0" r="22860" b="26670"/>
                            <wp:wrapNone/>
                            <wp:docPr id="45" name="Rectangl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340" cy="68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73C58D0" id="Rectangle 45" o:spid="_x0000_s1026" style="position:absolute;margin-left:-4.3pt;margin-top:3.85pt;width:4.2pt;height: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" fillcolor="white [3201]" strokecolor="#002060" strokeweight="1pt"/>
                        </w:pict>
                      </mc:Fallback>
                    </mc:AlternateContent>
                  </w:r>
                  <w:r w:rsidRPr="00284A8F">
                    <w:rPr>
                      <w:color w:val="auto"/>
                    </w:rPr>
                    <w:t>Hep A    Hep B   Hep A&amp;B</w:t>
                  </w:r>
                </w:p>
                <w:p w:rsidR="00DE3D6C" w:rsidRPr="00284A8F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1</w:t>
                  </w:r>
                  <w:r w:rsidRPr="00284A8F">
                    <w:rPr>
                      <w:color w:val="auto"/>
                      <w:vertAlign w:val="superscript"/>
                    </w:rPr>
                    <w:t>st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DE3D6C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DE3D6C" w:rsidRPr="00284A8F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2</w:t>
                  </w:r>
                  <w:r w:rsidRPr="00284A8F">
                    <w:rPr>
                      <w:color w:val="auto"/>
                      <w:vertAlign w:val="superscript"/>
                    </w:rPr>
                    <w:t>nd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  <w:p w:rsidR="00DE3D6C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  <w:p w:rsidR="00DE3D6C" w:rsidRPr="00284A8F" w:rsidRDefault="00DE3D6C" w:rsidP="00DE3D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</w:t>
                  </w:r>
                  <w:r w:rsidRPr="00284A8F">
                    <w:rPr>
                      <w:color w:val="auto"/>
                    </w:rPr>
                    <w:t>3</w:t>
                  </w:r>
                  <w:r w:rsidRPr="00284A8F">
                    <w:rPr>
                      <w:color w:val="auto"/>
                      <w:vertAlign w:val="superscript"/>
                    </w:rPr>
                    <w:t>rd</w:t>
                  </w:r>
                  <w:r w:rsidRPr="00284A8F">
                    <w:rPr>
                      <w:color w:val="auto"/>
                    </w:rPr>
                    <w:t xml:space="preserve"> Shot:</w:t>
                  </w:r>
                  <w:r w:rsidR="00F45125">
                    <w:rPr>
                      <w:b/>
                      <w:color w:val="auto"/>
                    </w:rPr>
                    <w:t xml:space="preserve">   </w:t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</w:r>
                  <w:r w:rsidR="00F45125">
                    <w:rPr>
                      <w:b/>
                      <w:color w:val="auto"/>
                    </w:rPr>
                    <w:softHyphen/>
                    <w:t>_______</w:t>
                  </w:r>
                </w:p>
              </w:tc>
            </w:tr>
          </w:tbl>
          <w:p w:rsidR="004B5BF1" w:rsidRPr="00A13D45" w:rsidRDefault="004B5BF1" w:rsidP="00A13D45"/>
        </w:tc>
      </w:tr>
    </w:tbl>
    <w:p w:rsidR="000D42BA" w:rsidRPr="00A13D45" w:rsidRDefault="000D42BA"/>
    <w:sectPr w:rsidR="000D42BA" w:rsidRPr="00A13D45" w:rsidSect="00202657">
      <w:pgSz w:w="12240" w:h="15840" w:code="1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10" w:rsidRDefault="00AD5910">
      <w:r>
        <w:separator/>
      </w:r>
    </w:p>
  </w:endnote>
  <w:endnote w:type="continuationSeparator" w:id="0">
    <w:p w:rsidR="00AD5910" w:rsidRDefault="00AD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10" w:rsidRDefault="00AD5910">
      <w:r>
        <w:separator/>
      </w:r>
    </w:p>
  </w:footnote>
  <w:footnote w:type="continuationSeparator" w:id="0">
    <w:p w:rsidR="00AD5910" w:rsidRDefault="00AD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38"/>
    <w:rsid w:val="00045777"/>
    <w:rsid w:val="000C0673"/>
    <w:rsid w:val="000D42BA"/>
    <w:rsid w:val="00105AC4"/>
    <w:rsid w:val="001169BF"/>
    <w:rsid w:val="001F342E"/>
    <w:rsid w:val="00202657"/>
    <w:rsid w:val="00225A0B"/>
    <w:rsid w:val="0027022C"/>
    <w:rsid w:val="00284A8F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A6297"/>
    <w:rsid w:val="005F2230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C18D7"/>
    <w:rsid w:val="00A13D45"/>
    <w:rsid w:val="00A21F38"/>
    <w:rsid w:val="00A309D7"/>
    <w:rsid w:val="00AD5910"/>
    <w:rsid w:val="00B45B62"/>
    <w:rsid w:val="00BD69BA"/>
    <w:rsid w:val="00BE323D"/>
    <w:rsid w:val="00BE50BD"/>
    <w:rsid w:val="00C61EB7"/>
    <w:rsid w:val="00DE3D6C"/>
    <w:rsid w:val="00E31D76"/>
    <w:rsid w:val="00E37712"/>
    <w:rsid w:val="00F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B74749"/>
  <w15:chartTrackingRefBased/>
  <w15:docId w15:val="{9CA9D5A8-B46B-4A78-A4AC-59594D1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45"/>
  </w:style>
  <w:style w:type="paragraph" w:styleId="Heading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ContactInfo">
    <w:name w:val="Contact Info"/>
    <w:basedOn w:val="DefaultParagraphFont"/>
    <w:uiPriority w:val="3"/>
    <w:qFormat/>
    <w:rsid w:val="00443905"/>
    <w:rPr>
      <w:b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225A0B"/>
  </w:style>
  <w:style w:type="character" w:customStyle="1" w:styleId="HeaderChar">
    <w:name w:val="Header Char"/>
    <w:basedOn w:val="DefaultParagraphFont"/>
    <w:link w:val="Header"/>
    <w:uiPriority w:val="99"/>
    <w:rsid w:val="00225A0B"/>
    <w:rPr>
      <w:color w:val="2E74B5" w:themeColor="accent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9BA"/>
  </w:style>
  <w:style w:type="character" w:customStyle="1" w:styleId="FooterChar">
    <w:name w:val="Footer Char"/>
    <w:basedOn w:val="DefaultParagraphFont"/>
    <w:link w:val="Footer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BA"/>
  </w:style>
  <w:style w:type="paragraph" w:styleId="BlockTex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BA"/>
    <w:rPr>
      <w:color w:val="2E74B5" w:themeColor="accent1" w:themeShade="BF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BA"/>
    <w:rPr>
      <w:color w:val="2E74B5" w:themeColor="accent1" w:themeShade="BF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BA"/>
    <w:rPr>
      <w:color w:val="2E74B5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BA"/>
    <w:rPr>
      <w:color w:val="2E74B5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D4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BA"/>
    <w:rPr>
      <w:color w:val="2E74B5" w:themeColor="accent1" w:themeShade="BF"/>
      <w:szCs w:val="18"/>
    </w:rPr>
  </w:style>
  <w:style w:type="table" w:styleId="ColorfulGrid">
    <w:name w:val="Colorful Grid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BA"/>
    <w:rPr>
      <w:color w:val="2E74B5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BA"/>
  </w:style>
  <w:style w:type="character" w:customStyle="1" w:styleId="DateChar">
    <w:name w:val="Date Char"/>
    <w:basedOn w:val="DefaultParagraphFont"/>
    <w:link w:val="Date"/>
    <w:uiPriority w:val="99"/>
    <w:semiHidden/>
    <w:rsid w:val="000D42BA"/>
    <w:rPr>
      <w:color w:val="2E74B5" w:themeColor="accent1" w:themeShade="BF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BA"/>
    <w:rPr>
      <w:color w:val="2E74B5" w:themeColor="accent1" w:themeShade="BF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D42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BA"/>
    <w:rPr>
      <w:color w:val="2E74B5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BA"/>
    <w:rPr>
      <w:color w:val="2E74B5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42BA"/>
  </w:style>
  <w:style w:type="paragraph" w:styleId="HTMLAddress">
    <w:name w:val="HTML Address"/>
    <w:basedOn w:val="Normal"/>
    <w:link w:val="HTMLAddressChar"/>
    <w:uiPriority w:val="99"/>
    <w:semiHidden/>
    <w:unhideWhenUsed/>
    <w:rsid w:val="000D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BA"/>
    <w:rPr>
      <w:i/>
      <w:iCs/>
      <w:color w:val="5B9BD5" w:themeColor="accent1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BA"/>
  </w:style>
  <w:style w:type="paragraph" w:styleId="List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BA"/>
    <w:rPr>
      <w:color w:val="2E74B5" w:themeColor="accent1" w:themeShade="BF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2BA"/>
  </w:style>
  <w:style w:type="table" w:styleId="PlainTable1">
    <w:name w:val="Plain Table 1"/>
    <w:basedOn w:val="Table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BA"/>
    <w:rPr>
      <w:color w:val="2E74B5" w:themeColor="accent1" w:themeShade="BF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BA"/>
    <w:rPr>
      <w:color w:val="2E74B5" w:themeColor="accent1" w:themeShade="BF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42B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B62"/>
    <w:rPr>
      <w:b/>
      <w:iCs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BA"/>
  </w:style>
  <w:style w:type="table" w:styleId="TableProfessional">
    <w:name w:val="Table Professional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y\AppData\Roaming\Microsoft\Templates\Appointment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 (10 per page)</Template>
  <TotalTime>42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Gazarian, Neelam (IHS/ABR/BCH)</cp:lastModifiedBy>
  <cp:revision>3</cp:revision>
  <dcterms:created xsi:type="dcterms:W3CDTF">2017-12-10T05:34:00Z</dcterms:created>
  <dcterms:modified xsi:type="dcterms:W3CDTF">2017-12-10T14:56:00Z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